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7D" w:rsidRPr="00BD5F7D" w:rsidRDefault="00BD5F7D" w:rsidP="00BD5F7D">
      <w:pPr>
        <w:snapToGrid w:val="0"/>
        <w:rPr>
          <w:rFonts w:hAnsi="ＭＳ 明朝"/>
          <w:snapToGrid w:val="0"/>
        </w:rPr>
      </w:pPr>
      <w:bookmarkStart w:id="0" w:name="_GoBack"/>
      <w:bookmarkEnd w:id="0"/>
      <w:r w:rsidRPr="00BD5F7D">
        <w:rPr>
          <w:rFonts w:hAnsi="ＭＳ 明朝" w:hint="eastAsia"/>
          <w:snapToGrid w:val="0"/>
        </w:rPr>
        <w:t>様式第</w:t>
      </w:r>
      <w:r w:rsidRPr="00BD5F7D">
        <w:rPr>
          <w:rFonts w:hAnsi="ＭＳ 明朝"/>
          <w:snapToGrid w:val="0"/>
        </w:rPr>
        <w:t>13</w:t>
      </w:r>
      <w:r w:rsidRPr="00BD5F7D">
        <w:rPr>
          <w:rFonts w:hAnsi="ＭＳ 明朝" w:hint="eastAsia"/>
          <w:snapToGrid w:val="0"/>
        </w:rPr>
        <w:t>号（第</w:t>
      </w:r>
      <w:r w:rsidRPr="00BD5F7D">
        <w:rPr>
          <w:rFonts w:hAnsi="ＭＳ 明朝"/>
          <w:snapToGrid w:val="0"/>
        </w:rPr>
        <w:t>11</w:t>
      </w:r>
      <w:r w:rsidRPr="00BD5F7D">
        <w:rPr>
          <w:rFonts w:hAnsi="ＭＳ 明朝" w:hint="eastAsia"/>
          <w:snapToGrid w:val="0"/>
        </w:rPr>
        <w:t>条関係）</w:t>
      </w:r>
    </w:p>
    <w:p w:rsidR="00BD5F7D" w:rsidRDefault="00BD5F7D">
      <w:pPr>
        <w:snapToGrid w:val="0"/>
        <w:spacing w:line="48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公園内土地占用許可申請書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公園内土地占用許可申請書</w:t>
      </w:r>
    </w:p>
    <w:p w:rsidR="00BD5F7D" w:rsidRDefault="00BD5F7D">
      <w:pPr>
        <w:snapToGrid w:val="0"/>
        <w:spacing w:line="48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D5F7D" w:rsidRDefault="00BD5F7D">
      <w:pPr>
        <w:snapToGrid w:val="0"/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　　八王子市長　殿</w:t>
      </w:r>
    </w:p>
    <w:p w:rsidR="00BD5F7D" w:rsidRDefault="00BD5F7D">
      <w:pPr>
        <w:snapToGrid w:val="0"/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BD5F7D" w:rsidRDefault="00BD5F7D">
      <w:pPr>
        <w:snapToGrid w:val="0"/>
        <w:spacing w:before="120"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BD5F7D" w:rsidRDefault="00BD5F7D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5F689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BD5F7D" w:rsidRDefault="00BD5F7D">
      <w:pPr>
        <w:snapToGrid w:val="0"/>
        <w:jc w:val="right"/>
        <w:rPr>
          <w:snapToGrid w:val="0"/>
        </w:rPr>
      </w:pPr>
    </w:p>
    <w:p w:rsidR="00BD5F7D" w:rsidRDefault="00BD5F7D">
      <w:pPr>
        <w:snapToGrid w:val="0"/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　下記のとおり公園内土地を占用したいので申請します。</w:t>
      </w:r>
    </w:p>
    <w:p w:rsidR="00BD5F7D" w:rsidRDefault="00BD5F7D">
      <w:pPr>
        <w:snapToGrid w:val="0"/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１　占用土地の所在地</w:t>
      </w:r>
    </w:p>
    <w:p w:rsidR="00BD5F7D" w:rsidRDefault="00BD5F7D">
      <w:pPr>
        <w:snapToGrid w:val="0"/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２　占用土地の面積</w:t>
      </w:r>
    </w:p>
    <w:p w:rsidR="00BD5F7D" w:rsidRDefault="00BD5F7D">
      <w:pPr>
        <w:snapToGrid w:val="0"/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３　占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用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の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目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的</w:t>
      </w:r>
    </w:p>
    <w:p w:rsidR="00BD5F7D" w:rsidRDefault="00BD5F7D">
      <w:pPr>
        <w:snapToGrid w:val="0"/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４　占用期間及び開始の時間</w:t>
      </w:r>
    </w:p>
    <w:p w:rsidR="00BD5F7D" w:rsidRDefault="00BD5F7D">
      <w:pPr>
        <w:snapToGrid w:val="0"/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５　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務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の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種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類</w:t>
      </w:r>
    </w:p>
    <w:p w:rsidR="00BD5F7D" w:rsidRDefault="00BD5F7D">
      <w:pPr>
        <w:snapToGrid w:val="0"/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６　占用物件の管理の方法</w:t>
      </w:r>
    </w:p>
    <w:p w:rsidR="00BD5F7D" w:rsidRDefault="00BD5F7D">
      <w:pPr>
        <w:snapToGrid w:val="0"/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７　工作物等の種類及び数量</w:t>
      </w:r>
    </w:p>
    <w:p w:rsidR="00BD5F7D" w:rsidRDefault="00BD5F7D">
      <w:pPr>
        <w:snapToGrid w:val="0"/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８　工事の着手及び完了の時期</w:t>
      </w:r>
    </w:p>
    <w:p w:rsidR="00BD5F7D" w:rsidRDefault="00BD5F7D">
      <w:pPr>
        <w:snapToGrid w:val="0"/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９　工事実施の方法</w:t>
      </w:r>
    </w:p>
    <w:p w:rsidR="00BD5F7D" w:rsidRDefault="00BD5F7D">
      <w:pPr>
        <w:snapToGrid w:val="0"/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復　旧　方　法</w:t>
      </w:r>
    </w:p>
    <w:p w:rsidR="00BD5F7D" w:rsidRDefault="00BD5F7D">
      <w:pPr>
        <w:snapToGrid w:val="0"/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11</w:t>
      </w:r>
      <w:r>
        <w:rPr>
          <w:rFonts w:hint="eastAsia"/>
          <w:snapToGrid w:val="0"/>
        </w:rPr>
        <w:t xml:space="preserve">　その他市長の指示する事項</w:t>
      </w:r>
    </w:p>
    <w:sectPr w:rsidR="00BD5F7D" w:rsidSect="00BD5F7D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2A" w:rsidRDefault="0055122A" w:rsidP="00895AAD">
      <w:r>
        <w:separator/>
      </w:r>
    </w:p>
  </w:endnote>
  <w:endnote w:type="continuationSeparator" w:id="0">
    <w:p w:rsidR="0055122A" w:rsidRDefault="0055122A" w:rsidP="0089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2A" w:rsidRDefault="0055122A" w:rsidP="00895AAD">
      <w:r>
        <w:separator/>
      </w:r>
    </w:p>
  </w:footnote>
  <w:footnote w:type="continuationSeparator" w:id="0">
    <w:p w:rsidR="0055122A" w:rsidRDefault="0055122A" w:rsidP="00895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5F7D"/>
    <w:rsid w:val="001332B9"/>
    <w:rsid w:val="00133620"/>
    <w:rsid w:val="00236882"/>
    <w:rsid w:val="0055122A"/>
    <w:rsid w:val="005F6898"/>
    <w:rsid w:val="00895AAD"/>
    <w:rsid w:val="00BD5F7D"/>
    <w:rsid w:val="00E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925739-CB77-41DA-A73E-8B907835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裕太郎 阿部</dc:creator>
  <cp:keywords/>
  <dc:description/>
  <cp:lastModifiedBy>裕太郎 阿部</cp:lastModifiedBy>
  <cp:revision>2</cp:revision>
  <cp:lastPrinted>2002-11-26T09:43:00Z</cp:lastPrinted>
  <dcterms:created xsi:type="dcterms:W3CDTF">2021-10-26T01:35:00Z</dcterms:created>
  <dcterms:modified xsi:type="dcterms:W3CDTF">2021-10-26T01:35:00Z</dcterms:modified>
</cp:coreProperties>
</file>