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3A" w:rsidRPr="00E3713A" w:rsidRDefault="00E3713A" w:rsidP="00E3713A">
      <w:pPr>
        <w:snapToGrid w:val="0"/>
        <w:rPr>
          <w:rFonts w:hAnsi="ＭＳ 明朝"/>
          <w:snapToGrid w:val="0"/>
        </w:rPr>
      </w:pPr>
      <w:r w:rsidRPr="00E3713A">
        <w:rPr>
          <w:rFonts w:hAnsi="ＭＳ 明朝" w:hint="eastAsia"/>
          <w:snapToGrid w:val="0"/>
        </w:rPr>
        <w:t>様式第１号（第２条関係）</w:t>
      </w:r>
    </w:p>
    <w:p w:rsidR="00E3713A" w:rsidRDefault="00E3713A">
      <w:pPr>
        <w:snapToGrid w:val="0"/>
        <w:spacing w:line="360" w:lineRule="auto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公園内行為許可申請書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公園内行為許可申請書</w:t>
      </w:r>
    </w:p>
    <w:p w:rsidR="00E3713A" w:rsidRDefault="00E3713A">
      <w:pPr>
        <w:snapToGrid w:val="0"/>
        <w:spacing w:line="360" w:lineRule="auto"/>
        <w:jc w:val="right"/>
        <w:rPr>
          <w:snapToGrid w:val="0"/>
        </w:rPr>
      </w:pPr>
    </w:p>
    <w:p w:rsidR="00E3713A" w:rsidRDefault="00E3713A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3713A" w:rsidRDefault="00E3713A">
      <w:pPr>
        <w:snapToGrid w:val="0"/>
        <w:spacing w:line="360" w:lineRule="auto"/>
        <w:jc w:val="right"/>
        <w:rPr>
          <w:snapToGrid w:val="0"/>
        </w:rPr>
      </w:pPr>
    </w:p>
    <w:p w:rsidR="00E3713A" w:rsidRDefault="00E3713A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八王子市長　　　　　殿</w:t>
      </w:r>
    </w:p>
    <w:p w:rsidR="00E3713A" w:rsidRDefault="00E3713A">
      <w:pPr>
        <w:snapToGrid w:val="0"/>
        <w:spacing w:line="360" w:lineRule="auto"/>
        <w:rPr>
          <w:snapToGrid w:val="0"/>
        </w:rPr>
      </w:pPr>
    </w:p>
    <w:p w:rsidR="00E3713A" w:rsidRDefault="00E3713A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所　　　　　　　　　　　</w:t>
      </w:r>
    </w:p>
    <w:p w:rsidR="00E3713A" w:rsidRDefault="00E3713A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EE145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E3713A" w:rsidRDefault="00E3713A">
      <w:pPr>
        <w:snapToGrid w:val="0"/>
        <w:spacing w:line="360" w:lineRule="auto"/>
        <w:ind w:right="210"/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  <w:sz w:val="16"/>
          <w:szCs w:val="16"/>
        </w:rPr>
        <w:fldChar w:fldCharType="begin"/>
      </w:r>
      <w:r>
        <w:rPr>
          <w:snapToGrid w:val="0"/>
          <w:sz w:val="16"/>
          <w:szCs w:val="16"/>
        </w:rPr>
        <w:instrText>eq \o \al(\s \up 6(</w:instrText>
      </w:r>
      <w:r>
        <w:rPr>
          <w:rFonts w:hint="eastAsia"/>
          <w:snapToGrid w:val="0"/>
          <w:sz w:val="16"/>
          <w:szCs w:val="16"/>
        </w:rPr>
        <w:instrText>法人にあつては、主たる事務所の</w:instrText>
      </w:r>
      <w:r>
        <w:rPr>
          <w:snapToGrid w:val="0"/>
          <w:sz w:val="16"/>
          <w:szCs w:val="16"/>
        </w:rPr>
        <w:instrText>),\s \up-6(</w:instrText>
      </w:r>
      <w:r>
        <w:rPr>
          <w:rFonts w:hint="eastAsia"/>
          <w:snapToGrid w:val="0"/>
          <w:sz w:val="16"/>
          <w:szCs w:val="16"/>
        </w:rPr>
        <w:instrText>所在地、名称及び代表者の氏名</w:instrText>
      </w:r>
      <w:r>
        <w:rPr>
          <w:snapToGrid w:val="0"/>
          <w:sz w:val="16"/>
          <w:szCs w:val="16"/>
        </w:rPr>
        <w:instrText>))</w:instrText>
      </w:r>
      <w:r>
        <w:rPr>
          <w:snapToGrid w:val="0"/>
          <w:sz w:val="16"/>
          <w:szCs w:val="16"/>
        </w:rPr>
        <w:fldChar w:fldCharType="end"/>
      </w:r>
      <w:r>
        <w:rPr>
          <w:rFonts w:hint="eastAsia"/>
          <w:snapToGrid w:val="0"/>
          <w:vanish/>
        </w:rPr>
        <w:t>法人にあつては、主たる事務所の所在地、名称及び代表者の氏名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bookmarkStart w:id="0" w:name="_GoBack"/>
      <w:bookmarkEnd w:id="0"/>
    </w:p>
    <w:p w:rsidR="00E3713A" w:rsidRDefault="00423878" w:rsidP="00423878">
      <w:pPr>
        <w:snapToGrid w:val="0"/>
        <w:spacing w:line="360" w:lineRule="auto"/>
        <w:ind w:right="840" w:firstLineChars="2600" w:firstLine="5460"/>
        <w:rPr>
          <w:snapToGrid w:val="0"/>
        </w:rPr>
      </w:pPr>
      <w:r>
        <w:rPr>
          <w:rFonts w:hint="eastAsia"/>
          <w:snapToGrid w:val="0"/>
        </w:rPr>
        <w:t>連絡先</w:t>
      </w:r>
    </w:p>
    <w:p w:rsidR="00423878" w:rsidRPr="00423878" w:rsidRDefault="00423878">
      <w:pPr>
        <w:snapToGrid w:val="0"/>
        <w:spacing w:line="360" w:lineRule="auto"/>
        <w:jc w:val="right"/>
        <w:rPr>
          <w:snapToGrid w:val="0"/>
        </w:rPr>
      </w:pPr>
    </w:p>
    <w:p w:rsidR="00E3713A" w:rsidRDefault="00E3713A">
      <w:pPr>
        <w:snapToGrid w:val="0"/>
        <w:spacing w:after="160" w:line="36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次のとおり公園内における行為の許可を申請します。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1260"/>
        <w:gridCol w:w="1680"/>
      </w:tblGrid>
      <w:tr w:rsidR="00E3713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E3713A" w:rsidRDefault="00E3713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公園の名称</w:t>
            </w:r>
          </w:p>
        </w:tc>
        <w:tc>
          <w:tcPr>
            <w:tcW w:w="6300" w:type="dxa"/>
            <w:gridSpan w:val="3"/>
            <w:vAlign w:val="center"/>
          </w:tcPr>
          <w:p w:rsidR="00E3713A" w:rsidRDefault="00E3713A">
            <w:pPr>
              <w:snapToGrid w:val="0"/>
              <w:rPr>
                <w:snapToGrid w:val="0"/>
              </w:rPr>
            </w:pPr>
          </w:p>
        </w:tc>
      </w:tr>
      <w:tr w:rsidR="00E3713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E3713A" w:rsidRDefault="00E3713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行為の場所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又は公園施設</w:t>
            </w:r>
          </w:p>
        </w:tc>
        <w:tc>
          <w:tcPr>
            <w:tcW w:w="3360" w:type="dxa"/>
            <w:vAlign w:val="center"/>
          </w:tcPr>
          <w:p w:rsidR="00E3713A" w:rsidRDefault="00E3713A">
            <w:pPr>
              <w:snapToGrid w:val="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E3713A" w:rsidRDefault="00E3713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利用面積</w:t>
            </w:r>
          </w:p>
        </w:tc>
        <w:tc>
          <w:tcPr>
            <w:tcW w:w="1680" w:type="dxa"/>
            <w:vAlign w:val="center"/>
          </w:tcPr>
          <w:p w:rsidR="00E3713A" w:rsidRDefault="00E3713A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E3713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E3713A" w:rsidRDefault="00E3713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6300" w:type="dxa"/>
            <w:gridSpan w:val="3"/>
            <w:vAlign w:val="center"/>
          </w:tcPr>
          <w:p w:rsidR="00E3713A" w:rsidRDefault="00E3713A">
            <w:pPr>
              <w:snapToGrid w:val="0"/>
              <w:rPr>
                <w:snapToGrid w:val="0"/>
              </w:rPr>
            </w:pPr>
          </w:p>
        </w:tc>
      </w:tr>
      <w:tr w:rsidR="00E3713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E3713A" w:rsidRDefault="00E3713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6300" w:type="dxa"/>
            <w:gridSpan w:val="3"/>
            <w:vAlign w:val="center"/>
          </w:tcPr>
          <w:p w:rsidR="00E3713A" w:rsidRDefault="00E3713A">
            <w:pPr>
              <w:snapToGrid w:val="0"/>
              <w:rPr>
                <w:snapToGrid w:val="0"/>
              </w:rPr>
            </w:pPr>
          </w:p>
        </w:tc>
      </w:tr>
      <w:tr w:rsidR="00E3713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E3713A" w:rsidRDefault="00E3713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6300" w:type="dxa"/>
            <w:gridSpan w:val="3"/>
            <w:vAlign w:val="center"/>
          </w:tcPr>
          <w:p w:rsidR="00E3713A" w:rsidRDefault="00E3713A">
            <w:pPr>
              <w:snapToGrid w:val="0"/>
              <w:rPr>
                <w:snapToGrid w:val="0"/>
              </w:rPr>
            </w:pPr>
          </w:p>
        </w:tc>
      </w:tr>
      <w:tr w:rsidR="00E3713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E3713A" w:rsidRDefault="00E3713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300" w:type="dxa"/>
            <w:gridSpan w:val="3"/>
            <w:vAlign w:val="center"/>
          </w:tcPr>
          <w:p w:rsidR="00E3713A" w:rsidRDefault="00E3713A">
            <w:pPr>
              <w:snapToGrid w:val="0"/>
              <w:rPr>
                <w:snapToGrid w:val="0"/>
              </w:rPr>
            </w:pPr>
          </w:p>
        </w:tc>
      </w:tr>
    </w:tbl>
    <w:p w:rsidR="00E3713A" w:rsidRDefault="00E3713A">
      <w:pPr>
        <w:snapToGrid w:val="0"/>
        <w:rPr>
          <w:snapToGrid w:val="0"/>
        </w:rPr>
      </w:pPr>
    </w:p>
    <w:sectPr w:rsidR="00E3713A" w:rsidSect="00E3713A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3A" w:rsidRDefault="00195B3A" w:rsidP="00895AAD">
      <w:r>
        <w:separator/>
      </w:r>
    </w:p>
  </w:endnote>
  <w:endnote w:type="continuationSeparator" w:id="0">
    <w:p w:rsidR="00195B3A" w:rsidRDefault="00195B3A" w:rsidP="0089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3A" w:rsidRDefault="00195B3A" w:rsidP="00895AAD">
      <w:r>
        <w:separator/>
      </w:r>
    </w:p>
  </w:footnote>
  <w:footnote w:type="continuationSeparator" w:id="0">
    <w:p w:rsidR="00195B3A" w:rsidRDefault="00195B3A" w:rsidP="00895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713A"/>
    <w:rsid w:val="0007008A"/>
    <w:rsid w:val="00195B3A"/>
    <w:rsid w:val="00423878"/>
    <w:rsid w:val="004757DE"/>
    <w:rsid w:val="00895AAD"/>
    <w:rsid w:val="00984F1A"/>
    <w:rsid w:val="00A173A1"/>
    <w:rsid w:val="00E3713A"/>
    <w:rsid w:val="00ED7B13"/>
    <w:rsid w:val="00E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AC688A-EDFC-4543-AE7C-439949EA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大樹</dc:creator>
  <cp:keywords/>
  <dc:description/>
  <cp:lastModifiedBy>東　大樹</cp:lastModifiedBy>
  <cp:revision>2</cp:revision>
  <cp:lastPrinted>2016-05-20T08:48:00Z</cp:lastPrinted>
  <dcterms:created xsi:type="dcterms:W3CDTF">2024-03-27T05:26:00Z</dcterms:created>
  <dcterms:modified xsi:type="dcterms:W3CDTF">2024-03-27T05:26:00Z</dcterms:modified>
</cp:coreProperties>
</file>