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2C" w:rsidRPr="00C12B85" w:rsidRDefault="001F002C" w:rsidP="005A76A3">
      <w:pPr>
        <w:wordWrap w:val="0"/>
        <w:overflowPunct w:val="0"/>
        <w:autoSpaceDE w:val="0"/>
        <w:autoSpaceDN w:val="0"/>
        <w:textAlignment w:val="center"/>
        <w:rPr>
          <w:rFonts w:hAnsi="ＭＳ 明朝"/>
        </w:rPr>
      </w:pPr>
      <w:r w:rsidRPr="00C12B85">
        <w:rPr>
          <w:rFonts w:hAnsi="ＭＳ 明朝" w:hint="eastAsia"/>
        </w:rPr>
        <w:t>様式第一(第四条関係)</w:t>
      </w:r>
    </w:p>
    <w:p w:rsidR="00741864" w:rsidRPr="00C12B85" w:rsidRDefault="00CE5422" w:rsidP="00C217FD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28"/>
          <w:szCs w:val="28"/>
        </w:rPr>
      </w:pPr>
      <w:r w:rsidRPr="00C12B85">
        <w:rPr>
          <w:rFonts w:hAnsi="ＭＳ 明朝" w:hint="eastAsia"/>
          <w:sz w:val="28"/>
          <w:szCs w:val="28"/>
        </w:rPr>
        <w:t>公害防止統括管理者（公害防止統括者の代理者）選任、死亡・解任届出書</w:t>
      </w:r>
    </w:p>
    <w:p w:rsidR="00741864" w:rsidRPr="00C12B85" w:rsidRDefault="00741864" w:rsidP="00C217FD">
      <w:pPr>
        <w:jc w:val="right"/>
        <w:rPr>
          <w:rFonts w:hAnsi="ＭＳ 明朝"/>
          <w:sz w:val="22"/>
        </w:rPr>
      </w:pPr>
    </w:p>
    <w:p w:rsidR="00741864" w:rsidRPr="00C12B85" w:rsidRDefault="00741864" w:rsidP="00C217FD">
      <w:pPr>
        <w:jc w:val="right"/>
        <w:rPr>
          <w:rFonts w:hAnsi="ＭＳ 明朝"/>
          <w:sz w:val="22"/>
        </w:rPr>
      </w:pPr>
      <w:r w:rsidRPr="00C12B85">
        <w:rPr>
          <w:rFonts w:hAnsi="ＭＳ 明朝" w:hint="eastAsia"/>
          <w:sz w:val="22"/>
        </w:rPr>
        <w:t>年　　月　　日</w:t>
      </w:r>
    </w:p>
    <w:p w:rsidR="00741864" w:rsidRPr="00C12B85" w:rsidRDefault="00741864" w:rsidP="00C217FD">
      <w:pPr>
        <w:rPr>
          <w:rFonts w:hAnsi="ＭＳ 明朝"/>
          <w:sz w:val="24"/>
        </w:rPr>
      </w:pPr>
      <w:r w:rsidRPr="00C12B85">
        <w:rPr>
          <w:rFonts w:hAnsi="ＭＳ 明朝" w:hint="eastAsia"/>
          <w:sz w:val="24"/>
        </w:rPr>
        <w:t>八 王 子 市 長　殿</w:t>
      </w:r>
    </w:p>
    <w:p w:rsidR="00741864" w:rsidRPr="00C12B85" w:rsidRDefault="00741864" w:rsidP="00741864">
      <w:pPr>
        <w:rPr>
          <w:rFonts w:hAnsi="ＭＳ 明朝"/>
          <w:sz w:val="22"/>
        </w:rPr>
      </w:pPr>
    </w:p>
    <w:tbl>
      <w:tblPr>
        <w:tblW w:w="1003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6"/>
        <w:gridCol w:w="3289"/>
      </w:tblGrid>
      <w:tr w:rsidR="00A050F2" w:rsidRPr="00C12B85" w:rsidTr="007F3B79">
        <w:trPr>
          <w:cantSplit/>
          <w:trHeight w:val="542"/>
          <w:jc w:val="center"/>
        </w:trPr>
        <w:tc>
          <w:tcPr>
            <w:tcW w:w="6746" w:type="dxa"/>
            <w:vAlign w:val="center"/>
          </w:tcPr>
          <w:p w:rsidR="00A050F2" w:rsidRPr="00C12B85" w:rsidRDefault="00A050F2" w:rsidP="00A050F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</w:p>
          <w:p w:rsidR="00741864" w:rsidRPr="00C12B85" w:rsidRDefault="00741864" w:rsidP="00A050F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  <w:r w:rsidRPr="00C12B85">
              <w:rPr>
                <w:rFonts w:hAnsi="ＭＳ 明朝" w:hint="eastAsia"/>
                <w:sz w:val="20"/>
              </w:rPr>
              <w:t>届出者　住</w:t>
            </w:r>
            <w:r w:rsidR="00A050F2" w:rsidRPr="00C12B85">
              <w:rPr>
                <w:rFonts w:hAnsi="ＭＳ 明朝" w:hint="eastAsia"/>
                <w:sz w:val="20"/>
              </w:rPr>
              <w:t xml:space="preserve">　</w:t>
            </w:r>
            <w:r w:rsidRPr="00C12B85">
              <w:rPr>
                <w:rFonts w:hAnsi="ＭＳ 明朝" w:hint="eastAsia"/>
                <w:sz w:val="20"/>
              </w:rPr>
              <w:t xml:space="preserve">　所</w:t>
            </w:r>
          </w:p>
          <w:p w:rsidR="00A050F2" w:rsidRPr="00C12B85" w:rsidRDefault="00741864" w:rsidP="00A050F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  <w:sz w:val="20"/>
              </w:rPr>
              <w:t>氏</w:t>
            </w:r>
            <w:r w:rsidR="00A050F2" w:rsidRPr="00C12B85">
              <w:rPr>
                <w:rFonts w:hAnsi="ＭＳ 明朝" w:hint="eastAsia"/>
                <w:sz w:val="20"/>
              </w:rPr>
              <w:t xml:space="preserve">　</w:t>
            </w:r>
            <w:r w:rsidRPr="00C12B85">
              <w:rPr>
                <w:rFonts w:hAnsi="ＭＳ 明朝" w:hint="eastAsia"/>
                <w:sz w:val="20"/>
              </w:rPr>
              <w:t xml:space="preserve">　名</w:t>
            </w:r>
          </w:p>
        </w:tc>
        <w:tc>
          <w:tcPr>
            <w:tcW w:w="3288" w:type="dxa"/>
            <w:vAlign w:val="center"/>
          </w:tcPr>
          <w:p w:rsidR="00741864" w:rsidRPr="00C12B85" w:rsidRDefault="00741864" w:rsidP="00A050F2">
            <w:pPr>
              <w:widowControl/>
              <w:rPr>
                <w:rFonts w:hAnsi="ＭＳ 明朝"/>
              </w:rPr>
            </w:pPr>
          </w:p>
          <w:p w:rsidR="00741864" w:rsidRPr="00C12B85" w:rsidRDefault="00741864" w:rsidP="00A050F2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A050F2" w:rsidRPr="00C12B85" w:rsidRDefault="00A050F2" w:rsidP="00A050F2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41864" w:rsidRPr="00C12B85" w:rsidTr="007F3B79">
        <w:trPr>
          <w:cantSplit/>
          <w:trHeight w:val="542"/>
          <w:jc w:val="center"/>
        </w:trPr>
        <w:tc>
          <w:tcPr>
            <w:tcW w:w="10035" w:type="dxa"/>
            <w:gridSpan w:val="2"/>
            <w:vAlign w:val="center"/>
          </w:tcPr>
          <w:p w:rsidR="00A050F2" w:rsidRPr="00C12B85" w:rsidRDefault="00A050F2" w:rsidP="00A050F2">
            <w:pPr>
              <w:jc w:val="right"/>
              <w:rPr>
                <w:rFonts w:hAnsi="ＭＳ 明朝"/>
                <w:sz w:val="18"/>
              </w:rPr>
            </w:pPr>
            <w:r w:rsidRPr="00C12B85">
              <w:rPr>
                <w:rFonts w:hAnsi="ＭＳ 明朝" w:hint="eastAsia"/>
                <w:sz w:val="18"/>
              </w:rPr>
              <w:t>郵便番号（　 －　　）電話番号（　　－　　　－　　　　）</w:t>
            </w:r>
          </w:p>
          <w:p w:rsidR="00741864" w:rsidRPr="00C12B85" w:rsidRDefault="00741864" w:rsidP="00A050F2">
            <w:pPr>
              <w:jc w:val="right"/>
              <w:rPr>
                <w:rFonts w:hAnsi="ＭＳ 明朝"/>
                <w:sz w:val="22"/>
              </w:rPr>
            </w:pPr>
            <w:r w:rsidRPr="00C12B85">
              <w:rPr>
                <w:rFonts w:hAnsi="ＭＳ 明朝" w:hint="eastAsia"/>
                <w:sz w:val="18"/>
              </w:rPr>
              <w:t>(氏名又は名称及び住所並びに法人にあってはその代表者の氏名)</w:t>
            </w:r>
          </w:p>
        </w:tc>
      </w:tr>
    </w:tbl>
    <w:p w:rsidR="001F002C" w:rsidRPr="00C12B85" w:rsidRDefault="001F002C" w:rsidP="00972FA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Lines="50" w:before="167" w:afterLines="50" w:after="167"/>
        <w:ind w:rightChars="-200" w:right="-420" w:firstLineChars="50" w:firstLine="105"/>
        <w:jc w:val="left"/>
        <w:textAlignment w:val="center"/>
        <w:rPr>
          <w:rFonts w:hAnsi="ＭＳ 明朝"/>
        </w:rPr>
      </w:pPr>
      <w:r w:rsidRPr="00C12B85">
        <w:rPr>
          <w:rFonts w:hAnsi="ＭＳ 明朝" w:hint="eastAsia"/>
        </w:rPr>
        <w:t>特定工場における公害防止組織の整備に関する法律第</w:t>
      </w:r>
      <w:r w:rsidR="00972FA5">
        <w:rPr>
          <w:rFonts w:hAnsi="ＭＳ 明朝" w:hint="eastAsia"/>
        </w:rPr>
        <w:t>３</w:t>
      </w:r>
      <w:r w:rsidRPr="00C12B85">
        <w:rPr>
          <w:rFonts w:hAnsi="ＭＳ 明朝" w:hint="eastAsia"/>
        </w:rPr>
        <w:t>条第</w:t>
      </w:r>
      <w:r w:rsidR="00972FA5">
        <w:rPr>
          <w:rFonts w:hAnsi="ＭＳ 明朝" w:hint="eastAsia"/>
        </w:rPr>
        <w:t>３</w:t>
      </w:r>
      <w:r w:rsidRPr="00C12B85">
        <w:rPr>
          <w:rFonts w:hAnsi="ＭＳ 明朝" w:hint="eastAsia"/>
        </w:rPr>
        <w:t>項の規定に基づき、次のとおり届け出ます。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2835"/>
        <w:gridCol w:w="2154"/>
        <w:gridCol w:w="2154"/>
      </w:tblGrid>
      <w:tr w:rsidR="001F002C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02C" w:rsidRPr="00C12B85" w:rsidRDefault="001F002C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特定工場の名称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02C" w:rsidRPr="00C12B85" w:rsidRDefault="001F002C" w:rsidP="00CC4E73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F002C" w:rsidRPr="00C12B85" w:rsidRDefault="00CE5422" w:rsidP="00CC4E73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※</w:t>
            </w:r>
            <w:r w:rsidR="001F002C" w:rsidRPr="00C12B85">
              <w:rPr>
                <w:rFonts w:hAnsi="ＭＳ 明朝" w:hint="eastAsia"/>
                <w:spacing w:val="105"/>
              </w:rPr>
              <w:t>整理番</w:t>
            </w:r>
            <w:r w:rsidR="001F002C" w:rsidRPr="00C12B85">
              <w:rPr>
                <w:rFonts w:hAnsi="ＭＳ 明朝" w:hint="eastAsia"/>
              </w:rPr>
              <w:t>号</w:t>
            </w:r>
          </w:p>
        </w:tc>
        <w:tc>
          <w:tcPr>
            <w:tcW w:w="2154" w:type="dxa"/>
            <w:vAlign w:val="center"/>
          </w:tcPr>
          <w:p w:rsidR="001F002C" w:rsidRPr="00C12B85" w:rsidRDefault="001F002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1F002C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002C" w:rsidRPr="00C12B85" w:rsidRDefault="001F002C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特定工場の所在地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1F002C" w:rsidRPr="00C12B85" w:rsidRDefault="001F002C" w:rsidP="00CC4E73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F002C" w:rsidRPr="00C12B85" w:rsidRDefault="00CE5422" w:rsidP="00CC4E7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※</w:t>
            </w:r>
            <w:r w:rsidR="001F002C" w:rsidRPr="00C12B85">
              <w:rPr>
                <w:rFonts w:hAnsi="ＭＳ 明朝" w:hint="eastAsia"/>
                <w:spacing w:val="53"/>
              </w:rPr>
              <w:t>受理年月</w:t>
            </w:r>
            <w:r w:rsidR="001F002C" w:rsidRPr="00C12B85">
              <w:rPr>
                <w:rFonts w:hAnsi="ＭＳ 明朝" w:hint="eastAsia"/>
              </w:rPr>
              <w:t>日</w:t>
            </w:r>
          </w:p>
        </w:tc>
        <w:tc>
          <w:tcPr>
            <w:tcW w:w="2154" w:type="dxa"/>
            <w:vAlign w:val="center"/>
          </w:tcPr>
          <w:p w:rsidR="001F002C" w:rsidRPr="00C12B85" w:rsidRDefault="001F002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 xml:space="preserve">年　</w:t>
            </w:r>
            <w:r w:rsidR="007F3B79">
              <w:rPr>
                <w:rFonts w:hAnsi="ＭＳ 明朝" w:hint="eastAsia"/>
              </w:rPr>
              <w:t xml:space="preserve">　</w:t>
            </w:r>
            <w:r w:rsidRPr="00C12B85">
              <w:rPr>
                <w:rFonts w:hAnsi="ＭＳ 明朝" w:hint="eastAsia"/>
              </w:rPr>
              <w:t xml:space="preserve">月　</w:t>
            </w:r>
            <w:r w:rsidR="007F3B79">
              <w:rPr>
                <w:rFonts w:hAnsi="ＭＳ 明朝" w:hint="eastAsia"/>
              </w:rPr>
              <w:t xml:space="preserve">　</w:t>
            </w:r>
            <w:r w:rsidRPr="00C12B85">
              <w:rPr>
                <w:rFonts w:hAnsi="ＭＳ 明朝" w:hint="eastAsia"/>
              </w:rPr>
              <w:t>日</w:t>
            </w:r>
          </w:p>
        </w:tc>
      </w:tr>
      <w:tr w:rsidR="001F002C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002C" w:rsidRPr="00C12B85" w:rsidRDefault="001F002C" w:rsidP="00CC4E7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特定事業者の常時使用する従業員数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1F002C" w:rsidRPr="00C12B85" w:rsidRDefault="001F002C" w:rsidP="00CC4E73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F002C" w:rsidRPr="00C12B85" w:rsidRDefault="00CE5422" w:rsidP="00CC4E7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※</w:t>
            </w:r>
            <w:r w:rsidR="001F002C" w:rsidRPr="00C12B85">
              <w:rPr>
                <w:rFonts w:hAnsi="ＭＳ 明朝" w:hint="eastAsia"/>
              </w:rPr>
              <w:t>特定工場の番号</w:t>
            </w:r>
          </w:p>
        </w:tc>
        <w:tc>
          <w:tcPr>
            <w:tcW w:w="2154" w:type="dxa"/>
            <w:vAlign w:val="center"/>
          </w:tcPr>
          <w:p w:rsidR="001F002C" w:rsidRPr="00C12B85" w:rsidRDefault="001F002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選任年月日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12B85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C12B85">
              <w:rPr>
                <w:rFonts w:hAnsi="ＭＳ 明朝" w:hint="eastAsia"/>
              </w:rPr>
              <w:t>日</w:t>
            </w:r>
          </w:p>
        </w:tc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7E0C7D">
            <w:pPr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※</w:t>
            </w:r>
            <w:r w:rsidR="007E0C7D">
              <w:rPr>
                <w:rFonts w:hAnsi="ＭＳ 明朝" w:hint="eastAsia"/>
              </w:rPr>
              <w:t xml:space="preserve">備　　</w:t>
            </w:r>
            <w:bookmarkStart w:id="0" w:name="_GoBack"/>
            <w:bookmarkEnd w:id="0"/>
            <w:r w:rsidR="007E0C7D">
              <w:rPr>
                <w:rFonts w:hAnsi="ＭＳ 明朝" w:hint="eastAsia"/>
              </w:rPr>
              <w:t xml:space="preserve">　　　　考</w:t>
            </w:r>
          </w:p>
        </w:tc>
        <w:tc>
          <w:tcPr>
            <w:tcW w:w="2154" w:type="dxa"/>
            <w:vMerge w:val="restart"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hRule="exact" w:val="680"/>
          <w:jc w:val="center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CC4E73" w:rsidRDefault="007F3B79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公害防止統括者</w:t>
            </w:r>
          </w:p>
          <w:p w:rsidR="00CC4E73" w:rsidRDefault="00CC4E73" w:rsidP="00CC4E73">
            <w:pPr>
              <w:overflowPunct w:val="0"/>
              <w:autoSpaceDE w:val="0"/>
              <w:autoSpaceDN w:val="0"/>
              <w:spacing w:line="60" w:lineRule="exact"/>
              <w:jc w:val="distribute"/>
              <w:textAlignment w:val="center"/>
              <w:rPr>
                <w:rFonts w:hAnsi="ＭＳ 明朝" w:hint="eastAsia"/>
              </w:rPr>
            </w:pPr>
          </w:p>
          <w:p w:rsidR="00CC4E73" w:rsidRPr="00C12B85" w:rsidRDefault="00CC4E73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</w:rPr>
            </w:pPr>
            <w:r w:rsidRPr="00C12B85">
              <w:rPr>
                <w:rFonts w:hAnsi="ＭＳ 明朝"/>
                <w:noProof/>
              </w:rPr>
              <mc:AlternateContent>
                <mc:Choice Requires="wps">
                  <w:drawing>
                    <wp:inline distT="0" distB="0" distL="0" distR="0" wp14:anchorId="153846A7" wp14:editId="2AFB375C">
                      <wp:extent cx="1043940" cy="540000"/>
                      <wp:effectExtent l="0" t="0" r="22860" b="12700"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54000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4E73" w:rsidRPr="00CC4E73" w:rsidRDefault="00CC4E73" w:rsidP="00CC4E73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CC4E73">
                                    <w:rPr>
                                      <w:rFonts w:hint="eastAsia"/>
                                      <w:sz w:val="18"/>
                                    </w:rPr>
                                    <w:t>公害防止</w:t>
                                  </w:r>
                                  <w:r w:rsidRPr="00CC4E73">
                                    <w:rPr>
                                      <w:sz w:val="18"/>
                                    </w:rPr>
                                    <w:t>統括者</w:t>
                                  </w:r>
                                </w:p>
                                <w:p w:rsidR="00CC4E73" w:rsidRPr="00CC4E73" w:rsidRDefault="00CC4E73" w:rsidP="00CC4E73">
                                  <w:pPr>
                                    <w:jc w:val="distribute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CC4E73">
                                    <w:rPr>
                                      <w:sz w:val="18"/>
                                    </w:rPr>
                                    <w:t>の代理者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3846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width:82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" adj="2644" strokeweight=".5pt">
                      <v:textbox>
                        <w:txbxContent>
                          <w:p w:rsidR="00CC4E73" w:rsidRPr="00CC4E73" w:rsidRDefault="00CC4E73" w:rsidP="00CC4E73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CC4E73">
                              <w:rPr>
                                <w:rFonts w:hint="eastAsia"/>
                                <w:sz w:val="18"/>
                              </w:rPr>
                              <w:t>公害防止</w:t>
                            </w:r>
                            <w:r w:rsidRPr="00CC4E73">
                              <w:rPr>
                                <w:sz w:val="18"/>
                              </w:rPr>
                              <w:t>統括者</w:t>
                            </w:r>
                          </w:p>
                          <w:p w:rsidR="00CC4E73" w:rsidRPr="00CC4E73" w:rsidRDefault="00CC4E73" w:rsidP="00CC4E73">
                            <w:pPr>
                              <w:jc w:val="distribute"/>
                              <w:rPr>
                                <w:rFonts w:hint="eastAsia"/>
                                <w:sz w:val="18"/>
                              </w:rPr>
                            </w:pPr>
                            <w:r w:rsidRPr="00CC4E73">
                              <w:rPr>
                                <w:sz w:val="18"/>
                              </w:rPr>
                              <w:t>の代理者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職名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C217FD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hRule="exact" w:val="68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945" w:type="dxa"/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氏名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C217FD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選任の事由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C217FD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(死亡・解任)年月日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年</w:t>
            </w:r>
            <w:r w:rsidR="00CC4E73">
              <w:rPr>
                <w:rFonts w:hAnsi="ＭＳ 明朝" w:hint="eastAsia"/>
              </w:rPr>
              <w:t xml:space="preserve">　</w:t>
            </w:r>
            <w:r w:rsidRPr="00C12B85">
              <w:rPr>
                <w:rFonts w:hAnsi="ＭＳ 明朝" w:hint="eastAsia"/>
              </w:rPr>
              <w:t xml:space="preserve">　月</w:t>
            </w:r>
            <w:r w:rsidR="00CC4E73">
              <w:rPr>
                <w:rFonts w:hAnsi="ＭＳ 明朝" w:hint="eastAsia"/>
              </w:rPr>
              <w:t xml:space="preserve">　</w:t>
            </w:r>
            <w:r w:rsidRPr="00C12B85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CC4E73" w:rsidRPr="00C12B85" w:rsidTr="00CC4E73">
        <w:trPr>
          <w:cantSplit/>
          <w:trHeight w:val="680"/>
          <w:jc w:val="center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CC4E73" w:rsidRDefault="00CC4E73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公害防止統括者</w:t>
            </w:r>
          </w:p>
          <w:p w:rsidR="00CC4E73" w:rsidRDefault="00CC4E73" w:rsidP="00CC4E73">
            <w:pPr>
              <w:overflowPunct w:val="0"/>
              <w:autoSpaceDE w:val="0"/>
              <w:autoSpaceDN w:val="0"/>
              <w:spacing w:line="60" w:lineRule="exact"/>
              <w:jc w:val="distribute"/>
              <w:textAlignment w:val="center"/>
              <w:rPr>
                <w:rFonts w:hAnsi="ＭＳ 明朝" w:hint="eastAsia"/>
              </w:rPr>
            </w:pPr>
          </w:p>
          <w:p w:rsidR="00CC4E73" w:rsidRPr="00C12B85" w:rsidRDefault="00CC4E73" w:rsidP="00CC4E73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</w:rPr>
            </w:pPr>
            <w:r w:rsidRPr="00C12B85">
              <w:rPr>
                <w:rFonts w:hAnsi="ＭＳ 明朝"/>
                <w:noProof/>
              </w:rPr>
              <mc:AlternateContent>
                <mc:Choice Requires="wps">
                  <w:drawing>
                    <wp:inline distT="0" distB="0" distL="0" distR="0" wp14:anchorId="4A7BCF90" wp14:editId="0AD6ABF2">
                      <wp:extent cx="1043940" cy="540000"/>
                      <wp:effectExtent l="0" t="0" r="22860" b="1270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54000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4E73" w:rsidRPr="00CC4E73" w:rsidRDefault="00CC4E73" w:rsidP="00CC4E73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CC4E73">
                                    <w:rPr>
                                      <w:rFonts w:hint="eastAsia"/>
                                      <w:sz w:val="18"/>
                                    </w:rPr>
                                    <w:t>公害防止</w:t>
                                  </w:r>
                                  <w:r w:rsidRPr="00CC4E73">
                                    <w:rPr>
                                      <w:sz w:val="18"/>
                                    </w:rPr>
                                    <w:t>統括者</w:t>
                                  </w:r>
                                </w:p>
                                <w:p w:rsidR="00CC4E73" w:rsidRPr="00CC4E73" w:rsidRDefault="00CC4E73" w:rsidP="00CC4E73">
                                  <w:pPr>
                                    <w:jc w:val="distribute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CC4E73">
                                    <w:rPr>
                                      <w:sz w:val="18"/>
                                    </w:rPr>
                                    <w:t>の代理者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7BCF90" id="_x0000_s1027" type="#_x0000_t185" style="width:82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" adj="2644" strokeweight=".5pt">
                      <v:textbox>
                        <w:txbxContent>
                          <w:p w:rsidR="00CC4E73" w:rsidRPr="00CC4E73" w:rsidRDefault="00CC4E73" w:rsidP="00CC4E73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CC4E73">
                              <w:rPr>
                                <w:rFonts w:hint="eastAsia"/>
                                <w:sz w:val="18"/>
                              </w:rPr>
                              <w:t>公害防止</w:t>
                            </w:r>
                            <w:r w:rsidRPr="00CC4E73">
                              <w:rPr>
                                <w:sz w:val="18"/>
                              </w:rPr>
                              <w:t>統括者</w:t>
                            </w:r>
                          </w:p>
                          <w:p w:rsidR="00CC4E73" w:rsidRPr="00CC4E73" w:rsidRDefault="00CC4E73" w:rsidP="00CC4E73">
                            <w:pPr>
                              <w:jc w:val="distribute"/>
                              <w:rPr>
                                <w:rFonts w:hint="eastAsia"/>
                                <w:sz w:val="18"/>
                              </w:rPr>
                            </w:pPr>
                            <w:r w:rsidRPr="00CC4E73">
                              <w:rPr>
                                <w:sz w:val="18"/>
                              </w:rPr>
                              <w:t>の代理者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CC4E73" w:rsidRPr="00C12B85" w:rsidRDefault="00CC4E73" w:rsidP="00CC4E73">
            <w:pPr>
              <w:wordWrap w:val="0"/>
              <w:overflowPunct w:val="0"/>
              <w:autoSpaceDE w:val="0"/>
              <w:autoSpaceDN w:val="0"/>
              <w:contextualSpacing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職名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C4E73" w:rsidRPr="00C12B85" w:rsidRDefault="00CC4E73" w:rsidP="00CC4E73">
            <w:pPr>
              <w:wordWrap w:val="0"/>
              <w:overflowPunct w:val="0"/>
              <w:autoSpaceDE w:val="0"/>
              <w:autoSpaceDN w:val="0"/>
              <w:contextualSpacing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CC4E73" w:rsidRPr="00C12B85" w:rsidRDefault="00CC4E73" w:rsidP="00CC4E7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CC4E73" w:rsidRPr="00C12B85" w:rsidRDefault="00CC4E73" w:rsidP="00CC4E7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val="680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contextualSpacing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contextualSpacing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  <w:tr w:rsidR="007F3B79" w:rsidRPr="00C12B85" w:rsidTr="00CC4E73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解任の事由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B79" w:rsidRPr="00C12B85" w:rsidRDefault="007F3B79" w:rsidP="00CC4E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  <w:tc>
          <w:tcPr>
            <w:tcW w:w="2154" w:type="dxa"/>
            <w:vMerge/>
            <w:vAlign w:val="center"/>
          </w:tcPr>
          <w:p w:rsidR="007F3B79" w:rsidRPr="00C12B85" w:rsidRDefault="007F3B7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</w:rPr>
            </w:pPr>
          </w:p>
        </w:tc>
      </w:tr>
    </w:tbl>
    <w:p w:rsidR="00C12B85" w:rsidRPr="00C12B85" w:rsidRDefault="00C12B85" w:rsidP="004334D1"/>
    <w:p w:rsidR="00C12B85" w:rsidRPr="00C12B85" w:rsidRDefault="00C12B85" w:rsidP="004334D1">
      <w:pPr>
        <w:rPr>
          <w:rFonts w:hint="eastAsia"/>
        </w:rPr>
      </w:pPr>
      <w:r w:rsidRPr="00C12B85">
        <w:rPr>
          <w:rFonts w:hint="eastAsia"/>
        </w:rPr>
        <w:t>参考</w:t>
      </w:r>
    </w:p>
    <w:tbl>
      <w:tblPr>
        <w:tblStyle w:val="a5"/>
        <w:tblW w:w="9978" w:type="dxa"/>
        <w:jc w:val="center"/>
        <w:tblLook w:val="04A0" w:firstRow="1" w:lastRow="0" w:firstColumn="1" w:lastColumn="0" w:noHBand="0" w:noVBand="1"/>
      </w:tblPr>
      <w:tblGrid>
        <w:gridCol w:w="2835"/>
        <w:gridCol w:w="7143"/>
      </w:tblGrid>
      <w:tr w:rsidR="00C12B85" w:rsidRPr="00C12B85" w:rsidTr="004334D1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B85" w:rsidRPr="00C12B85" w:rsidRDefault="00C12B85" w:rsidP="007F3B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 w:hint="eastAsia"/>
              </w:rPr>
            </w:pPr>
            <w:r w:rsidRPr="00C12B85">
              <w:rPr>
                <w:rFonts w:hAnsi="ＭＳ 明朝" w:hint="eastAsia"/>
              </w:rPr>
              <w:t>工場の名称</w:t>
            </w:r>
          </w:p>
        </w:tc>
        <w:tc>
          <w:tcPr>
            <w:tcW w:w="71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B85" w:rsidRPr="00C12B85" w:rsidRDefault="00C12B85" w:rsidP="00C12B8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ＭＳ 明朝" w:hint="eastAsia"/>
              </w:rPr>
            </w:pPr>
          </w:p>
        </w:tc>
      </w:tr>
      <w:tr w:rsidR="00C12B85" w:rsidRPr="00C12B85" w:rsidTr="004334D1">
        <w:trPr>
          <w:trHeight w:val="68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B85" w:rsidRPr="00C12B85" w:rsidRDefault="00C12B85" w:rsidP="007F3B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 w:hint="eastAsia"/>
              </w:rPr>
            </w:pPr>
            <w:r w:rsidRPr="00C12B85">
              <w:rPr>
                <w:rFonts w:hAnsi="ＭＳ 明朝" w:hint="eastAsia"/>
              </w:rPr>
              <w:t>工場の所在地</w:t>
            </w:r>
          </w:p>
        </w:tc>
        <w:tc>
          <w:tcPr>
            <w:tcW w:w="7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2B85" w:rsidRPr="00C12B85" w:rsidRDefault="007F3B79" w:rsidP="007F3B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八王子市</w:t>
            </w:r>
          </w:p>
        </w:tc>
      </w:tr>
    </w:tbl>
    <w:p w:rsidR="001F002C" w:rsidRPr="00C12B85" w:rsidRDefault="001F002C" w:rsidP="004334D1">
      <w:r w:rsidRPr="00C12B85">
        <w:rPr>
          <w:rFonts w:hint="eastAsia"/>
        </w:rPr>
        <w:t xml:space="preserve">備考　</w:t>
      </w:r>
      <w:r w:rsidR="007F3B79">
        <w:rPr>
          <w:rFonts w:hint="eastAsia"/>
        </w:rPr>
        <w:t>１</w:t>
      </w:r>
      <w:r w:rsidRPr="00C12B85">
        <w:rPr>
          <w:rFonts w:hint="eastAsia"/>
        </w:rPr>
        <w:t xml:space="preserve">　※印の欄は記載しないこと。</w:t>
      </w:r>
    </w:p>
    <w:p w:rsidR="00C12B85" w:rsidRPr="007F3B79" w:rsidRDefault="001F002C" w:rsidP="004334D1">
      <w:pPr>
        <w:rPr>
          <w:rFonts w:hint="eastAsia"/>
        </w:rPr>
      </w:pPr>
      <w:r w:rsidRPr="00C12B85">
        <w:rPr>
          <w:rFonts w:hint="eastAsia"/>
        </w:rPr>
        <w:t xml:space="preserve">　　　</w:t>
      </w:r>
      <w:r w:rsidR="007F3B79">
        <w:rPr>
          <w:rFonts w:hint="eastAsia"/>
        </w:rPr>
        <w:t>２</w:t>
      </w:r>
      <w:r w:rsidR="00967372" w:rsidRPr="00C12B85">
        <w:rPr>
          <w:rFonts w:hint="eastAsia"/>
        </w:rPr>
        <w:t xml:space="preserve">　用紙の大きさは、日本産業</w:t>
      </w:r>
      <w:r w:rsidRPr="00C12B85">
        <w:rPr>
          <w:rFonts w:hint="eastAsia"/>
        </w:rPr>
        <w:t>規格</w:t>
      </w:r>
      <w:r w:rsidR="004F1179">
        <w:rPr>
          <w:rFonts w:hint="eastAsia"/>
        </w:rPr>
        <w:t>Ａ４</w:t>
      </w:r>
      <w:r w:rsidRPr="00C12B85">
        <w:rPr>
          <w:rFonts w:hint="eastAsia"/>
        </w:rPr>
        <w:t>とすること。</w:t>
      </w:r>
    </w:p>
    <w:sectPr w:rsidR="00C12B85" w:rsidRPr="007F3B79" w:rsidSect="004334D1">
      <w:pgSz w:w="11906" w:h="16838" w:code="9"/>
      <w:pgMar w:top="851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FD" w:rsidRDefault="00C217FD">
      <w:r>
        <w:separator/>
      </w:r>
    </w:p>
  </w:endnote>
  <w:endnote w:type="continuationSeparator" w:id="0">
    <w:p w:rsidR="00C217FD" w:rsidRDefault="00C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FD" w:rsidRDefault="00C217FD">
      <w:r>
        <w:separator/>
      </w:r>
    </w:p>
  </w:footnote>
  <w:footnote w:type="continuationSeparator" w:id="0">
    <w:p w:rsidR="00C217FD" w:rsidRDefault="00C2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72"/>
    <w:rsid w:val="001F002C"/>
    <w:rsid w:val="00312045"/>
    <w:rsid w:val="004334D1"/>
    <w:rsid w:val="004F1179"/>
    <w:rsid w:val="005A76A3"/>
    <w:rsid w:val="00741864"/>
    <w:rsid w:val="007E0C7D"/>
    <w:rsid w:val="007F3B79"/>
    <w:rsid w:val="00967372"/>
    <w:rsid w:val="00972FA5"/>
    <w:rsid w:val="00A050F2"/>
    <w:rsid w:val="00C12B85"/>
    <w:rsid w:val="00C217FD"/>
    <w:rsid w:val="00CC4E73"/>
    <w:rsid w:val="00C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8006D"/>
  <w15:chartTrackingRefBased/>
  <w15:docId w15:val="{6F7933E6-73E3-4E47-8942-B0AB7C1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C1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8750-761C-46EB-8B2F-6F88AD5B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43</TotalTime>
  <Pages>1</Pages>
  <Words>318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619965</dc:creator>
  <cp:keywords/>
  <cp:lastModifiedBy>小熊　莉奈</cp:lastModifiedBy>
  <cp:revision>5</cp:revision>
  <cp:lastPrinted>2002-02-18T06:59:00Z</cp:lastPrinted>
  <dcterms:created xsi:type="dcterms:W3CDTF">2022-03-09T08:15:00Z</dcterms:created>
  <dcterms:modified xsi:type="dcterms:W3CDTF">2022-03-10T02:04:00Z</dcterms:modified>
</cp:coreProperties>
</file>