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79" w:rsidRPr="00556079" w:rsidRDefault="00556079" w:rsidP="00556079">
      <w:pPr>
        <w:snapToGrid w:val="0"/>
        <w:rPr>
          <w:rFonts w:hAnsi="ＭＳ 明朝"/>
          <w:snapToGrid w:val="0"/>
        </w:rPr>
      </w:pPr>
      <w:r w:rsidRPr="00556079">
        <w:rPr>
          <w:rFonts w:hAnsi="ＭＳ 明朝" w:hint="eastAsia"/>
          <w:snapToGrid w:val="0"/>
        </w:rPr>
        <w:t>第４号様式（第５条関係）</w:t>
      </w:r>
    </w:p>
    <w:p w:rsidR="00556079" w:rsidRDefault="00556079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56079" w:rsidRDefault="00556079">
      <w:pPr>
        <w:snapToGrid w:val="0"/>
        <w:spacing w:line="340" w:lineRule="exact"/>
        <w:rPr>
          <w:snapToGrid w:val="0"/>
        </w:rPr>
      </w:pPr>
    </w:p>
    <w:p w:rsidR="00556079" w:rsidRDefault="00556079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</w:t>
      </w:r>
      <w:r w:rsidR="0095669C">
        <w:rPr>
          <w:rFonts w:hint="eastAsia"/>
          <w:snapToGrid w:val="0"/>
        </w:rPr>
        <w:t>保健所</w:t>
      </w:r>
      <w:r>
        <w:rPr>
          <w:rFonts w:hint="eastAsia"/>
          <w:snapToGrid w:val="0"/>
        </w:rPr>
        <w:t>長　　殿</w:t>
      </w:r>
    </w:p>
    <w:p w:rsidR="00556079" w:rsidRDefault="00556079">
      <w:pPr>
        <w:snapToGrid w:val="0"/>
        <w:spacing w:line="340" w:lineRule="exact"/>
        <w:rPr>
          <w:snapToGrid w:val="0"/>
        </w:rPr>
      </w:pPr>
    </w:p>
    <w:p w:rsidR="00556079" w:rsidRDefault="00556079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</w:t>
      </w:r>
      <w:r w:rsidR="0095669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　</w:t>
      </w:r>
    </w:p>
    <w:p w:rsidR="00556079" w:rsidRDefault="00556079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9566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95669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</w:t>
      </w:r>
    </w:p>
    <w:p w:rsidR="00556079" w:rsidRDefault="00556079" w:rsidP="0095669C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電話番号</w:t>
      </w:r>
      <w:r w:rsidR="009566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9566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</w:t>
      </w:r>
      <w:r w:rsidR="009566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　　　　　</w:t>
      </w:r>
    </w:p>
    <w:p w:rsidR="00556079" w:rsidRDefault="00556079">
      <w:pPr>
        <w:snapToGrid w:val="0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 \ad(\s \up 6(</w:instrText>
      </w:r>
      <w:r>
        <w:rPr>
          <w:rFonts w:hint="eastAsia"/>
          <w:snapToGrid w:val="0"/>
          <w:sz w:val="18"/>
          <w:szCs w:val="18"/>
        </w:rPr>
        <w:instrText>法人にあっては、主たる事務所の</w:instrText>
      </w:r>
      <w:r>
        <w:rPr>
          <w:snapToGrid w:val="0"/>
          <w:sz w:val="18"/>
          <w:szCs w:val="18"/>
        </w:rPr>
        <w:instrText>),\s \up-6(</w:instrText>
      </w:r>
      <w:r>
        <w:rPr>
          <w:rFonts w:hint="eastAsia"/>
          <w:snapToGrid w:val="0"/>
          <w:sz w:val="18"/>
          <w:szCs w:val="18"/>
        </w:rPr>
        <w:instrText>所在地及び名称並びに代表者の氏名</w:instrText>
      </w:r>
      <w:r>
        <w:rPr>
          <w:snapToGrid w:val="0"/>
          <w:sz w:val="18"/>
          <w:szCs w:val="18"/>
        </w:rPr>
        <w:instrText>))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556079" w:rsidRDefault="00556079">
      <w:pPr>
        <w:snapToGrid w:val="0"/>
        <w:spacing w:line="340" w:lineRule="exact"/>
        <w:rPr>
          <w:snapToGrid w:val="0"/>
        </w:rPr>
      </w:pPr>
    </w:p>
    <w:p w:rsidR="00556079" w:rsidRDefault="00556079">
      <w:pPr>
        <w:snapToGrid w:val="0"/>
        <w:spacing w:line="3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温泉利用許可承継承認申請書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温泉利用許可承継承認申請書</w:t>
      </w:r>
    </w:p>
    <w:p w:rsidR="00556079" w:rsidRDefault="00556079">
      <w:pPr>
        <w:snapToGrid w:val="0"/>
        <w:spacing w:line="340" w:lineRule="exact"/>
        <w:rPr>
          <w:snapToGrid w:val="0"/>
        </w:rPr>
      </w:pPr>
    </w:p>
    <w:p w:rsidR="00556079" w:rsidRDefault="00556079">
      <w:pPr>
        <w:snapToGrid w:val="0"/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温泉法第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条第１項の規定により、下記のとおり承継の承認を受けたいので、関係書類を添えて申請します。</w:t>
      </w:r>
    </w:p>
    <w:p w:rsidR="00556079" w:rsidRDefault="00556079">
      <w:pPr>
        <w:snapToGrid w:val="0"/>
        <w:spacing w:after="12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337"/>
      </w:tblGrid>
      <w:tr w:rsidR="00556079" w:rsidTr="00F85217">
        <w:trPr>
          <w:trHeight w:hRule="exact" w:val="63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337" w:type="dxa"/>
            <w:vAlign w:val="center"/>
          </w:tcPr>
          <w:p w:rsidR="00556079" w:rsidRDefault="00556079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第　　　　　号　</w:t>
            </w:r>
          </w:p>
        </w:tc>
      </w:tr>
      <w:tr w:rsidR="00556079" w:rsidTr="00F85217">
        <w:trPr>
          <w:trHeight w:hRule="exact" w:val="63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337" w:type="dxa"/>
          </w:tcPr>
          <w:p w:rsidR="00556079" w:rsidRDefault="00556079">
            <w:pPr>
              <w:snapToGrid w:val="0"/>
              <w:rPr>
                <w:snapToGrid w:val="0"/>
              </w:rPr>
            </w:pPr>
          </w:p>
        </w:tc>
      </w:tr>
      <w:tr w:rsidR="00556079" w:rsidTr="00F85217">
        <w:trPr>
          <w:trHeight w:hRule="exact" w:val="63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337" w:type="dxa"/>
          </w:tcPr>
          <w:p w:rsidR="00556079" w:rsidRDefault="00556079">
            <w:pPr>
              <w:snapToGrid w:val="0"/>
              <w:rPr>
                <w:snapToGrid w:val="0"/>
              </w:rPr>
            </w:pPr>
          </w:p>
        </w:tc>
      </w:tr>
      <w:tr w:rsidR="00556079" w:rsidTr="00F85217">
        <w:trPr>
          <w:trHeight w:hRule="exact" w:val="63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6337" w:type="dxa"/>
            <w:vAlign w:val="center"/>
          </w:tcPr>
          <w:p w:rsidR="00556079" w:rsidRDefault="0055607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合併・分割</w:t>
            </w:r>
          </w:p>
        </w:tc>
      </w:tr>
      <w:tr w:rsidR="00556079" w:rsidTr="00F85217">
        <w:trPr>
          <w:trHeight w:hRule="exact" w:val="84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合併又は分割をする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法人の所在地、名称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及び代表者の氏名</w:t>
            </w:r>
          </w:p>
        </w:tc>
        <w:tc>
          <w:tcPr>
            <w:tcW w:w="6337" w:type="dxa"/>
          </w:tcPr>
          <w:p w:rsidR="00556079" w:rsidRDefault="00556079">
            <w:pPr>
              <w:snapToGrid w:val="0"/>
              <w:rPr>
                <w:snapToGrid w:val="0"/>
              </w:rPr>
            </w:pPr>
          </w:p>
        </w:tc>
      </w:tr>
      <w:tr w:rsidR="00556079" w:rsidTr="00F85217">
        <w:trPr>
          <w:trHeight w:hRule="exact" w:val="63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地位を承継する法人</w:t>
            </w:r>
          </w:p>
        </w:tc>
        <w:tc>
          <w:tcPr>
            <w:tcW w:w="6337" w:type="dxa"/>
            <w:vAlign w:val="center"/>
          </w:tcPr>
          <w:p w:rsidR="00556079" w:rsidRDefault="0055607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宿泊施設・公衆浴場・その他（　　　　　　　　　）</w:t>
            </w:r>
          </w:p>
        </w:tc>
      </w:tr>
      <w:tr w:rsidR="00556079" w:rsidTr="00F85217">
        <w:trPr>
          <w:trHeight w:hRule="exact" w:val="630"/>
        </w:trPr>
        <w:tc>
          <w:tcPr>
            <w:tcW w:w="2100" w:type="dxa"/>
            <w:vAlign w:val="center"/>
          </w:tcPr>
          <w:p w:rsidR="00556079" w:rsidRDefault="005560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泉質</w:t>
            </w:r>
          </w:p>
        </w:tc>
        <w:tc>
          <w:tcPr>
            <w:tcW w:w="6337" w:type="dxa"/>
          </w:tcPr>
          <w:p w:rsidR="00556079" w:rsidRDefault="00556079">
            <w:pPr>
              <w:snapToGrid w:val="0"/>
              <w:rPr>
                <w:snapToGrid w:val="0"/>
              </w:rPr>
            </w:pPr>
          </w:p>
        </w:tc>
      </w:tr>
      <w:tr w:rsidR="00556079" w:rsidTr="00F85217">
        <w:trPr>
          <w:cantSplit/>
          <w:trHeight w:hRule="exact" w:val="1260"/>
        </w:trPr>
        <w:tc>
          <w:tcPr>
            <w:tcW w:w="8437" w:type="dxa"/>
            <w:gridSpan w:val="2"/>
            <w:vAlign w:val="center"/>
          </w:tcPr>
          <w:p w:rsidR="00556079" w:rsidRDefault="0055607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556079" w:rsidRDefault="0055607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合併契約書又は分割計画書若しくは分割契約書の写し</w:t>
            </w:r>
          </w:p>
          <w:p w:rsidR="00556079" w:rsidRDefault="00556079">
            <w:pPr>
              <w:snapToGrid w:val="0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地位を承継する者が温泉法第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条第２項各号に該当しない者であることを誓約する書面</w:t>
            </w:r>
          </w:p>
        </w:tc>
      </w:tr>
    </w:tbl>
    <w:p w:rsidR="00556079" w:rsidRPr="0095669C" w:rsidRDefault="00556079">
      <w:pPr>
        <w:snapToGrid w:val="0"/>
        <w:rPr>
          <w:snapToGrid w:val="0"/>
          <w:w w:val="50"/>
          <w:szCs w:val="42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665"/>
        <w:gridCol w:w="2608"/>
        <w:gridCol w:w="2665"/>
      </w:tblGrid>
      <w:tr w:rsidR="0095669C" w:rsidTr="00F85217">
        <w:trPr>
          <w:trHeight w:val="340"/>
        </w:trPr>
        <w:tc>
          <w:tcPr>
            <w:tcW w:w="2665" w:type="dxa"/>
            <w:vAlign w:val="center"/>
          </w:tcPr>
          <w:p w:rsidR="0095669C" w:rsidRDefault="0095669C" w:rsidP="00F60C02">
            <w:pPr>
              <w:snapToGrid w:val="0"/>
              <w:ind w:firstLineChars="200" w:firstLine="42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保健所収受印</w:t>
            </w:r>
          </w:p>
        </w:tc>
        <w:tc>
          <w:tcPr>
            <w:tcW w:w="2608" w:type="dxa"/>
            <w:vAlign w:val="center"/>
          </w:tcPr>
          <w:p w:rsidR="0095669C" w:rsidRDefault="0095669C" w:rsidP="00F60C02">
            <w:pPr>
              <w:snapToGrid w:val="0"/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料金収納済印</w:t>
            </w:r>
          </w:p>
        </w:tc>
        <w:tc>
          <w:tcPr>
            <w:tcW w:w="2665" w:type="dxa"/>
            <w:vAlign w:val="center"/>
          </w:tcPr>
          <w:p w:rsidR="0095669C" w:rsidRDefault="0095669C" w:rsidP="00F60C02">
            <w:pPr>
              <w:snapToGrid w:val="0"/>
              <w:ind w:firstLineChars="400" w:firstLine="84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手数料印</w:t>
            </w:r>
          </w:p>
        </w:tc>
      </w:tr>
      <w:tr w:rsidR="0095669C" w:rsidTr="00F85217">
        <w:trPr>
          <w:trHeight w:val="1928"/>
        </w:trPr>
        <w:tc>
          <w:tcPr>
            <w:tcW w:w="2665" w:type="dxa"/>
          </w:tcPr>
          <w:p w:rsidR="0095669C" w:rsidRDefault="0095669C" w:rsidP="00F60C02">
            <w:pPr>
              <w:snapToGrid w:val="0"/>
              <w:rPr>
                <w:rFonts w:hint="eastAsia"/>
                <w:snapToGrid w:val="0"/>
              </w:rPr>
            </w:pPr>
            <w:bookmarkStart w:id="0" w:name="_GoBack"/>
            <w:bookmarkEnd w:id="0"/>
          </w:p>
        </w:tc>
        <w:tc>
          <w:tcPr>
            <w:tcW w:w="2608" w:type="dxa"/>
          </w:tcPr>
          <w:p w:rsidR="0095669C" w:rsidRDefault="0095669C" w:rsidP="00F60C02">
            <w:pPr>
              <w:snapToGrid w:val="0"/>
              <w:rPr>
                <w:rFonts w:hint="eastAsia"/>
                <w:snapToGrid w:val="0"/>
              </w:rPr>
            </w:pPr>
          </w:p>
        </w:tc>
        <w:tc>
          <w:tcPr>
            <w:tcW w:w="2665" w:type="dxa"/>
          </w:tcPr>
          <w:p w:rsidR="0095669C" w:rsidRDefault="0095669C" w:rsidP="00F60C02">
            <w:pPr>
              <w:snapToGrid w:val="0"/>
              <w:rPr>
                <w:rFonts w:hint="eastAsia"/>
                <w:snapToGrid w:val="0"/>
              </w:rPr>
            </w:pPr>
          </w:p>
        </w:tc>
      </w:tr>
    </w:tbl>
    <w:p w:rsidR="0095669C" w:rsidRPr="0095669C" w:rsidRDefault="0095669C">
      <w:pPr>
        <w:snapToGrid w:val="0"/>
        <w:rPr>
          <w:rFonts w:hint="eastAsia"/>
          <w:snapToGrid w:val="0"/>
          <w:w w:val="50"/>
          <w:sz w:val="24"/>
          <w:szCs w:val="42"/>
        </w:rPr>
      </w:pPr>
    </w:p>
    <w:sectPr w:rsidR="0095669C" w:rsidRPr="0095669C" w:rsidSect="00F85217">
      <w:type w:val="continuous"/>
      <w:pgSz w:w="11906" w:h="16838" w:code="9"/>
      <w:pgMar w:top="1418" w:right="1531" w:bottom="1134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BE" w:rsidRDefault="002A40BE" w:rsidP="004A3301">
      <w:r>
        <w:separator/>
      </w:r>
    </w:p>
  </w:endnote>
  <w:endnote w:type="continuationSeparator" w:id="0">
    <w:p w:rsidR="002A40BE" w:rsidRDefault="002A40BE" w:rsidP="004A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BE" w:rsidRDefault="002A40BE" w:rsidP="004A3301">
      <w:r>
        <w:separator/>
      </w:r>
    </w:p>
  </w:footnote>
  <w:footnote w:type="continuationSeparator" w:id="0">
    <w:p w:rsidR="002A40BE" w:rsidRDefault="002A40BE" w:rsidP="004A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6079"/>
    <w:rsid w:val="002461D2"/>
    <w:rsid w:val="002A40BE"/>
    <w:rsid w:val="004A3301"/>
    <w:rsid w:val="00556079"/>
    <w:rsid w:val="00557A1F"/>
    <w:rsid w:val="0095669C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32889"/>
  <w14:defaultImageDpi w14:val="0"/>
  <w15:docId w15:val="{13DBD3BF-0601-4506-8CAF-416E5F7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95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708425</dc:creator>
  <cp:lastModifiedBy>小池　真理</cp:lastModifiedBy>
  <cp:revision>4</cp:revision>
  <cp:lastPrinted>2021-05-10T03:03:00Z</cp:lastPrinted>
  <dcterms:created xsi:type="dcterms:W3CDTF">2019-02-07T02:41:00Z</dcterms:created>
  <dcterms:modified xsi:type="dcterms:W3CDTF">2021-05-10T04:30:00Z</dcterms:modified>
</cp:coreProperties>
</file>