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F7" w:rsidRPr="00F528F7" w:rsidRDefault="00066EDD" w:rsidP="00F528F7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第</w:t>
      </w:r>
      <w:r w:rsidRPr="00B33252">
        <w:rPr>
          <w:rFonts w:asciiTheme="minorEastAsia" w:eastAsiaTheme="minorEastAsia" w:hAnsiTheme="minorEastAsia" w:hint="eastAsia"/>
          <w:snapToGrid w:val="0"/>
        </w:rPr>
        <w:t>６</w:t>
      </w:r>
      <w:r>
        <w:rPr>
          <w:rFonts w:hAnsi="ＭＳ 明朝" w:hint="eastAsia"/>
          <w:snapToGrid w:val="0"/>
        </w:rPr>
        <w:t>号様式（第</w:t>
      </w:r>
      <w:r w:rsidRPr="00B33252">
        <w:rPr>
          <w:rFonts w:asciiTheme="minorEastAsia" w:eastAsiaTheme="minorEastAsia" w:hAnsiTheme="minorEastAsia" w:hint="eastAsia"/>
          <w:snapToGrid w:val="0"/>
        </w:rPr>
        <w:t>８</w:t>
      </w:r>
      <w:r w:rsidR="00F528F7" w:rsidRPr="00F528F7">
        <w:rPr>
          <w:rFonts w:hAnsi="ＭＳ 明朝" w:hint="eastAsia"/>
          <w:snapToGrid w:val="0"/>
        </w:rPr>
        <w:t>条関係）</w:t>
      </w:r>
    </w:p>
    <w:p w:rsidR="00F528F7" w:rsidRDefault="00F528F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528F7" w:rsidRDefault="00F528F7">
      <w:pPr>
        <w:spacing w:before="240" w:after="240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F528F7" w:rsidRDefault="00F528F7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F528F7" w:rsidRDefault="00F528F7">
      <w:pPr>
        <w:spacing w:line="24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氏　名　　　　　　　　　　　　　　</w:t>
      </w:r>
    </w:p>
    <w:p w:rsidR="00F528F7" w:rsidRDefault="00602952">
      <w:pPr>
        <w:spacing w:line="240" w:lineRule="exact"/>
        <w:ind w:right="420"/>
        <w:jc w:val="right"/>
        <w:rPr>
          <w:snapToGrid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11430</wp:posOffset>
                </wp:positionV>
                <wp:extent cx="1866900" cy="279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9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931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45pt;margin-top:.9pt;width:14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FUhwIAACEFAAAOAAAAZHJzL2Uyb0RvYy54bWysVMGO0zAQvSPxD5bv3STdNG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" o:allowincell="f" strokeweight=".5pt"/>
            </w:pict>
          </mc:Fallback>
        </mc:AlternateContent>
      </w:r>
      <w:r w:rsidR="00F528F7">
        <w:rPr>
          <w:rFonts w:hint="eastAsia"/>
          <w:snapToGrid w:val="0"/>
          <w:sz w:val="18"/>
          <w:szCs w:val="18"/>
        </w:rPr>
        <w:t>法人にあっては、主たる事務所の</w:t>
      </w:r>
      <w:r w:rsidR="00F528F7">
        <w:rPr>
          <w:snapToGrid w:val="0"/>
          <w:sz w:val="18"/>
          <w:szCs w:val="18"/>
        </w:rPr>
        <w:br/>
      </w:r>
      <w:r w:rsidR="00F528F7">
        <w:rPr>
          <w:rFonts w:hint="eastAsia"/>
          <w:snapToGrid w:val="0"/>
          <w:sz w:val="18"/>
          <w:szCs w:val="18"/>
        </w:rPr>
        <w:t xml:space="preserve">所在地、名称及び代表者の氏名　</w:t>
      </w:r>
    </w:p>
    <w:p w:rsidR="00F528F7" w:rsidRDefault="00F528F7">
      <w:pPr>
        <w:spacing w:before="480" w:after="48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プール経営承継届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プール経営承継届</w:t>
      </w:r>
    </w:p>
    <w:p w:rsidR="00F528F7" w:rsidRDefault="00F528F7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下記のとおり、プールの許可経営者の地位を分割により承継したので、八王子市プールの衛生管理等に関する条例第５条第２項の規定により、届け出ます。</w:t>
      </w:r>
    </w:p>
    <w:p w:rsidR="00F528F7" w:rsidRDefault="00F528F7">
      <w:pPr>
        <w:spacing w:before="360" w:after="36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F528F7" w:rsidRDefault="00F528F7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１　プールの名称</w:t>
      </w:r>
    </w:p>
    <w:p w:rsidR="00F528F7" w:rsidRDefault="00F528F7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２　プールの所在地</w:t>
      </w:r>
    </w:p>
    <w:p w:rsidR="00F528F7" w:rsidRDefault="00F528F7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３　分割前の法人の名称</w:t>
      </w:r>
    </w:p>
    <w:p w:rsidR="00F528F7" w:rsidRDefault="00F528F7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４　分割前の法人の主たる事務所の所在地</w:t>
      </w:r>
    </w:p>
    <w:p w:rsidR="00F528F7" w:rsidRDefault="00F528F7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５　分割前の法人の代表者の氏名</w:t>
      </w:r>
    </w:p>
    <w:p w:rsidR="00F528F7" w:rsidRDefault="00F528F7">
      <w:pPr>
        <w:spacing w:line="800" w:lineRule="exact"/>
        <w:rPr>
          <w:snapToGrid w:val="0"/>
        </w:rPr>
      </w:pPr>
      <w:r>
        <w:rPr>
          <w:rFonts w:hint="eastAsia"/>
          <w:snapToGrid w:val="0"/>
        </w:rPr>
        <w:t xml:space="preserve">　６　分割の年月日</w:t>
      </w:r>
    </w:p>
    <w:p w:rsidR="00F528F7" w:rsidRDefault="00F528F7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F528F7" w:rsidRDefault="00F528F7">
      <w:pPr>
        <w:rPr>
          <w:snapToGrid w:val="0"/>
        </w:rPr>
      </w:pPr>
      <w:r>
        <w:rPr>
          <w:rFonts w:hint="eastAsia"/>
          <w:snapToGrid w:val="0"/>
        </w:rPr>
        <w:t xml:space="preserve">　　分割によりプールの経営許可者の地位を承継した法人の登記事項証明書</w:t>
      </w:r>
    </w:p>
    <w:sectPr w:rsidR="00F528F7" w:rsidSect="00F528F7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F7" w:rsidRDefault="00F528F7" w:rsidP="00CA5A18">
      <w:r>
        <w:separator/>
      </w:r>
    </w:p>
  </w:endnote>
  <w:endnote w:type="continuationSeparator" w:id="0">
    <w:p w:rsidR="00F528F7" w:rsidRDefault="00F528F7" w:rsidP="00C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F7" w:rsidRDefault="00F528F7" w:rsidP="00CA5A18">
      <w:r>
        <w:separator/>
      </w:r>
    </w:p>
  </w:footnote>
  <w:footnote w:type="continuationSeparator" w:id="0">
    <w:p w:rsidR="00F528F7" w:rsidRDefault="00F528F7" w:rsidP="00CA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28F7"/>
    <w:rsid w:val="00066EDD"/>
    <w:rsid w:val="000B5877"/>
    <w:rsid w:val="00602952"/>
    <w:rsid w:val="00B33252"/>
    <w:rsid w:val="00CA5A18"/>
    <w:rsid w:val="00F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7A17B6-9D83-48B0-A3F9-1E29FDF5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2</TotalTime>
  <Pages>1</Pages>
  <Words>233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2007-05-07T07:41:00Z</cp:lastPrinted>
  <dcterms:created xsi:type="dcterms:W3CDTF">2023-11-01T08:23:00Z</dcterms:created>
  <dcterms:modified xsi:type="dcterms:W3CDTF">2023-12-12T06:05:00Z</dcterms:modified>
</cp:coreProperties>
</file>