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BA" w:rsidRDefault="00A752F6" w:rsidP="00493EBA">
      <w:pPr>
        <w:pStyle w:val="2"/>
        <w:spacing w:line="420" w:lineRule="exact"/>
        <w:ind w:rightChars="-103" w:right="-247"/>
      </w:pPr>
      <w:r>
        <w:rPr>
          <w:rFonts w:hint="eastAsia"/>
        </w:rPr>
        <w:t>第</w:t>
      </w:r>
      <w:r w:rsidR="00FD4DB6">
        <w:rPr>
          <w:rFonts w:hAnsi="ＭＳ 明朝" w:hint="eastAsia"/>
        </w:rPr>
        <w:t>１２</w:t>
      </w:r>
      <w:r>
        <w:rPr>
          <w:rFonts w:hint="eastAsia"/>
        </w:rPr>
        <w:t>号様式（第</w:t>
      </w:r>
      <w:r w:rsidRPr="00FD4DB6">
        <w:rPr>
          <w:rFonts w:hAnsi="ＭＳ 明朝" w:hint="eastAsia"/>
        </w:rPr>
        <w:t>８</w:t>
      </w:r>
      <w:r w:rsidR="00493EBA">
        <w:rPr>
          <w:rFonts w:hint="eastAsia"/>
        </w:rPr>
        <w:t>条関係）</w:t>
      </w:r>
    </w:p>
    <w:p w:rsidR="00493EBA" w:rsidRDefault="00493EBA" w:rsidP="00493EBA">
      <w:pPr>
        <w:pStyle w:val="2"/>
        <w:spacing w:line="420" w:lineRule="exact"/>
        <w:ind w:leftChars="100" w:left="240" w:rightChars="0" w:right="-2" w:firstLineChars="2777" w:firstLine="6665"/>
      </w:pPr>
      <w:r>
        <w:rPr>
          <w:rFonts w:hint="eastAsia"/>
        </w:rPr>
        <w:t>年　　月　　日</w:t>
      </w:r>
    </w:p>
    <w:p w:rsidR="00493EBA" w:rsidRDefault="00493EBA" w:rsidP="00493EBA">
      <w:pPr>
        <w:pStyle w:val="2"/>
        <w:spacing w:line="420" w:lineRule="exact"/>
        <w:ind w:rightChars="0" w:right="-2"/>
      </w:pPr>
    </w:p>
    <w:p w:rsidR="00493EBA" w:rsidRDefault="00493EBA" w:rsidP="00493EBA">
      <w:pPr>
        <w:pStyle w:val="2"/>
        <w:spacing w:line="420" w:lineRule="exact"/>
        <w:ind w:rightChars="0" w:right="-2" w:firstLineChars="100" w:firstLine="240"/>
      </w:pPr>
      <w:r>
        <w:rPr>
          <w:rFonts w:hint="eastAsia"/>
        </w:rPr>
        <w:t>八王子市長　　　　　　　殿</w:t>
      </w:r>
    </w:p>
    <w:p w:rsidR="00493EBA" w:rsidRDefault="00493EBA" w:rsidP="00493EBA">
      <w:pPr>
        <w:pStyle w:val="2"/>
        <w:spacing w:line="420" w:lineRule="exact"/>
        <w:ind w:rightChars="0" w:right="-2"/>
      </w:pPr>
    </w:p>
    <w:p w:rsidR="00493EBA" w:rsidRDefault="00493EBA" w:rsidP="00493EBA">
      <w:pPr>
        <w:pStyle w:val="2"/>
        <w:spacing w:line="420" w:lineRule="exact"/>
        <w:ind w:rightChars="0" w:right="-2" w:firstLineChars="1890" w:firstLine="4536"/>
      </w:pPr>
      <w:r>
        <w:rPr>
          <w:rFonts w:hint="eastAsia"/>
        </w:rPr>
        <w:t xml:space="preserve">住　　所　　　　　　　　　　　　　</w:t>
      </w:r>
    </w:p>
    <w:p w:rsidR="00493EBA" w:rsidRDefault="00493EBA" w:rsidP="00493EBA">
      <w:pPr>
        <w:pStyle w:val="2"/>
        <w:spacing w:line="420" w:lineRule="exact"/>
        <w:ind w:rightChars="0" w:right="-2" w:firstLineChars="1890" w:firstLine="4536"/>
      </w:pPr>
      <w:r>
        <w:rPr>
          <w:rFonts w:hint="eastAsia"/>
        </w:rPr>
        <w:t xml:space="preserve">氏　　名　　　　　　　　　　　　　</w:t>
      </w:r>
    </w:p>
    <w:p w:rsidR="00493EBA" w:rsidRDefault="00493EBA" w:rsidP="00493EBA">
      <w:pPr>
        <w:pStyle w:val="2"/>
        <w:spacing w:line="420" w:lineRule="exact"/>
        <w:ind w:rightChars="0" w:right="-2" w:firstLineChars="1890" w:firstLine="4536"/>
      </w:pPr>
      <w:r>
        <w:rPr>
          <w:rFonts w:hint="eastAsia"/>
        </w:rPr>
        <w:t xml:space="preserve">電話番号　　　（　　　）　　</w:t>
      </w:r>
    </w:p>
    <w:p w:rsidR="00493EBA" w:rsidRDefault="00740128" w:rsidP="00CD455D">
      <w:pPr>
        <w:pStyle w:val="2"/>
        <w:snapToGrid w:val="0"/>
        <w:ind w:rightChars="0" w:right="0" w:firstLineChars="2000" w:firstLine="48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43815</wp:posOffset>
                </wp:positionV>
                <wp:extent cx="2505075" cy="229870"/>
                <wp:effectExtent l="9525" t="1143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29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CA8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85pt;margin-top:3.45pt;width:197.2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"/>
            </w:pict>
          </mc:Fallback>
        </mc:AlternateContent>
      </w:r>
      <w:r w:rsidR="00493EBA">
        <w:rPr>
          <w:rFonts w:hint="eastAsia"/>
          <w:sz w:val="20"/>
        </w:rPr>
        <w:t>法人にあっては、その名称、事務所の</w:t>
      </w:r>
    </w:p>
    <w:p w:rsidR="00493EBA" w:rsidRDefault="00493EBA" w:rsidP="00493EBA">
      <w:pPr>
        <w:pStyle w:val="2"/>
        <w:snapToGrid w:val="0"/>
        <w:ind w:rightChars="0" w:right="0" w:firstLineChars="1506" w:firstLine="4819"/>
        <w:rPr>
          <w:sz w:val="18"/>
        </w:rPr>
      </w:pPr>
      <w:r w:rsidRPr="00E31303">
        <w:rPr>
          <w:rFonts w:hint="eastAsia"/>
          <w:spacing w:val="120"/>
          <w:sz w:val="20"/>
          <w:fitText w:val="3400" w:id="-1157846016"/>
        </w:rPr>
        <w:t>所在地及び代表者の氏</w:t>
      </w:r>
      <w:r w:rsidRPr="00E31303">
        <w:rPr>
          <w:rFonts w:hint="eastAsia"/>
          <w:sz w:val="20"/>
          <w:fitText w:val="3400" w:id="-1157846016"/>
        </w:rPr>
        <w:t>名</w:t>
      </w:r>
    </w:p>
    <w:p w:rsidR="00493EBA" w:rsidRDefault="00493EBA" w:rsidP="00493EBA">
      <w:pPr>
        <w:pStyle w:val="2"/>
        <w:spacing w:line="420" w:lineRule="exact"/>
        <w:ind w:rightChars="0" w:right="-2"/>
      </w:pPr>
    </w:p>
    <w:p w:rsidR="00493EBA" w:rsidRDefault="00493EBA" w:rsidP="00493EBA">
      <w:pPr>
        <w:pStyle w:val="2"/>
        <w:spacing w:line="420" w:lineRule="exact"/>
        <w:ind w:rightChars="0" w:right="-2"/>
        <w:jc w:val="center"/>
      </w:pPr>
      <w:r>
        <w:rPr>
          <w:rFonts w:hint="eastAsia"/>
        </w:rPr>
        <w:t>旅館業営業許可事項変更届</w:t>
      </w:r>
    </w:p>
    <w:p w:rsidR="00493EBA" w:rsidRDefault="00493EBA" w:rsidP="00493EBA">
      <w:pPr>
        <w:pStyle w:val="2"/>
        <w:spacing w:line="420" w:lineRule="exact"/>
        <w:ind w:rightChars="0" w:right="-2"/>
      </w:pPr>
    </w:p>
    <w:p w:rsidR="00493EBA" w:rsidRDefault="00493EBA" w:rsidP="00493EBA">
      <w:pPr>
        <w:pStyle w:val="2"/>
        <w:spacing w:line="420" w:lineRule="exact"/>
        <w:ind w:rightChars="0" w:right="-2"/>
      </w:pPr>
      <w:r>
        <w:rPr>
          <w:rFonts w:hint="eastAsia"/>
        </w:rPr>
        <w:t xml:space="preserve">　下記のとおり旅館業営業許可事項の変更をしたので、旅館業法施行規則第４条の規定により届け出ます。</w:t>
      </w:r>
      <w:bookmarkStart w:id="0" w:name="_GoBack"/>
      <w:bookmarkEnd w:id="0"/>
    </w:p>
    <w:p w:rsidR="00493EBA" w:rsidRDefault="00493EBA" w:rsidP="00493EBA">
      <w:pPr>
        <w:pStyle w:val="2"/>
        <w:spacing w:line="420" w:lineRule="exact"/>
        <w:ind w:rightChars="0" w:right="-2"/>
      </w:pPr>
    </w:p>
    <w:p w:rsidR="00493EBA" w:rsidRDefault="00493EBA" w:rsidP="00493EBA">
      <w:pPr>
        <w:pStyle w:val="2"/>
        <w:spacing w:line="420" w:lineRule="exact"/>
        <w:ind w:rightChars="0" w:right="-2" w:firstLineChars="1692" w:firstLine="4061"/>
      </w:pPr>
      <w:r>
        <w:rPr>
          <w:rFonts w:hint="eastAsia"/>
        </w:rPr>
        <w:t>記</w:t>
      </w:r>
    </w:p>
    <w:p w:rsidR="00493EBA" w:rsidRDefault="00493EBA" w:rsidP="00493EBA">
      <w:pPr>
        <w:pStyle w:val="2"/>
        <w:spacing w:line="420" w:lineRule="exact"/>
        <w:ind w:rightChars="0" w:right="-2"/>
      </w:pPr>
    </w:p>
    <w:p w:rsidR="00493EBA" w:rsidRDefault="00493EBA" w:rsidP="00493EBA">
      <w:pPr>
        <w:pStyle w:val="2"/>
        <w:spacing w:line="420" w:lineRule="exact"/>
        <w:ind w:rightChars="-103" w:right="-247"/>
      </w:pPr>
      <w:r>
        <w:rPr>
          <w:rFonts w:hint="eastAsia"/>
        </w:rPr>
        <w:t>１　施設の名称</w:t>
      </w:r>
    </w:p>
    <w:p w:rsidR="00493EBA" w:rsidRDefault="00493EBA" w:rsidP="00493EBA">
      <w:pPr>
        <w:pStyle w:val="2"/>
        <w:spacing w:line="420" w:lineRule="exact"/>
        <w:ind w:rightChars="0" w:right="-2"/>
      </w:pPr>
      <w:r>
        <w:rPr>
          <w:rFonts w:hint="eastAsia"/>
        </w:rPr>
        <w:t>２　施設の所在地</w:t>
      </w:r>
    </w:p>
    <w:p w:rsidR="00493EBA" w:rsidRDefault="00493EBA" w:rsidP="00493EBA">
      <w:pPr>
        <w:pStyle w:val="2"/>
        <w:spacing w:line="420" w:lineRule="exact"/>
        <w:ind w:rightChars="0" w:right="-2"/>
      </w:pPr>
      <w:r>
        <w:rPr>
          <w:rFonts w:hint="eastAsia"/>
        </w:rPr>
        <w:t xml:space="preserve">３　営業の種別　　</w:t>
      </w:r>
      <w:r w:rsidRPr="00762ED2">
        <w:rPr>
          <w:rFonts w:hint="eastAsia"/>
        </w:rPr>
        <w:t>旅館・ホテル</w:t>
      </w:r>
      <w:r>
        <w:rPr>
          <w:rFonts w:hint="eastAsia"/>
        </w:rPr>
        <w:t>営業　簡易宿所営業　下宿営業</w:t>
      </w:r>
    </w:p>
    <w:p w:rsidR="00493EBA" w:rsidRDefault="00493EBA" w:rsidP="00493EBA">
      <w:pPr>
        <w:pStyle w:val="2"/>
        <w:spacing w:line="420" w:lineRule="exact"/>
        <w:ind w:rightChars="0" w:right="-2"/>
      </w:pPr>
      <w:r>
        <w:rPr>
          <w:rFonts w:hint="eastAsia"/>
        </w:rPr>
        <w:t>４　変更事項</w:t>
      </w:r>
    </w:p>
    <w:p w:rsidR="00493EBA" w:rsidRDefault="00CE42F4" w:rsidP="00493EBA">
      <w:pPr>
        <w:pStyle w:val="2"/>
        <w:spacing w:line="420" w:lineRule="exact"/>
        <w:ind w:rightChars="0" w:right="-2" w:firstLineChars="900" w:firstLine="2160"/>
      </w:pPr>
      <w:r>
        <w:rPr>
          <w:rFonts w:hint="eastAsia"/>
        </w:rPr>
        <w:t>旧</w:t>
      </w:r>
    </w:p>
    <w:p w:rsidR="00493EBA" w:rsidRDefault="00CE42F4" w:rsidP="00493EBA">
      <w:pPr>
        <w:pStyle w:val="2"/>
        <w:spacing w:line="420" w:lineRule="exact"/>
        <w:ind w:rightChars="0" w:right="-2" w:firstLineChars="900" w:firstLine="2160"/>
      </w:pPr>
      <w:r>
        <w:rPr>
          <w:rFonts w:hint="eastAsia"/>
        </w:rPr>
        <w:t>新</w:t>
      </w:r>
    </w:p>
    <w:p w:rsidR="00493EBA" w:rsidRDefault="00493EBA" w:rsidP="00493EBA">
      <w:pPr>
        <w:pStyle w:val="2"/>
        <w:spacing w:line="420" w:lineRule="exact"/>
        <w:ind w:rightChars="0" w:right="-2"/>
      </w:pPr>
      <w:r>
        <w:rPr>
          <w:rFonts w:hint="eastAsia"/>
        </w:rPr>
        <w:t>５　変更年月日</w:t>
      </w:r>
    </w:p>
    <w:p w:rsidR="00493EBA" w:rsidRDefault="00493EBA" w:rsidP="00493EBA">
      <w:pPr>
        <w:pStyle w:val="2"/>
        <w:spacing w:line="420" w:lineRule="exact"/>
        <w:ind w:rightChars="0" w:right="-2"/>
      </w:pPr>
      <w:r>
        <w:rPr>
          <w:rFonts w:hint="eastAsia"/>
        </w:rPr>
        <w:t>６　変更理由</w:t>
      </w:r>
    </w:p>
    <w:p w:rsidR="00493EBA" w:rsidRDefault="00493EBA" w:rsidP="00493EBA">
      <w:pPr>
        <w:pStyle w:val="2"/>
        <w:spacing w:line="420" w:lineRule="exact"/>
        <w:ind w:rightChars="-103" w:right="-247"/>
      </w:pPr>
    </w:p>
    <w:p w:rsidR="00493EBA" w:rsidRDefault="00493EBA" w:rsidP="00493EBA">
      <w:pPr>
        <w:pStyle w:val="2"/>
        <w:spacing w:line="420" w:lineRule="exact"/>
        <w:ind w:rightChars="-103" w:right="-247"/>
      </w:pPr>
    </w:p>
    <w:p w:rsidR="00493EBA" w:rsidRDefault="00493EBA" w:rsidP="00493EBA">
      <w:pPr>
        <w:pStyle w:val="2"/>
        <w:spacing w:line="420" w:lineRule="exact"/>
        <w:ind w:rightChars="-103" w:right="-247"/>
      </w:pPr>
    </w:p>
    <w:p w:rsidR="00493EBA" w:rsidRDefault="00493EBA" w:rsidP="00493EBA">
      <w:pPr>
        <w:pStyle w:val="2"/>
        <w:spacing w:line="420" w:lineRule="exact"/>
        <w:ind w:rightChars="-103" w:right="-247"/>
      </w:pPr>
      <w:r>
        <w:rPr>
          <w:rFonts w:hint="eastAsia"/>
        </w:rPr>
        <w:t>添付書類</w:t>
      </w:r>
    </w:p>
    <w:p w:rsidR="00493EBA" w:rsidRDefault="00493EBA" w:rsidP="000F13C4">
      <w:pPr>
        <w:pStyle w:val="2"/>
        <w:spacing w:line="420" w:lineRule="exact"/>
        <w:ind w:rightChars="-103" w:right="-247" w:firstLineChars="100" w:firstLine="240"/>
      </w:pPr>
      <w:r>
        <w:rPr>
          <w:rFonts w:hint="eastAsia"/>
        </w:rPr>
        <w:t>構造設備の変更の場合は、その説明図</w:t>
      </w:r>
    </w:p>
    <w:sectPr w:rsidR="00493EBA" w:rsidSect="007A2248">
      <w:pgSz w:w="11906" w:h="16838" w:code="9"/>
      <w:pgMar w:top="1134" w:right="1418" w:bottom="1134" w:left="1418" w:header="851" w:footer="992" w:gutter="0"/>
      <w:cols w:space="708"/>
      <w:docGrid w:type="line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80" w:rsidRDefault="00E77180" w:rsidP="00C664D3">
      <w:r>
        <w:separator/>
      </w:r>
    </w:p>
  </w:endnote>
  <w:endnote w:type="continuationSeparator" w:id="0">
    <w:p w:rsidR="00E77180" w:rsidRDefault="00E77180" w:rsidP="00C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80" w:rsidRDefault="00E77180" w:rsidP="00C664D3">
      <w:r>
        <w:separator/>
      </w:r>
    </w:p>
  </w:footnote>
  <w:footnote w:type="continuationSeparator" w:id="0">
    <w:p w:rsidR="00E77180" w:rsidRDefault="00E77180" w:rsidP="00C6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1A89"/>
    <w:rsid w:val="00002D5F"/>
    <w:rsid w:val="000100B8"/>
    <w:rsid w:val="00016EDA"/>
    <w:rsid w:val="000214BB"/>
    <w:rsid w:val="00040104"/>
    <w:rsid w:val="0004139D"/>
    <w:rsid w:val="00045259"/>
    <w:rsid w:val="00063988"/>
    <w:rsid w:val="00072669"/>
    <w:rsid w:val="00080554"/>
    <w:rsid w:val="0008463C"/>
    <w:rsid w:val="000B36A8"/>
    <w:rsid w:val="000D1103"/>
    <w:rsid w:val="000D2C4A"/>
    <w:rsid w:val="000D6E14"/>
    <w:rsid w:val="000D75B3"/>
    <w:rsid w:val="000E40E6"/>
    <w:rsid w:val="000E7692"/>
    <w:rsid w:val="000F13C4"/>
    <w:rsid w:val="00101530"/>
    <w:rsid w:val="00105C99"/>
    <w:rsid w:val="001117AD"/>
    <w:rsid w:val="001120BB"/>
    <w:rsid w:val="00132BF3"/>
    <w:rsid w:val="001361C2"/>
    <w:rsid w:val="00152C4B"/>
    <w:rsid w:val="00153997"/>
    <w:rsid w:val="00153D96"/>
    <w:rsid w:val="00167C70"/>
    <w:rsid w:val="00180BA1"/>
    <w:rsid w:val="001838EC"/>
    <w:rsid w:val="00190637"/>
    <w:rsid w:val="001A5C0E"/>
    <w:rsid w:val="001B3D51"/>
    <w:rsid w:val="001C27DD"/>
    <w:rsid w:val="001C2D6B"/>
    <w:rsid w:val="001D6F4A"/>
    <w:rsid w:val="001D7B3D"/>
    <w:rsid w:val="001E3D04"/>
    <w:rsid w:val="001F0DC6"/>
    <w:rsid w:val="001F4161"/>
    <w:rsid w:val="001F55FB"/>
    <w:rsid w:val="001F60F5"/>
    <w:rsid w:val="0020081D"/>
    <w:rsid w:val="00202E92"/>
    <w:rsid w:val="002109FE"/>
    <w:rsid w:val="00216034"/>
    <w:rsid w:val="0022348C"/>
    <w:rsid w:val="0022365A"/>
    <w:rsid w:val="0022624F"/>
    <w:rsid w:val="002323B9"/>
    <w:rsid w:val="0026619E"/>
    <w:rsid w:val="002827E8"/>
    <w:rsid w:val="002B1062"/>
    <w:rsid w:val="002F143E"/>
    <w:rsid w:val="002F35CB"/>
    <w:rsid w:val="002F37FC"/>
    <w:rsid w:val="00324142"/>
    <w:rsid w:val="00340B67"/>
    <w:rsid w:val="003453EC"/>
    <w:rsid w:val="003472B9"/>
    <w:rsid w:val="00362814"/>
    <w:rsid w:val="00366607"/>
    <w:rsid w:val="003744E1"/>
    <w:rsid w:val="00384893"/>
    <w:rsid w:val="0039174F"/>
    <w:rsid w:val="003A451A"/>
    <w:rsid w:val="003B7294"/>
    <w:rsid w:val="003C120E"/>
    <w:rsid w:val="003C3990"/>
    <w:rsid w:val="003D56E7"/>
    <w:rsid w:val="003E01A3"/>
    <w:rsid w:val="003E323E"/>
    <w:rsid w:val="004008EB"/>
    <w:rsid w:val="00413C41"/>
    <w:rsid w:val="004438DD"/>
    <w:rsid w:val="00446B52"/>
    <w:rsid w:val="004501C2"/>
    <w:rsid w:val="004506DB"/>
    <w:rsid w:val="00452E14"/>
    <w:rsid w:val="0046149E"/>
    <w:rsid w:val="00461E9C"/>
    <w:rsid w:val="00483E9B"/>
    <w:rsid w:val="004857E4"/>
    <w:rsid w:val="004907C4"/>
    <w:rsid w:val="00493EBA"/>
    <w:rsid w:val="00494514"/>
    <w:rsid w:val="004A4E07"/>
    <w:rsid w:val="004A6737"/>
    <w:rsid w:val="004B6582"/>
    <w:rsid w:val="004E16DA"/>
    <w:rsid w:val="004F4E5E"/>
    <w:rsid w:val="0050117E"/>
    <w:rsid w:val="00514556"/>
    <w:rsid w:val="00515058"/>
    <w:rsid w:val="005158F4"/>
    <w:rsid w:val="005255A0"/>
    <w:rsid w:val="0052728C"/>
    <w:rsid w:val="00531592"/>
    <w:rsid w:val="00533C7B"/>
    <w:rsid w:val="0055450F"/>
    <w:rsid w:val="00560792"/>
    <w:rsid w:val="00573D08"/>
    <w:rsid w:val="00582595"/>
    <w:rsid w:val="005A1760"/>
    <w:rsid w:val="005C371B"/>
    <w:rsid w:val="005D439D"/>
    <w:rsid w:val="005D7BB0"/>
    <w:rsid w:val="005E1CE3"/>
    <w:rsid w:val="005F0CB5"/>
    <w:rsid w:val="005F6FE9"/>
    <w:rsid w:val="006117B6"/>
    <w:rsid w:val="00614879"/>
    <w:rsid w:val="00617A1A"/>
    <w:rsid w:val="00625C85"/>
    <w:rsid w:val="00630AC6"/>
    <w:rsid w:val="00654477"/>
    <w:rsid w:val="00694429"/>
    <w:rsid w:val="00695C70"/>
    <w:rsid w:val="006C2A33"/>
    <w:rsid w:val="006D0918"/>
    <w:rsid w:val="006D3D01"/>
    <w:rsid w:val="006E0133"/>
    <w:rsid w:val="006E2771"/>
    <w:rsid w:val="006E502F"/>
    <w:rsid w:val="006E5C31"/>
    <w:rsid w:val="006F61FC"/>
    <w:rsid w:val="00712BD3"/>
    <w:rsid w:val="007235E5"/>
    <w:rsid w:val="007333F9"/>
    <w:rsid w:val="007340C5"/>
    <w:rsid w:val="007364C9"/>
    <w:rsid w:val="007370FC"/>
    <w:rsid w:val="00740128"/>
    <w:rsid w:val="00746140"/>
    <w:rsid w:val="00762ED2"/>
    <w:rsid w:val="007665D2"/>
    <w:rsid w:val="00770176"/>
    <w:rsid w:val="007753FF"/>
    <w:rsid w:val="00775505"/>
    <w:rsid w:val="0077605C"/>
    <w:rsid w:val="007A2248"/>
    <w:rsid w:val="007A53E1"/>
    <w:rsid w:val="007D0BE0"/>
    <w:rsid w:val="007D58E6"/>
    <w:rsid w:val="007F0B94"/>
    <w:rsid w:val="007F6289"/>
    <w:rsid w:val="0081739A"/>
    <w:rsid w:val="00844FC5"/>
    <w:rsid w:val="00880205"/>
    <w:rsid w:val="0088221D"/>
    <w:rsid w:val="008A36EB"/>
    <w:rsid w:val="008A39DD"/>
    <w:rsid w:val="008A4589"/>
    <w:rsid w:val="008A4BE8"/>
    <w:rsid w:val="008B4305"/>
    <w:rsid w:val="008B467C"/>
    <w:rsid w:val="008D2413"/>
    <w:rsid w:val="008D426F"/>
    <w:rsid w:val="008D6692"/>
    <w:rsid w:val="008E05B6"/>
    <w:rsid w:val="008F3903"/>
    <w:rsid w:val="008F6880"/>
    <w:rsid w:val="00902A96"/>
    <w:rsid w:val="00910287"/>
    <w:rsid w:val="009213CC"/>
    <w:rsid w:val="00964306"/>
    <w:rsid w:val="009741E9"/>
    <w:rsid w:val="00975D57"/>
    <w:rsid w:val="009857EB"/>
    <w:rsid w:val="00994DCD"/>
    <w:rsid w:val="009B5398"/>
    <w:rsid w:val="009C10DB"/>
    <w:rsid w:val="00A068FE"/>
    <w:rsid w:val="00A1216E"/>
    <w:rsid w:val="00A17530"/>
    <w:rsid w:val="00A22CEC"/>
    <w:rsid w:val="00A319EE"/>
    <w:rsid w:val="00A36867"/>
    <w:rsid w:val="00A53D73"/>
    <w:rsid w:val="00A665F9"/>
    <w:rsid w:val="00A7164F"/>
    <w:rsid w:val="00A7477F"/>
    <w:rsid w:val="00A74D25"/>
    <w:rsid w:val="00A752F6"/>
    <w:rsid w:val="00AA1285"/>
    <w:rsid w:val="00AA3D61"/>
    <w:rsid w:val="00AA4669"/>
    <w:rsid w:val="00AA5C01"/>
    <w:rsid w:val="00AC5A65"/>
    <w:rsid w:val="00AD038D"/>
    <w:rsid w:val="00AD4788"/>
    <w:rsid w:val="00AD7A6A"/>
    <w:rsid w:val="00AE02B0"/>
    <w:rsid w:val="00AE0F02"/>
    <w:rsid w:val="00AF3C7C"/>
    <w:rsid w:val="00AF4C2E"/>
    <w:rsid w:val="00B017A0"/>
    <w:rsid w:val="00B055F7"/>
    <w:rsid w:val="00B11EC0"/>
    <w:rsid w:val="00B22C1D"/>
    <w:rsid w:val="00B27238"/>
    <w:rsid w:val="00B37322"/>
    <w:rsid w:val="00B560AA"/>
    <w:rsid w:val="00B56ADB"/>
    <w:rsid w:val="00B65898"/>
    <w:rsid w:val="00B70D57"/>
    <w:rsid w:val="00B736E6"/>
    <w:rsid w:val="00B75C9D"/>
    <w:rsid w:val="00B86960"/>
    <w:rsid w:val="00B95BCD"/>
    <w:rsid w:val="00BA0E48"/>
    <w:rsid w:val="00BB35F9"/>
    <w:rsid w:val="00BB6B5E"/>
    <w:rsid w:val="00BC28C5"/>
    <w:rsid w:val="00BC44E1"/>
    <w:rsid w:val="00BD1ECD"/>
    <w:rsid w:val="00C00858"/>
    <w:rsid w:val="00C122CE"/>
    <w:rsid w:val="00C16F9C"/>
    <w:rsid w:val="00C32791"/>
    <w:rsid w:val="00C44671"/>
    <w:rsid w:val="00C448D0"/>
    <w:rsid w:val="00C61A4A"/>
    <w:rsid w:val="00C63114"/>
    <w:rsid w:val="00C664D3"/>
    <w:rsid w:val="00C83150"/>
    <w:rsid w:val="00C9081C"/>
    <w:rsid w:val="00C97C92"/>
    <w:rsid w:val="00CC5C98"/>
    <w:rsid w:val="00CC7ECD"/>
    <w:rsid w:val="00CD455D"/>
    <w:rsid w:val="00CE42F4"/>
    <w:rsid w:val="00CE5AA1"/>
    <w:rsid w:val="00D00532"/>
    <w:rsid w:val="00D03B4C"/>
    <w:rsid w:val="00D12D23"/>
    <w:rsid w:val="00D13A36"/>
    <w:rsid w:val="00D34001"/>
    <w:rsid w:val="00D61173"/>
    <w:rsid w:val="00D641C8"/>
    <w:rsid w:val="00D66A11"/>
    <w:rsid w:val="00D731BD"/>
    <w:rsid w:val="00D74D7E"/>
    <w:rsid w:val="00D94A0C"/>
    <w:rsid w:val="00DA4303"/>
    <w:rsid w:val="00DB687D"/>
    <w:rsid w:val="00DE2E61"/>
    <w:rsid w:val="00DE5ABF"/>
    <w:rsid w:val="00DE78AE"/>
    <w:rsid w:val="00E03124"/>
    <w:rsid w:val="00E0318D"/>
    <w:rsid w:val="00E21816"/>
    <w:rsid w:val="00E31303"/>
    <w:rsid w:val="00E318F2"/>
    <w:rsid w:val="00E77180"/>
    <w:rsid w:val="00EB20EC"/>
    <w:rsid w:val="00EC1CFD"/>
    <w:rsid w:val="00ED2C14"/>
    <w:rsid w:val="00ED46AA"/>
    <w:rsid w:val="00ED46D9"/>
    <w:rsid w:val="00EE7800"/>
    <w:rsid w:val="00EF3D40"/>
    <w:rsid w:val="00EF45DA"/>
    <w:rsid w:val="00EF4F0A"/>
    <w:rsid w:val="00F02FED"/>
    <w:rsid w:val="00F06176"/>
    <w:rsid w:val="00F1533E"/>
    <w:rsid w:val="00F216AF"/>
    <w:rsid w:val="00F21BB8"/>
    <w:rsid w:val="00F31AD2"/>
    <w:rsid w:val="00F35538"/>
    <w:rsid w:val="00F4022A"/>
    <w:rsid w:val="00F44367"/>
    <w:rsid w:val="00F5203C"/>
    <w:rsid w:val="00F541C7"/>
    <w:rsid w:val="00F61589"/>
    <w:rsid w:val="00F84FD6"/>
    <w:rsid w:val="00F95CB2"/>
    <w:rsid w:val="00FB01EB"/>
    <w:rsid w:val="00FD3564"/>
    <w:rsid w:val="00FD4DB6"/>
    <w:rsid w:val="00FD6E75"/>
    <w:rsid w:val="00FE5E4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37096"/>
  <w14:defaultImageDpi w14:val="0"/>
  <w15:docId w15:val="{FE77078B-392F-432B-AE55-5DA8D00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001A89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66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664D3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C6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664D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C087-959C-46C1-BF80-B317F91D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3</TotalTime>
  <Pages>1</Pages>
  <Words>196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2020-12-14T06:01:00Z</cp:lastPrinted>
  <dcterms:created xsi:type="dcterms:W3CDTF">2023-10-31T09:45:00Z</dcterms:created>
  <dcterms:modified xsi:type="dcterms:W3CDTF">2023-12-12T05:35:00Z</dcterms:modified>
</cp:coreProperties>
</file>