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4D3" w:rsidRDefault="007B4742" w:rsidP="00A665F9">
      <w:pPr>
        <w:pStyle w:val="2"/>
        <w:ind w:rightChars="-103" w:right="-247"/>
      </w:pPr>
      <w:r>
        <w:rPr>
          <w:rFonts w:hint="eastAsia"/>
        </w:rPr>
        <w:t>第</w:t>
      </w:r>
      <w:r w:rsidR="004E6D45">
        <w:rPr>
          <w:rFonts w:asciiTheme="minorEastAsia" w:eastAsiaTheme="minorEastAsia" w:hAnsiTheme="minorEastAsia" w:hint="eastAsia"/>
        </w:rPr>
        <w:t>１３</w:t>
      </w:r>
      <w:bookmarkStart w:id="0" w:name="_GoBack"/>
      <w:bookmarkEnd w:id="0"/>
      <w:r>
        <w:rPr>
          <w:rFonts w:hint="eastAsia"/>
        </w:rPr>
        <w:t>号様式（第</w:t>
      </w:r>
      <w:r w:rsidRPr="004E6D45">
        <w:rPr>
          <w:rFonts w:asciiTheme="minorEastAsia" w:eastAsiaTheme="minorEastAsia" w:hAnsiTheme="minorEastAsia" w:hint="eastAsia"/>
        </w:rPr>
        <w:t>８</w:t>
      </w:r>
      <w:r w:rsidR="00C664D3">
        <w:rPr>
          <w:rFonts w:hint="eastAsia"/>
        </w:rPr>
        <w:t>条関係）</w:t>
      </w:r>
    </w:p>
    <w:p w:rsidR="00C664D3" w:rsidRDefault="00C664D3" w:rsidP="00A665F9">
      <w:pPr>
        <w:pStyle w:val="2"/>
        <w:ind w:leftChars="100" w:left="240" w:rightChars="0" w:right="-2" w:firstLineChars="2777" w:firstLine="6665"/>
      </w:pPr>
      <w:r>
        <w:rPr>
          <w:rFonts w:hint="eastAsia"/>
        </w:rPr>
        <w:t>年　　月　　日</w:t>
      </w:r>
    </w:p>
    <w:p w:rsidR="00C664D3" w:rsidRDefault="00C664D3" w:rsidP="00A665F9">
      <w:pPr>
        <w:pStyle w:val="2"/>
        <w:ind w:leftChars="100" w:left="240" w:rightChars="-103" w:right="-247"/>
      </w:pPr>
      <w:r>
        <w:rPr>
          <w:rFonts w:hint="eastAsia"/>
        </w:rPr>
        <w:t>八王子市長　　　　　　殿</w:t>
      </w:r>
    </w:p>
    <w:p w:rsidR="00C664D3" w:rsidRDefault="00C664D3" w:rsidP="00A665F9">
      <w:pPr>
        <w:pStyle w:val="2"/>
        <w:ind w:rightChars="0" w:right="-2" w:firstLineChars="1890" w:firstLine="4536"/>
      </w:pPr>
      <w:r>
        <w:rPr>
          <w:rFonts w:hint="eastAsia"/>
        </w:rPr>
        <w:t xml:space="preserve">住　　所　　　　　　　　　　　</w:t>
      </w:r>
    </w:p>
    <w:p w:rsidR="00C664D3" w:rsidRDefault="00C664D3" w:rsidP="00A665F9">
      <w:pPr>
        <w:pStyle w:val="2"/>
        <w:ind w:rightChars="0" w:right="-2" w:firstLineChars="1890" w:firstLine="4536"/>
      </w:pPr>
      <w:r>
        <w:rPr>
          <w:rFonts w:hint="eastAsia"/>
        </w:rPr>
        <w:t xml:space="preserve">氏　　名　　　　　　　　　　　</w:t>
      </w:r>
    </w:p>
    <w:p w:rsidR="00C664D3" w:rsidRDefault="00C664D3" w:rsidP="00A665F9">
      <w:pPr>
        <w:pStyle w:val="2"/>
        <w:ind w:rightChars="0" w:right="-2" w:firstLineChars="1890" w:firstLine="4536"/>
      </w:pPr>
      <w:r>
        <w:rPr>
          <w:rFonts w:hint="eastAsia"/>
        </w:rPr>
        <w:t xml:space="preserve">電話番号　　　</w:t>
      </w:r>
      <w:r w:rsidR="006D3D01">
        <w:rPr>
          <w:rFonts w:hint="eastAsia"/>
        </w:rPr>
        <w:t>（</w:t>
      </w:r>
      <w:r>
        <w:rPr>
          <w:rFonts w:hint="eastAsia"/>
        </w:rPr>
        <w:t xml:space="preserve">　　　</w:t>
      </w:r>
      <w:r w:rsidR="006D3D01">
        <w:rPr>
          <w:rFonts w:hint="eastAsia"/>
        </w:rPr>
        <w:t>）</w:t>
      </w:r>
      <w:r>
        <w:rPr>
          <w:rFonts w:hint="eastAsia"/>
        </w:rPr>
        <w:t xml:space="preserve">　　</w:t>
      </w:r>
    </w:p>
    <w:p w:rsidR="00C664D3" w:rsidRDefault="004C53B6" w:rsidP="00446289">
      <w:pPr>
        <w:pStyle w:val="2"/>
        <w:snapToGrid w:val="0"/>
        <w:ind w:rightChars="0" w:right="-2" w:firstLineChars="2008" w:firstLine="481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2947670</wp:posOffset>
                </wp:positionH>
                <wp:positionV relativeFrom="paragraph">
                  <wp:posOffset>43815</wp:posOffset>
                </wp:positionV>
                <wp:extent cx="2505075" cy="229870"/>
                <wp:effectExtent l="9525" t="5715" r="9525" b="120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2298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91B69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32.1pt;margin-top:3.45pt;width:197.25pt;height:18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"/>
            </w:pict>
          </mc:Fallback>
        </mc:AlternateContent>
      </w:r>
      <w:r w:rsidR="00C664D3">
        <w:rPr>
          <w:rFonts w:hint="eastAsia"/>
          <w:sz w:val="20"/>
        </w:rPr>
        <w:t>法人にあっては、その名称、事務所の</w:t>
      </w:r>
    </w:p>
    <w:p w:rsidR="00C664D3" w:rsidRDefault="00C664D3" w:rsidP="00C122C2">
      <w:pPr>
        <w:pStyle w:val="2"/>
        <w:snapToGrid w:val="0"/>
        <w:ind w:rightChars="0" w:right="-2" w:firstLineChars="1500" w:firstLine="4800"/>
        <w:rPr>
          <w:sz w:val="18"/>
        </w:rPr>
      </w:pPr>
      <w:r w:rsidRPr="00C122C2">
        <w:rPr>
          <w:rFonts w:hint="eastAsia"/>
          <w:spacing w:val="120"/>
          <w:sz w:val="20"/>
          <w:fitText w:val="3400" w:id="-1157845760"/>
        </w:rPr>
        <w:t>所在地及び代表者の氏</w:t>
      </w:r>
      <w:r w:rsidRPr="00C122C2">
        <w:rPr>
          <w:rFonts w:hint="eastAsia"/>
          <w:sz w:val="20"/>
          <w:fitText w:val="3400" w:id="-1157845760"/>
        </w:rPr>
        <w:t>名</w:t>
      </w:r>
    </w:p>
    <w:p w:rsidR="00C664D3" w:rsidRDefault="00C664D3" w:rsidP="00C664D3">
      <w:pPr>
        <w:pStyle w:val="2"/>
        <w:ind w:rightChars="0" w:right="-2"/>
      </w:pPr>
    </w:p>
    <w:p w:rsidR="00C664D3" w:rsidRDefault="00C664D3" w:rsidP="00C664D3">
      <w:pPr>
        <w:pStyle w:val="2"/>
        <w:ind w:rightChars="0" w:right="-2"/>
        <w:jc w:val="center"/>
      </w:pPr>
      <w:r>
        <w:rPr>
          <w:rFonts w:hint="eastAsia"/>
        </w:rPr>
        <w:t>旅館業廃止（停止）届</w:t>
      </w:r>
    </w:p>
    <w:p w:rsidR="00C664D3" w:rsidRDefault="00C664D3" w:rsidP="00C664D3">
      <w:pPr>
        <w:pStyle w:val="2"/>
        <w:ind w:rightChars="0" w:right="-2"/>
      </w:pPr>
    </w:p>
    <w:p w:rsidR="00C664D3" w:rsidRDefault="00C664D3" w:rsidP="00C664D3">
      <w:pPr>
        <w:pStyle w:val="2"/>
        <w:ind w:rightChars="0" w:right="-2"/>
      </w:pPr>
      <w:r>
        <w:rPr>
          <w:rFonts w:hint="eastAsia"/>
        </w:rPr>
        <w:t xml:space="preserve">　下記のとおり旅館業の廃止</w:t>
      </w:r>
      <w:r w:rsidR="000D1103">
        <w:rPr>
          <w:rFonts w:hint="eastAsia"/>
        </w:rPr>
        <w:t>（</w:t>
      </w:r>
      <w:r>
        <w:rPr>
          <w:rFonts w:hint="eastAsia"/>
        </w:rPr>
        <w:t>停止）をしたので、旅館業法施行規則第４条の規定により届け出ます。</w:t>
      </w:r>
    </w:p>
    <w:p w:rsidR="00C664D3" w:rsidRDefault="00C664D3" w:rsidP="00C664D3">
      <w:pPr>
        <w:pStyle w:val="2"/>
        <w:ind w:rightChars="0" w:right="-2"/>
        <w:jc w:val="center"/>
      </w:pPr>
      <w:r>
        <w:rPr>
          <w:rFonts w:hint="eastAsia"/>
        </w:rPr>
        <w:t>記</w:t>
      </w:r>
    </w:p>
    <w:p w:rsidR="00C664D3" w:rsidRDefault="00C664D3" w:rsidP="00C664D3">
      <w:pPr>
        <w:pStyle w:val="2"/>
        <w:ind w:rightChars="0" w:right="-2"/>
      </w:pPr>
      <w:r>
        <w:rPr>
          <w:rFonts w:hint="eastAsia"/>
        </w:rPr>
        <w:t>１　施設の名称</w:t>
      </w:r>
    </w:p>
    <w:p w:rsidR="00C664D3" w:rsidRDefault="00C664D3" w:rsidP="00C664D3">
      <w:pPr>
        <w:pStyle w:val="2"/>
        <w:ind w:rightChars="0" w:right="-2"/>
      </w:pPr>
      <w:r>
        <w:rPr>
          <w:rFonts w:hint="eastAsia"/>
        </w:rPr>
        <w:t>２　施設の所在地</w:t>
      </w:r>
    </w:p>
    <w:p w:rsidR="00C664D3" w:rsidRDefault="00C664D3" w:rsidP="00C664D3">
      <w:pPr>
        <w:pStyle w:val="2"/>
        <w:ind w:rightChars="0" w:right="-2"/>
      </w:pPr>
      <w:r>
        <w:rPr>
          <w:rFonts w:hint="eastAsia"/>
        </w:rPr>
        <w:t xml:space="preserve">３　営業の種別　　</w:t>
      </w:r>
      <w:r w:rsidRPr="00762ED2">
        <w:rPr>
          <w:rFonts w:hint="eastAsia"/>
        </w:rPr>
        <w:t>旅館・ホテル営業</w:t>
      </w:r>
      <w:r w:rsidR="005E1CE3">
        <w:rPr>
          <w:rFonts w:hint="eastAsia"/>
        </w:rPr>
        <w:t xml:space="preserve">　</w:t>
      </w:r>
      <w:r>
        <w:rPr>
          <w:rFonts w:hint="eastAsia"/>
        </w:rPr>
        <w:t>簡易宿所営業</w:t>
      </w:r>
      <w:r w:rsidR="005E1CE3">
        <w:rPr>
          <w:rFonts w:hint="eastAsia"/>
        </w:rPr>
        <w:t xml:space="preserve">　</w:t>
      </w:r>
      <w:r>
        <w:rPr>
          <w:rFonts w:hint="eastAsia"/>
        </w:rPr>
        <w:t>下宿営業</w:t>
      </w:r>
    </w:p>
    <w:p w:rsidR="00C664D3" w:rsidRDefault="00C664D3" w:rsidP="00C664D3">
      <w:pPr>
        <w:pStyle w:val="2"/>
        <w:ind w:rightChars="0" w:right="-2"/>
      </w:pPr>
      <w:r>
        <w:rPr>
          <w:rFonts w:hint="eastAsia"/>
        </w:rPr>
        <w:t>４　廃止</w:t>
      </w:r>
      <w:r w:rsidR="000D1103">
        <w:rPr>
          <w:rFonts w:hint="eastAsia"/>
        </w:rPr>
        <w:t>（</w:t>
      </w:r>
      <w:r>
        <w:rPr>
          <w:rFonts w:hint="eastAsia"/>
        </w:rPr>
        <w:t xml:space="preserve">停止）年月日　　　</w:t>
      </w:r>
    </w:p>
    <w:p w:rsidR="00C664D3" w:rsidRDefault="00C664D3" w:rsidP="00C664D3">
      <w:pPr>
        <w:pStyle w:val="2"/>
        <w:ind w:rightChars="0" w:right="-2"/>
      </w:pPr>
      <w:r>
        <w:rPr>
          <w:rFonts w:hint="eastAsia"/>
        </w:rPr>
        <w:t>５　廃止</w:t>
      </w:r>
      <w:r w:rsidR="000D1103">
        <w:rPr>
          <w:rFonts w:hint="eastAsia"/>
        </w:rPr>
        <w:t>（</w:t>
      </w:r>
      <w:r>
        <w:rPr>
          <w:rFonts w:hint="eastAsia"/>
        </w:rPr>
        <w:t>停止）理由</w:t>
      </w:r>
    </w:p>
    <w:p w:rsidR="00C664D3" w:rsidRDefault="00C664D3" w:rsidP="00C664D3">
      <w:pPr>
        <w:pStyle w:val="2"/>
        <w:ind w:rightChars="0" w:right="-2"/>
      </w:pPr>
      <w:r>
        <w:rPr>
          <w:rFonts w:hint="eastAsia"/>
        </w:rPr>
        <w:t xml:space="preserve">　　　</w:t>
      </w:r>
      <w:r>
        <w:rPr>
          <w:rFonts w:hAnsi="ＭＳ 明朝" w:hint="eastAsia"/>
        </w:rPr>
        <w:t>⑴</w:t>
      </w:r>
      <w:r>
        <w:rPr>
          <w:rFonts w:hint="eastAsia"/>
        </w:rPr>
        <w:t xml:space="preserve">　完全廃止　　　</w:t>
      </w:r>
      <w:r>
        <w:rPr>
          <w:rFonts w:hAnsi="ＭＳ 明朝" w:hint="eastAsia"/>
        </w:rPr>
        <w:t>⑵</w:t>
      </w:r>
      <w:r>
        <w:rPr>
          <w:rFonts w:hint="eastAsia"/>
        </w:rPr>
        <w:t xml:space="preserve">　譲渡　　　　</w:t>
      </w:r>
      <w:r>
        <w:rPr>
          <w:rFonts w:hAnsi="ＭＳ 明朝" w:hint="eastAsia"/>
        </w:rPr>
        <w:t xml:space="preserve">⑶　</w:t>
      </w:r>
      <w:r>
        <w:rPr>
          <w:rFonts w:hint="eastAsia"/>
        </w:rPr>
        <w:t>増・改築</w:t>
      </w:r>
    </w:p>
    <w:p w:rsidR="00C664D3" w:rsidRDefault="00C664D3" w:rsidP="00A665F9">
      <w:pPr>
        <w:pStyle w:val="2"/>
        <w:widowControl w:val="0"/>
        <w:spacing w:line="240" w:lineRule="exact"/>
        <w:ind w:left="240" w:rightChars="0" w:right="-2" w:hangingChars="100" w:hanging="240"/>
      </w:pPr>
      <w:r>
        <w:rPr>
          <w:rFonts w:hint="eastAsia"/>
        </w:rPr>
        <w:t xml:space="preserve">　　　</w:t>
      </w:r>
      <w:r>
        <w:rPr>
          <w:rFonts w:hAnsi="ＭＳ 明朝" w:hint="eastAsia"/>
        </w:rPr>
        <w:t xml:space="preserve">⑷　</w:t>
      </w:r>
      <w:r>
        <w:rPr>
          <w:rFonts w:hint="eastAsia"/>
        </w:rPr>
        <w:t xml:space="preserve">法人化　　　　</w:t>
      </w:r>
      <w:r>
        <w:rPr>
          <w:rFonts w:hAnsi="ＭＳ 明朝" w:hint="eastAsia"/>
        </w:rPr>
        <w:t xml:space="preserve">⑸　</w:t>
      </w:r>
      <w:r>
        <w:rPr>
          <w:rFonts w:hint="eastAsia"/>
        </w:rPr>
        <w:t>その他（　　　　　　　）</w:t>
      </w:r>
    </w:p>
    <w:p w:rsidR="00C664D3" w:rsidRDefault="00C664D3" w:rsidP="00A665F9">
      <w:pPr>
        <w:pStyle w:val="2"/>
        <w:widowControl w:val="0"/>
        <w:ind w:left="240" w:rightChars="0" w:right="0" w:hangingChars="100" w:hanging="240"/>
      </w:pPr>
    </w:p>
    <w:sectPr w:rsidR="00C664D3" w:rsidSect="00F75408">
      <w:pgSz w:w="11906" w:h="16838" w:code="9"/>
      <w:pgMar w:top="1134" w:right="1418" w:bottom="1134" w:left="1418" w:header="851" w:footer="992" w:gutter="0"/>
      <w:cols w:space="708"/>
      <w:docGrid w:type="lines" w:linePitch="476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B4C" w:rsidRDefault="00D03B4C" w:rsidP="00C664D3">
      <w:r>
        <w:separator/>
      </w:r>
    </w:p>
  </w:endnote>
  <w:endnote w:type="continuationSeparator" w:id="0">
    <w:p w:rsidR="00D03B4C" w:rsidRDefault="00D03B4C" w:rsidP="00C66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B4C" w:rsidRDefault="00D03B4C" w:rsidP="00C664D3">
      <w:r>
        <w:separator/>
      </w:r>
    </w:p>
  </w:footnote>
  <w:footnote w:type="continuationSeparator" w:id="0">
    <w:p w:rsidR="00D03B4C" w:rsidRDefault="00D03B4C" w:rsidP="00C66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31DE7"/>
    <w:multiLevelType w:val="hybridMultilevel"/>
    <w:tmpl w:val="405676E4"/>
    <w:lvl w:ilvl="0" w:tplc="F540308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204B55"/>
    <w:multiLevelType w:val="hybridMultilevel"/>
    <w:tmpl w:val="88FE0E10"/>
    <w:lvl w:ilvl="0" w:tplc="1FD22908">
      <w:start w:val="3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6"/>
  <w:drawingGridVerticalSpacing w:val="238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｡､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ADB"/>
    <w:rsid w:val="00000605"/>
    <w:rsid w:val="00002D5F"/>
    <w:rsid w:val="000100B8"/>
    <w:rsid w:val="000214BB"/>
    <w:rsid w:val="00045259"/>
    <w:rsid w:val="00063988"/>
    <w:rsid w:val="00072669"/>
    <w:rsid w:val="00080554"/>
    <w:rsid w:val="0008463C"/>
    <w:rsid w:val="000B36A8"/>
    <w:rsid w:val="000D1103"/>
    <w:rsid w:val="000D2C4A"/>
    <w:rsid w:val="000D75B3"/>
    <w:rsid w:val="000E40E6"/>
    <w:rsid w:val="000E7692"/>
    <w:rsid w:val="00101530"/>
    <w:rsid w:val="00105C99"/>
    <w:rsid w:val="001117AD"/>
    <w:rsid w:val="001120BB"/>
    <w:rsid w:val="00132BF3"/>
    <w:rsid w:val="001361C2"/>
    <w:rsid w:val="00143FAA"/>
    <w:rsid w:val="00152C4B"/>
    <w:rsid w:val="00153997"/>
    <w:rsid w:val="00153D96"/>
    <w:rsid w:val="00167C70"/>
    <w:rsid w:val="00180BA1"/>
    <w:rsid w:val="001838EC"/>
    <w:rsid w:val="001B3D51"/>
    <w:rsid w:val="001C27DD"/>
    <w:rsid w:val="001C2D6B"/>
    <w:rsid w:val="001D6F4A"/>
    <w:rsid w:val="001D7B3D"/>
    <w:rsid w:val="001E3D04"/>
    <w:rsid w:val="001F0DC6"/>
    <w:rsid w:val="001F4161"/>
    <w:rsid w:val="001F55FB"/>
    <w:rsid w:val="001F60F5"/>
    <w:rsid w:val="0020081D"/>
    <w:rsid w:val="00202E92"/>
    <w:rsid w:val="00216034"/>
    <w:rsid w:val="0022348C"/>
    <w:rsid w:val="0022365A"/>
    <w:rsid w:val="0022624F"/>
    <w:rsid w:val="002323B9"/>
    <w:rsid w:val="00246D4E"/>
    <w:rsid w:val="0026619E"/>
    <w:rsid w:val="002827E8"/>
    <w:rsid w:val="002B1062"/>
    <w:rsid w:val="002E780F"/>
    <w:rsid w:val="002F143E"/>
    <w:rsid w:val="002F35CB"/>
    <w:rsid w:val="002F37FC"/>
    <w:rsid w:val="00340B67"/>
    <w:rsid w:val="003453EC"/>
    <w:rsid w:val="003472B9"/>
    <w:rsid w:val="00362814"/>
    <w:rsid w:val="00366607"/>
    <w:rsid w:val="003744E1"/>
    <w:rsid w:val="00384893"/>
    <w:rsid w:val="003A451A"/>
    <w:rsid w:val="003B7294"/>
    <w:rsid w:val="003C0A8F"/>
    <w:rsid w:val="003C120E"/>
    <w:rsid w:val="003C3990"/>
    <w:rsid w:val="003D56E7"/>
    <w:rsid w:val="003E01A3"/>
    <w:rsid w:val="003E323E"/>
    <w:rsid w:val="004008EB"/>
    <w:rsid w:val="00413C41"/>
    <w:rsid w:val="004438DD"/>
    <w:rsid w:val="00446289"/>
    <w:rsid w:val="004506DB"/>
    <w:rsid w:val="00452E14"/>
    <w:rsid w:val="0046149E"/>
    <w:rsid w:val="00461E9C"/>
    <w:rsid w:val="004857E4"/>
    <w:rsid w:val="004907C4"/>
    <w:rsid w:val="004A4E07"/>
    <w:rsid w:val="004A6737"/>
    <w:rsid w:val="004C53B6"/>
    <w:rsid w:val="004E6D45"/>
    <w:rsid w:val="004F4E5E"/>
    <w:rsid w:val="0050117E"/>
    <w:rsid w:val="00514556"/>
    <w:rsid w:val="00515058"/>
    <w:rsid w:val="005158F4"/>
    <w:rsid w:val="005255A0"/>
    <w:rsid w:val="0052728C"/>
    <w:rsid w:val="00533C7B"/>
    <w:rsid w:val="00560792"/>
    <w:rsid w:val="00573D08"/>
    <w:rsid w:val="005A1760"/>
    <w:rsid w:val="005C371B"/>
    <w:rsid w:val="005D439D"/>
    <w:rsid w:val="005D7BB0"/>
    <w:rsid w:val="005E1CE3"/>
    <w:rsid w:val="005F0CB5"/>
    <w:rsid w:val="005F6FE9"/>
    <w:rsid w:val="006117B6"/>
    <w:rsid w:val="00614879"/>
    <w:rsid w:val="00617A1A"/>
    <w:rsid w:val="00625C85"/>
    <w:rsid w:val="00630AC6"/>
    <w:rsid w:val="00654477"/>
    <w:rsid w:val="00694429"/>
    <w:rsid w:val="00695C70"/>
    <w:rsid w:val="006C2A33"/>
    <w:rsid w:val="006D3D01"/>
    <w:rsid w:val="006E0133"/>
    <w:rsid w:val="006E2771"/>
    <w:rsid w:val="006E502F"/>
    <w:rsid w:val="006E5C31"/>
    <w:rsid w:val="006F61FC"/>
    <w:rsid w:val="00712BD3"/>
    <w:rsid w:val="007235E5"/>
    <w:rsid w:val="007333F9"/>
    <w:rsid w:val="007364C9"/>
    <w:rsid w:val="007370FC"/>
    <w:rsid w:val="00746140"/>
    <w:rsid w:val="00762ED2"/>
    <w:rsid w:val="007665D2"/>
    <w:rsid w:val="00770176"/>
    <w:rsid w:val="007753FF"/>
    <w:rsid w:val="00775505"/>
    <w:rsid w:val="0077605C"/>
    <w:rsid w:val="007A53E1"/>
    <w:rsid w:val="007B4742"/>
    <w:rsid w:val="007D0BE0"/>
    <w:rsid w:val="007F0B94"/>
    <w:rsid w:val="007F6289"/>
    <w:rsid w:val="0081739A"/>
    <w:rsid w:val="00835F1F"/>
    <w:rsid w:val="00844FC5"/>
    <w:rsid w:val="00880205"/>
    <w:rsid w:val="0088221D"/>
    <w:rsid w:val="008A36EB"/>
    <w:rsid w:val="008A39DD"/>
    <w:rsid w:val="008A4589"/>
    <w:rsid w:val="008A4BE8"/>
    <w:rsid w:val="008B4305"/>
    <w:rsid w:val="008B467C"/>
    <w:rsid w:val="008D2413"/>
    <w:rsid w:val="008D426F"/>
    <w:rsid w:val="008D6692"/>
    <w:rsid w:val="008E05B6"/>
    <w:rsid w:val="008F3903"/>
    <w:rsid w:val="008F6880"/>
    <w:rsid w:val="00902A96"/>
    <w:rsid w:val="00910287"/>
    <w:rsid w:val="009213CC"/>
    <w:rsid w:val="00964306"/>
    <w:rsid w:val="009741E9"/>
    <w:rsid w:val="00975D57"/>
    <w:rsid w:val="009857EB"/>
    <w:rsid w:val="00994DCD"/>
    <w:rsid w:val="009C10DB"/>
    <w:rsid w:val="00A1216E"/>
    <w:rsid w:val="00A17530"/>
    <w:rsid w:val="00A319EE"/>
    <w:rsid w:val="00A36867"/>
    <w:rsid w:val="00A53D73"/>
    <w:rsid w:val="00A665F9"/>
    <w:rsid w:val="00A7164F"/>
    <w:rsid w:val="00A7477F"/>
    <w:rsid w:val="00A74D25"/>
    <w:rsid w:val="00AA1285"/>
    <w:rsid w:val="00AA3D61"/>
    <w:rsid w:val="00AA4669"/>
    <w:rsid w:val="00AA5C01"/>
    <w:rsid w:val="00AC5A65"/>
    <w:rsid w:val="00AD4788"/>
    <w:rsid w:val="00AD7A6A"/>
    <w:rsid w:val="00AE02B0"/>
    <w:rsid w:val="00AE0F02"/>
    <w:rsid w:val="00AF3C7C"/>
    <w:rsid w:val="00AF4C2E"/>
    <w:rsid w:val="00B017A0"/>
    <w:rsid w:val="00B055F7"/>
    <w:rsid w:val="00B11EC0"/>
    <w:rsid w:val="00B22C1D"/>
    <w:rsid w:val="00B27238"/>
    <w:rsid w:val="00B37322"/>
    <w:rsid w:val="00B560AA"/>
    <w:rsid w:val="00B56ADB"/>
    <w:rsid w:val="00B70D57"/>
    <w:rsid w:val="00B736E6"/>
    <w:rsid w:val="00B75C9D"/>
    <w:rsid w:val="00B86960"/>
    <w:rsid w:val="00B95BCD"/>
    <w:rsid w:val="00BA0E48"/>
    <w:rsid w:val="00BB35F9"/>
    <w:rsid w:val="00BB6B5E"/>
    <w:rsid w:val="00BC28C5"/>
    <w:rsid w:val="00BD1ECD"/>
    <w:rsid w:val="00C00858"/>
    <w:rsid w:val="00C122C2"/>
    <w:rsid w:val="00C122CE"/>
    <w:rsid w:val="00C16F9C"/>
    <w:rsid w:val="00C32791"/>
    <w:rsid w:val="00C44671"/>
    <w:rsid w:val="00C448D0"/>
    <w:rsid w:val="00C61A4A"/>
    <w:rsid w:val="00C63114"/>
    <w:rsid w:val="00C664D3"/>
    <w:rsid w:val="00C83150"/>
    <w:rsid w:val="00C97C92"/>
    <w:rsid w:val="00CC5C98"/>
    <w:rsid w:val="00CC7ECD"/>
    <w:rsid w:val="00CE5AA1"/>
    <w:rsid w:val="00D00532"/>
    <w:rsid w:val="00D03B4C"/>
    <w:rsid w:val="00D12D23"/>
    <w:rsid w:val="00D13A36"/>
    <w:rsid w:val="00D34001"/>
    <w:rsid w:val="00D61173"/>
    <w:rsid w:val="00D641C8"/>
    <w:rsid w:val="00D66A11"/>
    <w:rsid w:val="00D74D7E"/>
    <w:rsid w:val="00D94A0C"/>
    <w:rsid w:val="00DA4303"/>
    <w:rsid w:val="00DB687D"/>
    <w:rsid w:val="00DE2E61"/>
    <w:rsid w:val="00DE5ABF"/>
    <w:rsid w:val="00DE78AE"/>
    <w:rsid w:val="00E03124"/>
    <w:rsid w:val="00E0318D"/>
    <w:rsid w:val="00E21816"/>
    <w:rsid w:val="00E318F2"/>
    <w:rsid w:val="00E3378C"/>
    <w:rsid w:val="00ED2C14"/>
    <w:rsid w:val="00ED46AA"/>
    <w:rsid w:val="00ED46D9"/>
    <w:rsid w:val="00EE7800"/>
    <w:rsid w:val="00EF3D40"/>
    <w:rsid w:val="00EF45DA"/>
    <w:rsid w:val="00EF4F0A"/>
    <w:rsid w:val="00F02FED"/>
    <w:rsid w:val="00F06176"/>
    <w:rsid w:val="00F1533E"/>
    <w:rsid w:val="00F216AF"/>
    <w:rsid w:val="00F21BB8"/>
    <w:rsid w:val="00F31AD2"/>
    <w:rsid w:val="00F35538"/>
    <w:rsid w:val="00F4022A"/>
    <w:rsid w:val="00F44367"/>
    <w:rsid w:val="00F5203C"/>
    <w:rsid w:val="00F61589"/>
    <w:rsid w:val="00F75408"/>
    <w:rsid w:val="00F84FD6"/>
    <w:rsid w:val="00F95CB2"/>
    <w:rsid w:val="00FD6E75"/>
    <w:rsid w:val="00FE5E4C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2280DE"/>
  <w14:defaultImageDpi w14:val="0"/>
  <w15:docId w15:val="{BD0313AF-AA47-46A3-8069-AE75A056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autoSpaceDE w:val="0"/>
      <w:autoSpaceDN w:val="0"/>
      <w:ind w:rightChars="196" w:right="525"/>
    </w:pPr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2">
    <w:name w:val="Body Text 2"/>
    <w:basedOn w:val="a"/>
    <w:link w:val="20"/>
    <w:uiPriority w:val="99"/>
    <w:pPr>
      <w:autoSpaceDE w:val="0"/>
      <w:autoSpaceDN w:val="0"/>
      <w:ind w:rightChars="96" w:right="257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Times New Roman"/>
      <w:sz w:val="24"/>
      <w:szCs w:val="24"/>
    </w:rPr>
  </w:style>
  <w:style w:type="paragraph" w:styleId="3">
    <w:name w:val="Body Text 3"/>
    <w:basedOn w:val="a"/>
    <w:link w:val="30"/>
    <w:uiPriority w:val="99"/>
    <w:pPr>
      <w:autoSpaceDE w:val="0"/>
      <w:autoSpaceDN w:val="0"/>
      <w:ind w:rightChars="-3" w:right="-8"/>
    </w:pPr>
  </w:style>
  <w:style w:type="character" w:customStyle="1" w:styleId="30">
    <w:name w:val="本文 3 (文字)"/>
    <w:basedOn w:val="a0"/>
    <w:link w:val="3"/>
    <w:uiPriority w:val="99"/>
    <w:semiHidden/>
    <w:locked/>
    <w:rPr>
      <w:rFonts w:ascii="ＭＳ 明朝" w:cs="Times New Roman"/>
      <w:sz w:val="16"/>
      <w:szCs w:val="16"/>
    </w:rPr>
  </w:style>
  <w:style w:type="paragraph" w:styleId="a5">
    <w:name w:val="Block Text"/>
    <w:basedOn w:val="a"/>
    <w:uiPriority w:val="99"/>
    <w:pPr>
      <w:autoSpaceDE w:val="0"/>
      <w:autoSpaceDN w:val="0"/>
      <w:ind w:left="252" w:rightChars="-3" w:right="-8" w:hangingChars="100" w:hanging="252"/>
    </w:pPr>
  </w:style>
  <w:style w:type="paragraph" w:styleId="a6">
    <w:name w:val="Balloon Text"/>
    <w:basedOn w:val="a"/>
    <w:link w:val="a7"/>
    <w:uiPriority w:val="99"/>
    <w:semiHidden/>
    <w:rsid w:val="003C120E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table" w:styleId="a8">
    <w:name w:val="Table Grid"/>
    <w:basedOn w:val="a1"/>
    <w:uiPriority w:val="59"/>
    <w:rsid w:val="00F44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C664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C664D3"/>
    <w:rPr>
      <w:rFonts w:ascii="ＭＳ 明朝" w:cs="Times New Roman"/>
      <w:sz w:val="24"/>
    </w:rPr>
  </w:style>
  <w:style w:type="paragraph" w:styleId="ab">
    <w:name w:val="footer"/>
    <w:basedOn w:val="a"/>
    <w:link w:val="ac"/>
    <w:uiPriority w:val="99"/>
    <w:rsid w:val="00C664D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C664D3"/>
    <w:rPr>
      <w:rFonts w:ascii="ＭＳ 明朝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46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509158\My%20Documents\&#12486;&#12531;&#12503;&#12524;&#12540;&#12488;\&#35215;&#21063;&#12398;&#12486;&#12531;&#12503;&#12524;&#12540;&#1248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20A5A-10C0-433B-8F6E-B78546687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規則のテンプレート</Template>
  <TotalTime>2</TotalTime>
  <Pages>1</Pages>
  <Words>195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赤羽　義則</dc:creator>
  <cp:keywords/>
  <dc:description/>
  <cp:lastModifiedBy>赤羽　義則</cp:lastModifiedBy>
  <cp:revision>4</cp:revision>
  <cp:lastPrinted>2018-06-26T04:11:00Z</cp:lastPrinted>
  <dcterms:created xsi:type="dcterms:W3CDTF">2023-10-31T09:46:00Z</dcterms:created>
  <dcterms:modified xsi:type="dcterms:W3CDTF">2023-12-12T05:36:00Z</dcterms:modified>
</cp:coreProperties>
</file>