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0" w:rsidRDefault="00CC44AB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>第</w:t>
      </w:r>
      <w:r w:rsidR="00957446">
        <w:rPr>
          <w:rFonts w:hAnsi="ＭＳ 明朝" w:hint="eastAsia"/>
        </w:rPr>
        <w:t>４号様式（第３</w:t>
      </w:r>
      <w:r w:rsidR="00360750">
        <w:rPr>
          <w:rFonts w:hAnsi="ＭＳ 明朝" w:hint="eastAsia"/>
        </w:rPr>
        <w:t>条関係）</w:t>
      </w:r>
    </w:p>
    <w:p w:rsidR="00360750" w:rsidRDefault="00360750" w:rsidP="00360750">
      <w:pPr>
        <w:ind w:rightChars="-3" w:right="-8" w:firstLineChars="2810" w:firstLine="7080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八王子市長　　　　殿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　所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　名　　　　　　　　　　　　　</w:t>
      </w:r>
    </w:p>
    <w:p w:rsidR="00236E17" w:rsidRPr="00236E17" w:rsidRDefault="006361CF" w:rsidP="00236E17">
      <w:pPr>
        <w:ind w:rightChars="-3" w:right="-8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1B35" wp14:editId="68529F09">
                <wp:simplePos x="0" y="0"/>
                <wp:positionH relativeFrom="margin">
                  <wp:posOffset>3509646</wp:posOffset>
                </wp:positionH>
                <wp:positionV relativeFrom="paragraph">
                  <wp:posOffset>235585</wp:posOffset>
                </wp:positionV>
                <wp:extent cx="1809750" cy="5143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E2A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6.35pt;margin-top:18.55pt;width:142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60750">
        <w:rPr>
          <w:rFonts w:hAnsi="ＭＳ 明朝" w:hint="eastAsia"/>
        </w:rPr>
        <w:t xml:space="preserve">　　　　　　　　　　　　　　　　　　　　　　電話番号　　（　　）　　　</w:t>
      </w:r>
    </w:p>
    <w:p w:rsidR="00236E17" w:rsidRDefault="00236E17" w:rsidP="00236E17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　　　　　　　　　　　　　　　　　</w:t>
      </w:r>
      <w:r w:rsidR="006361CF"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</w:t>
      </w:r>
      <w:r w:rsidRPr="00236E17">
        <w:rPr>
          <w:rFonts w:hAnsi="Century" w:cs="ＭＳ 明朝" w:hint="eastAsia"/>
          <w:snapToGrid w:val="0"/>
          <w:kern w:val="2"/>
          <w:sz w:val="21"/>
          <w:szCs w:val="21"/>
        </w:rPr>
        <w:t>法人に</w:t>
      </w:r>
      <w:r w:rsidR="006361CF">
        <w:rPr>
          <w:rFonts w:hAnsi="Century" w:cs="ＭＳ 明朝" w:hint="eastAsia"/>
          <w:snapToGrid w:val="0"/>
          <w:kern w:val="2"/>
          <w:sz w:val="21"/>
          <w:szCs w:val="21"/>
        </w:rPr>
        <w:t>あっては</w:t>
      </w:r>
      <w:r w:rsidRPr="00236E17">
        <w:rPr>
          <w:rFonts w:hAnsi="Century" w:cs="ＭＳ 明朝" w:hint="eastAsia"/>
          <w:snapToGrid w:val="0"/>
          <w:kern w:val="2"/>
          <w:sz w:val="21"/>
          <w:szCs w:val="21"/>
        </w:rPr>
        <w:t>、</w:t>
      </w:r>
      <w:r w:rsidR="006361CF">
        <w:rPr>
          <w:rFonts w:hAnsi="Century" w:cs="ＭＳ 明朝" w:hint="eastAsia"/>
          <w:snapToGrid w:val="0"/>
          <w:kern w:val="2"/>
          <w:sz w:val="21"/>
          <w:szCs w:val="21"/>
        </w:rPr>
        <w:t>その</w:t>
      </w:r>
      <w:r w:rsidRPr="00236E17">
        <w:rPr>
          <w:rFonts w:hAnsi="Century" w:cs="ＭＳ 明朝" w:hint="eastAsia"/>
          <w:snapToGrid w:val="0"/>
          <w:kern w:val="2"/>
          <w:sz w:val="21"/>
          <w:szCs w:val="21"/>
        </w:rPr>
        <w:t>名称、</w:t>
      </w:r>
    </w:p>
    <w:p w:rsidR="00360750" w:rsidRPr="00236E17" w:rsidRDefault="00236E17" w:rsidP="00236E17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　　　　　　　　　　　　　　　　　</w:t>
      </w:r>
      <w:r w:rsidR="006361CF"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所在地</w:t>
      </w:r>
      <w:r>
        <w:rPr>
          <w:rFonts w:hAnsi="Century" w:cs="ＭＳ 明朝" w:hint="eastAsia"/>
          <w:snapToGrid w:val="0"/>
          <w:kern w:val="2"/>
          <w:sz w:val="21"/>
          <w:szCs w:val="21"/>
        </w:rPr>
        <w:t>及び代表者の氏名</w:t>
      </w:r>
    </w:p>
    <w:p w:rsidR="00360750" w:rsidRDefault="00360750" w:rsidP="00360750">
      <w:pPr>
        <w:ind w:rightChars="-3" w:right="-8"/>
        <w:jc w:val="center"/>
        <w:rPr>
          <w:rFonts w:hAnsi="ＭＳ 明朝"/>
        </w:rPr>
      </w:pPr>
    </w:p>
    <w:p w:rsidR="00360750" w:rsidRDefault="00957446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興行場</w:t>
      </w:r>
      <w:r w:rsidR="00C30169">
        <w:rPr>
          <w:rFonts w:hAnsi="ＭＳ 明朝" w:hint="eastAsia"/>
        </w:rPr>
        <w:t>営業</w:t>
      </w:r>
      <w:r w:rsidR="00360750">
        <w:rPr>
          <w:rFonts w:hAnsi="ＭＳ 明朝" w:hint="eastAsia"/>
        </w:rPr>
        <w:t>承継届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C30169" w:rsidP="00360750">
      <w:pPr>
        <w:ind w:rightChars="-3" w:right="-8"/>
        <w:rPr>
          <w:rFonts w:hAnsi="ＭＳ 明朝"/>
        </w:rPr>
      </w:pPr>
      <w:r>
        <w:rPr>
          <w:rFonts w:hint="eastAsia"/>
        </w:rPr>
        <w:t xml:space="preserve">　</w:t>
      </w:r>
      <w:r w:rsidR="00957446">
        <w:rPr>
          <w:rFonts w:hint="eastAsia"/>
        </w:rPr>
        <w:t>八王子市興行場法施行条例第３条第３項の規定により、下記のとおり興行場</w:t>
      </w:r>
      <w:r>
        <w:rPr>
          <w:rFonts w:hint="eastAsia"/>
        </w:rPr>
        <w:t>営業</w:t>
      </w:r>
      <w:r w:rsidR="00236E17">
        <w:rPr>
          <w:rFonts w:hint="eastAsia"/>
        </w:rPr>
        <w:t>者の地位を譲渡</w:t>
      </w:r>
      <w:r>
        <w:rPr>
          <w:rFonts w:hint="eastAsia"/>
        </w:rPr>
        <w:t>により承継したので、</w:t>
      </w:r>
      <w:r w:rsidR="00360750">
        <w:rPr>
          <w:rFonts w:hint="eastAsia"/>
        </w:rPr>
        <w:t>届け出ます。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360750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60750" w:rsidRDefault="00360750" w:rsidP="00360750">
      <w:pPr>
        <w:pStyle w:val="ad"/>
        <w:ind w:right="-3"/>
        <w:jc w:val="left"/>
      </w:pPr>
    </w:p>
    <w:p w:rsidR="006361CF" w:rsidRDefault="006361CF" w:rsidP="00B0449A">
      <w:pPr>
        <w:pStyle w:val="ad"/>
        <w:ind w:right="-3"/>
        <w:jc w:val="left"/>
      </w:pPr>
      <w:r>
        <w:rPr>
          <w:rFonts w:hint="eastAsia"/>
        </w:rPr>
        <w:t xml:space="preserve">１　</w:t>
      </w:r>
      <w:r w:rsidR="00C61193">
        <w:rPr>
          <w:rFonts w:hint="eastAsia"/>
        </w:rPr>
        <w:t>興行場営業を</w:t>
      </w:r>
      <w:r>
        <w:rPr>
          <w:rFonts w:hint="eastAsia"/>
        </w:rPr>
        <w:t>譲渡した者</w:t>
      </w:r>
    </w:p>
    <w:p w:rsidR="006361CF" w:rsidRDefault="00C61193" w:rsidP="00B0449A">
      <w:pPr>
        <w:pStyle w:val="ad"/>
        <w:ind w:right="-3"/>
        <w:jc w:val="left"/>
        <w:rPr>
          <w:sz w:val="21"/>
          <w:szCs w:val="21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6361CF">
        <w:rPr>
          <w:rFonts w:hint="eastAsia"/>
        </w:rPr>
        <w:t>住所</w:t>
      </w:r>
      <w:r w:rsidR="006361CF" w:rsidRPr="00C61193">
        <w:rPr>
          <w:rFonts w:hint="eastAsia"/>
        </w:rPr>
        <w:t>（法人にあっては、主たる事務所の所在地）</w:t>
      </w:r>
    </w:p>
    <w:p w:rsidR="006361CF" w:rsidRPr="00C61193" w:rsidRDefault="006361CF" w:rsidP="00B0449A">
      <w:pPr>
        <w:pStyle w:val="ad"/>
        <w:ind w:right="-3"/>
        <w:jc w:val="left"/>
        <w:rPr>
          <w:sz w:val="21"/>
          <w:szCs w:val="21"/>
        </w:rPr>
      </w:pPr>
    </w:p>
    <w:p w:rsidR="00B0449A" w:rsidRPr="00B0449A" w:rsidRDefault="00C61193" w:rsidP="00B0449A">
      <w:pPr>
        <w:pStyle w:val="ad"/>
        <w:ind w:right="-3"/>
        <w:jc w:val="lef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bookmarkStart w:id="0" w:name="_GoBack"/>
      <w:bookmarkEnd w:id="0"/>
      <w:r w:rsidR="006361CF" w:rsidRPr="006361CF">
        <w:rPr>
          <w:rFonts w:hint="eastAsia"/>
        </w:rPr>
        <w:t>氏名</w:t>
      </w:r>
      <w:r w:rsidR="00B0449A" w:rsidRPr="00C61193">
        <w:rPr>
          <w:rFonts w:hint="eastAsia"/>
        </w:rPr>
        <w:t>（法人にあっては、名称及び代表者の氏名）</w:t>
      </w:r>
    </w:p>
    <w:p w:rsidR="00360750" w:rsidRPr="00C30169" w:rsidRDefault="00360750" w:rsidP="00360750">
      <w:pPr>
        <w:pStyle w:val="af"/>
        <w:ind w:right="-3"/>
        <w:jc w:val="left"/>
      </w:pPr>
    </w:p>
    <w:p w:rsidR="00360750" w:rsidRDefault="006361CF" w:rsidP="00360750">
      <w:pPr>
        <w:pStyle w:val="af"/>
        <w:ind w:right="-3"/>
        <w:jc w:val="left"/>
      </w:pPr>
      <w:r>
        <w:rPr>
          <w:rFonts w:hint="eastAsia"/>
        </w:rPr>
        <w:t>２</w:t>
      </w:r>
      <w:r w:rsidR="00B0449A">
        <w:rPr>
          <w:rFonts w:hint="eastAsia"/>
        </w:rPr>
        <w:t xml:space="preserve">　譲渡</w:t>
      </w:r>
      <w:r w:rsidR="00360750">
        <w:rPr>
          <w:rFonts w:hint="eastAsia"/>
        </w:rPr>
        <w:t>の年月日　　　　　　年　　月　　日</w:t>
      </w:r>
    </w:p>
    <w:p w:rsidR="00360750" w:rsidRDefault="00360750" w:rsidP="00360750">
      <w:pPr>
        <w:pStyle w:val="af"/>
        <w:ind w:right="-3"/>
        <w:jc w:val="left"/>
      </w:pPr>
    </w:p>
    <w:p w:rsidR="00360750" w:rsidRDefault="006361CF" w:rsidP="00360750">
      <w:pPr>
        <w:pStyle w:val="af"/>
        <w:ind w:right="-3"/>
        <w:jc w:val="left"/>
      </w:pPr>
      <w:r>
        <w:rPr>
          <w:rFonts w:hint="eastAsia"/>
        </w:rPr>
        <w:t>３</w:t>
      </w:r>
      <w:r w:rsidR="00957446">
        <w:rPr>
          <w:rFonts w:hint="eastAsia"/>
        </w:rPr>
        <w:t xml:space="preserve">　興行場</w:t>
      </w:r>
      <w:r w:rsidR="00360750">
        <w:rPr>
          <w:rFonts w:hint="eastAsia"/>
        </w:rPr>
        <w:t>の名称</w:t>
      </w:r>
    </w:p>
    <w:p w:rsidR="00360750" w:rsidRPr="00C30169" w:rsidRDefault="00360750" w:rsidP="00360750">
      <w:pPr>
        <w:pStyle w:val="af"/>
        <w:ind w:right="-3"/>
        <w:jc w:val="left"/>
      </w:pPr>
    </w:p>
    <w:p w:rsidR="00360750" w:rsidRDefault="006361CF" w:rsidP="00360750">
      <w:pPr>
        <w:pStyle w:val="af"/>
        <w:ind w:right="-3"/>
        <w:jc w:val="left"/>
      </w:pPr>
      <w:r>
        <w:rPr>
          <w:rFonts w:hint="eastAsia"/>
        </w:rPr>
        <w:t>４</w:t>
      </w:r>
      <w:r w:rsidR="00957446">
        <w:rPr>
          <w:rFonts w:hint="eastAsia"/>
        </w:rPr>
        <w:t xml:space="preserve">　興行場</w:t>
      </w:r>
      <w:r w:rsidR="00360750">
        <w:rPr>
          <w:rFonts w:hint="eastAsia"/>
        </w:rPr>
        <w:t>の所在地</w:t>
      </w:r>
    </w:p>
    <w:p w:rsidR="00360750" w:rsidRDefault="00360750" w:rsidP="00360750">
      <w:pPr>
        <w:pStyle w:val="af"/>
        <w:ind w:right="-3"/>
        <w:jc w:val="left"/>
      </w:pPr>
    </w:p>
    <w:p w:rsidR="00B0449A" w:rsidRDefault="00B0449A" w:rsidP="00360750">
      <w:pPr>
        <w:pStyle w:val="af"/>
        <w:ind w:right="-3"/>
        <w:jc w:val="left"/>
      </w:pPr>
    </w:p>
    <w:p w:rsidR="00360750" w:rsidRDefault="00360750" w:rsidP="00A95872">
      <w:pPr>
        <w:pStyle w:val="af"/>
        <w:spacing w:line="380" w:lineRule="exact"/>
        <w:ind w:right="-6"/>
        <w:jc w:val="left"/>
      </w:pPr>
      <w:r>
        <w:rPr>
          <w:rFonts w:hint="eastAsia"/>
        </w:rPr>
        <w:t>添付書類</w:t>
      </w:r>
    </w:p>
    <w:p w:rsidR="00B0449A" w:rsidRDefault="00B0449A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 w:rsidRPr="00B0449A">
        <w:rPr>
          <w:rFonts w:hint="eastAsia"/>
          <w:sz w:val="21"/>
          <w:szCs w:val="21"/>
        </w:rPr>
        <w:t xml:space="preserve">　１</w:t>
      </w:r>
      <w:r>
        <w:rPr>
          <w:rFonts w:hint="eastAsia"/>
          <w:sz w:val="21"/>
          <w:szCs w:val="21"/>
        </w:rPr>
        <w:t xml:space="preserve">　</w:t>
      </w:r>
      <w:r w:rsidR="00C42819">
        <w:rPr>
          <w:rFonts w:hint="eastAsia"/>
          <w:sz w:val="21"/>
          <w:szCs w:val="21"/>
        </w:rPr>
        <w:t>興行場</w:t>
      </w:r>
      <w:r>
        <w:rPr>
          <w:rFonts w:hint="eastAsia"/>
          <w:sz w:val="21"/>
          <w:szCs w:val="21"/>
        </w:rPr>
        <w:t>営業の譲渡が行われたことを証する書類</w:t>
      </w:r>
    </w:p>
    <w:p w:rsidR="00B0449A" w:rsidRPr="00B0449A" w:rsidRDefault="00B0449A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</w:t>
      </w:r>
      <w:r w:rsidR="00950BBC">
        <w:rPr>
          <w:rFonts w:hint="eastAsia"/>
          <w:sz w:val="21"/>
          <w:szCs w:val="21"/>
        </w:rPr>
        <w:t xml:space="preserve">　届出者が法人の場合にあっては、届出者の登記事項証明書</w:t>
      </w:r>
    </w:p>
    <w:sectPr w:rsidR="00B0449A" w:rsidRPr="00B0449A" w:rsidSect="00A85B0A">
      <w:pgSz w:w="11906" w:h="16838" w:code="9"/>
      <w:pgMar w:top="1134" w:right="1418" w:bottom="1134" w:left="1418" w:header="851" w:footer="992" w:gutter="0"/>
      <w:cols w:space="708"/>
      <w:docGrid w:type="linesAndChars" w:linePitch="45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FD" w:rsidRDefault="001730FD" w:rsidP="00850921">
      <w:r>
        <w:separator/>
      </w:r>
    </w:p>
  </w:endnote>
  <w:endnote w:type="continuationSeparator" w:id="0">
    <w:p w:rsidR="001730FD" w:rsidRDefault="001730FD" w:rsidP="008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FD" w:rsidRDefault="001730FD" w:rsidP="00850921">
      <w:r>
        <w:separator/>
      </w:r>
    </w:p>
  </w:footnote>
  <w:footnote w:type="continuationSeparator" w:id="0">
    <w:p w:rsidR="001730FD" w:rsidRDefault="001730FD" w:rsidP="0085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45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721E"/>
    <w:rsid w:val="00017468"/>
    <w:rsid w:val="000214BB"/>
    <w:rsid w:val="000359D1"/>
    <w:rsid w:val="0005511D"/>
    <w:rsid w:val="00063988"/>
    <w:rsid w:val="0006515D"/>
    <w:rsid w:val="00065232"/>
    <w:rsid w:val="00072669"/>
    <w:rsid w:val="00080554"/>
    <w:rsid w:val="000832AB"/>
    <w:rsid w:val="000A5FBC"/>
    <w:rsid w:val="000B36A8"/>
    <w:rsid w:val="000C0E47"/>
    <w:rsid w:val="000C4DA3"/>
    <w:rsid w:val="000C7B00"/>
    <w:rsid w:val="000D75B3"/>
    <w:rsid w:val="000D7AE4"/>
    <w:rsid w:val="000E7692"/>
    <w:rsid w:val="001120BB"/>
    <w:rsid w:val="00112CA8"/>
    <w:rsid w:val="00116353"/>
    <w:rsid w:val="00132BF3"/>
    <w:rsid w:val="001361C2"/>
    <w:rsid w:val="00141A4E"/>
    <w:rsid w:val="00144D63"/>
    <w:rsid w:val="00152C4B"/>
    <w:rsid w:val="00153997"/>
    <w:rsid w:val="00153D96"/>
    <w:rsid w:val="00157A48"/>
    <w:rsid w:val="00164E39"/>
    <w:rsid w:val="00167C70"/>
    <w:rsid w:val="00170090"/>
    <w:rsid w:val="0017275E"/>
    <w:rsid w:val="001730FD"/>
    <w:rsid w:val="00180EEA"/>
    <w:rsid w:val="00196A20"/>
    <w:rsid w:val="001A1277"/>
    <w:rsid w:val="001A2154"/>
    <w:rsid w:val="001C2D6B"/>
    <w:rsid w:val="001E213F"/>
    <w:rsid w:val="001E3D04"/>
    <w:rsid w:val="001F0DC6"/>
    <w:rsid w:val="001F14F4"/>
    <w:rsid w:val="001F4161"/>
    <w:rsid w:val="001F60F5"/>
    <w:rsid w:val="0020081D"/>
    <w:rsid w:val="00201DE5"/>
    <w:rsid w:val="00203105"/>
    <w:rsid w:val="002051FB"/>
    <w:rsid w:val="002059B2"/>
    <w:rsid w:val="00206C3C"/>
    <w:rsid w:val="002073B1"/>
    <w:rsid w:val="0022348C"/>
    <w:rsid w:val="0022365A"/>
    <w:rsid w:val="0022624F"/>
    <w:rsid w:val="002323B9"/>
    <w:rsid w:val="00236384"/>
    <w:rsid w:val="00236E17"/>
    <w:rsid w:val="00247D79"/>
    <w:rsid w:val="00257F95"/>
    <w:rsid w:val="002827E8"/>
    <w:rsid w:val="00283375"/>
    <w:rsid w:val="00286ABB"/>
    <w:rsid w:val="002B03B3"/>
    <w:rsid w:val="002C058F"/>
    <w:rsid w:val="002C21A1"/>
    <w:rsid w:val="002F143E"/>
    <w:rsid w:val="002F35CB"/>
    <w:rsid w:val="003257E9"/>
    <w:rsid w:val="00331266"/>
    <w:rsid w:val="003472B9"/>
    <w:rsid w:val="00351EB9"/>
    <w:rsid w:val="00360750"/>
    <w:rsid w:val="00362814"/>
    <w:rsid w:val="00366607"/>
    <w:rsid w:val="003743C5"/>
    <w:rsid w:val="003744E1"/>
    <w:rsid w:val="003832A1"/>
    <w:rsid w:val="00384893"/>
    <w:rsid w:val="003854E0"/>
    <w:rsid w:val="003901E8"/>
    <w:rsid w:val="003B7294"/>
    <w:rsid w:val="003C120E"/>
    <w:rsid w:val="003C3990"/>
    <w:rsid w:val="003D347F"/>
    <w:rsid w:val="003D38AC"/>
    <w:rsid w:val="003D7E0F"/>
    <w:rsid w:val="003E01A3"/>
    <w:rsid w:val="003E2768"/>
    <w:rsid w:val="003E323E"/>
    <w:rsid w:val="0040099B"/>
    <w:rsid w:val="00412B7C"/>
    <w:rsid w:val="00413C41"/>
    <w:rsid w:val="0041695C"/>
    <w:rsid w:val="00420315"/>
    <w:rsid w:val="00421CC0"/>
    <w:rsid w:val="0042478C"/>
    <w:rsid w:val="0042782C"/>
    <w:rsid w:val="00435DF3"/>
    <w:rsid w:val="004438DD"/>
    <w:rsid w:val="00452B5B"/>
    <w:rsid w:val="0046149E"/>
    <w:rsid w:val="00461E9C"/>
    <w:rsid w:val="0047700F"/>
    <w:rsid w:val="004857E4"/>
    <w:rsid w:val="004907C4"/>
    <w:rsid w:val="00494804"/>
    <w:rsid w:val="004961BB"/>
    <w:rsid w:val="004A4E7A"/>
    <w:rsid w:val="004C094A"/>
    <w:rsid w:val="004D01A6"/>
    <w:rsid w:val="004E16DA"/>
    <w:rsid w:val="004E7311"/>
    <w:rsid w:val="004F4E5E"/>
    <w:rsid w:val="00511748"/>
    <w:rsid w:val="00515058"/>
    <w:rsid w:val="00515773"/>
    <w:rsid w:val="005158F4"/>
    <w:rsid w:val="00515C88"/>
    <w:rsid w:val="005253EE"/>
    <w:rsid w:val="005255A0"/>
    <w:rsid w:val="00533C7B"/>
    <w:rsid w:val="0054388C"/>
    <w:rsid w:val="005442C9"/>
    <w:rsid w:val="005458C2"/>
    <w:rsid w:val="0057437E"/>
    <w:rsid w:val="0059509D"/>
    <w:rsid w:val="005A69C9"/>
    <w:rsid w:val="005B5130"/>
    <w:rsid w:val="005B5D9D"/>
    <w:rsid w:val="005C49FA"/>
    <w:rsid w:val="005D7BB0"/>
    <w:rsid w:val="005E30DA"/>
    <w:rsid w:val="005E3E02"/>
    <w:rsid w:val="005E484C"/>
    <w:rsid w:val="006117B6"/>
    <w:rsid w:val="006202B6"/>
    <w:rsid w:val="006361CF"/>
    <w:rsid w:val="00654477"/>
    <w:rsid w:val="0067302F"/>
    <w:rsid w:val="00694429"/>
    <w:rsid w:val="006A458E"/>
    <w:rsid w:val="006B176C"/>
    <w:rsid w:val="006B709E"/>
    <w:rsid w:val="006D0BF7"/>
    <w:rsid w:val="006D2A6D"/>
    <w:rsid w:val="006D3E18"/>
    <w:rsid w:val="006E0133"/>
    <w:rsid w:val="006E1693"/>
    <w:rsid w:val="006E2773"/>
    <w:rsid w:val="006E502F"/>
    <w:rsid w:val="006F2E8A"/>
    <w:rsid w:val="006F5F4C"/>
    <w:rsid w:val="006F61FC"/>
    <w:rsid w:val="007131AE"/>
    <w:rsid w:val="0073566B"/>
    <w:rsid w:val="007364C9"/>
    <w:rsid w:val="00746140"/>
    <w:rsid w:val="00750EF0"/>
    <w:rsid w:val="007521BE"/>
    <w:rsid w:val="00763B08"/>
    <w:rsid w:val="00764E25"/>
    <w:rsid w:val="007753FF"/>
    <w:rsid w:val="00775505"/>
    <w:rsid w:val="0077605C"/>
    <w:rsid w:val="00787991"/>
    <w:rsid w:val="00790202"/>
    <w:rsid w:val="007A53E1"/>
    <w:rsid w:val="007B0FCF"/>
    <w:rsid w:val="007C6D4C"/>
    <w:rsid w:val="007D0BE0"/>
    <w:rsid w:val="007D6725"/>
    <w:rsid w:val="007E04D9"/>
    <w:rsid w:val="007F29A7"/>
    <w:rsid w:val="007F567E"/>
    <w:rsid w:val="007F7273"/>
    <w:rsid w:val="00815AE8"/>
    <w:rsid w:val="0081739A"/>
    <w:rsid w:val="008459E6"/>
    <w:rsid w:val="00846F20"/>
    <w:rsid w:val="00850921"/>
    <w:rsid w:val="00852098"/>
    <w:rsid w:val="008658FF"/>
    <w:rsid w:val="0087685B"/>
    <w:rsid w:val="00876F28"/>
    <w:rsid w:val="00880205"/>
    <w:rsid w:val="008812C7"/>
    <w:rsid w:val="00890E28"/>
    <w:rsid w:val="00896834"/>
    <w:rsid w:val="008A0DD1"/>
    <w:rsid w:val="008A39DD"/>
    <w:rsid w:val="008A4BE8"/>
    <w:rsid w:val="008B4305"/>
    <w:rsid w:val="008B6F3E"/>
    <w:rsid w:val="008E05B6"/>
    <w:rsid w:val="008F0FA8"/>
    <w:rsid w:val="008F3903"/>
    <w:rsid w:val="008F47C4"/>
    <w:rsid w:val="008F6880"/>
    <w:rsid w:val="00902A96"/>
    <w:rsid w:val="00910287"/>
    <w:rsid w:val="00950BBC"/>
    <w:rsid w:val="00957446"/>
    <w:rsid w:val="00975DDD"/>
    <w:rsid w:val="00983679"/>
    <w:rsid w:val="009857EB"/>
    <w:rsid w:val="00994DCD"/>
    <w:rsid w:val="009A3B19"/>
    <w:rsid w:val="009B2261"/>
    <w:rsid w:val="009B3D23"/>
    <w:rsid w:val="009C10DB"/>
    <w:rsid w:val="009C5282"/>
    <w:rsid w:val="009D2171"/>
    <w:rsid w:val="009E3197"/>
    <w:rsid w:val="00A038F9"/>
    <w:rsid w:val="00A03B7E"/>
    <w:rsid w:val="00A03B96"/>
    <w:rsid w:val="00A069F7"/>
    <w:rsid w:val="00A10F12"/>
    <w:rsid w:val="00A17530"/>
    <w:rsid w:val="00A319EE"/>
    <w:rsid w:val="00A40916"/>
    <w:rsid w:val="00A53D73"/>
    <w:rsid w:val="00A7477F"/>
    <w:rsid w:val="00A81CE3"/>
    <w:rsid w:val="00A85B0A"/>
    <w:rsid w:val="00A90696"/>
    <w:rsid w:val="00A95872"/>
    <w:rsid w:val="00AA1285"/>
    <w:rsid w:val="00AA3975"/>
    <w:rsid w:val="00AA3D61"/>
    <w:rsid w:val="00AA4F01"/>
    <w:rsid w:val="00AA7700"/>
    <w:rsid w:val="00AA7877"/>
    <w:rsid w:val="00AB04E5"/>
    <w:rsid w:val="00AB38EA"/>
    <w:rsid w:val="00AC3621"/>
    <w:rsid w:val="00AD4788"/>
    <w:rsid w:val="00AD7A6A"/>
    <w:rsid w:val="00AE02B0"/>
    <w:rsid w:val="00AE0F02"/>
    <w:rsid w:val="00AF4C2E"/>
    <w:rsid w:val="00B0449A"/>
    <w:rsid w:val="00B05ED8"/>
    <w:rsid w:val="00B07C5C"/>
    <w:rsid w:val="00B11EC0"/>
    <w:rsid w:val="00B37322"/>
    <w:rsid w:val="00B40966"/>
    <w:rsid w:val="00B52A0A"/>
    <w:rsid w:val="00B56ADB"/>
    <w:rsid w:val="00B661A5"/>
    <w:rsid w:val="00B75C9D"/>
    <w:rsid w:val="00B82A22"/>
    <w:rsid w:val="00B9535F"/>
    <w:rsid w:val="00BA0E48"/>
    <w:rsid w:val="00BA4861"/>
    <w:rsid w:val="00BA5717"/>
    <w:rsid w:val="00BB1B01"/>
    <w:rsid w:val="00BC0590"/>
    <w:rsid w:val="00BC28C5"/>
    <w:rsid w:val="00BD1F4C"/>
    <w:rsid w:val="00BE3138"/>
    <w:rsid w:val="00BE6320"/>
    <w:rsid w:val="00BF3A2E"/>
    <w:rsid w:val="00BF5F9C"/>
    <w:rsid w:val="00C00858"/>
    <w:rsid w:val="00C122CE"/>
    <w:rsid w:val="00C30169"/>
    <w:rsid w:val="00C30FD5"/>
    <w:rsid w:val="00C42819"/>
    <w:rsid w:val="00C448D0"/>
    <w:rsid w:val="00C45025"/>
    <w:rsid w:val="00C45033"/>
    <w:rsid w:val="00C4625E"/>
    <w:rsid w:val="00C51E04"/>
    <w:rsid w:val="00C6070E"/>
    <w:rsid w:val="00C61193"/>
    <w:rsid w:val="00C61A4A"/>
    <w:rsid w:val="00C97C92"/>
    <w:rsid w:val="00CA356F"/>
    <w:rsid w:val="00CC44AB"/>
    <w:rsid w:val="00CD6E10"/>
    <w:rsid w:val="00CE5AA1"/>
    <w:rsid w:val="00CF22E0"/>
    <w:rsid w:val="00D12551"/>
    <w:rsid w:val="00D136F1"/>
    <w:rsid w:val="00D16727"/>
    <w:rsid w:val="00D34001"/>
    <w:rsid w:val="00D54C29"/>
    <w:rsid w:val="00D61173"/>
    <w:rsid w:val="00D611AE"/>
    <w:rsid w:val="00D66A11"/>
    <w:rsid w:val="00D757DD"/>
    <w:rsid w:val="00D808F6"/>
    <w:rsid w:val="00D93B41"/>
    <w:rsid w:val="00D94A0C"/>
    <w:rsid w:val="00D979C7"/>
    <w:rsid w:val="00DB0F73"/>
    <w:rsid w:val="00DB687D"/>
    <w:rsid w:val="00DC522C"/>
    <w:rsid w:val="00DC7AD1"/>
    <w:rsid w:val="00DD2A2A"/>
    <w:rsid w:val="00DE5ABF"/>
    <w:rsid w:val="00DF45E6"/>
    <w:rsid w:val="00DF6885"/>
    <w:rsid w:val="00E03124"/>
    <w:rsid w:val="00E0318D"/>
    <w:rsid w:val="00E07D50"/>
    <w:rsid w:val="00EC7BC1"/>
    <w:rsid w:val="00ED1372"/>
    <w:rsid w:val="00ED2C14"/>
    <w:rsid w:val="00ED46AA"/>
    <w:rsid w:val="00ED46D9"/>
    <w:rsid w:val="00EF4F0A"/>
    <w:rsid w:val="00F16A90"/>
    <w:rsid w:val="00F4022A"/>
    <w:rsid w:val="00F432D4"/>
    <w:rsid w:val="00F44367"/>
    <w:rsid w:val="00F51288"/>
    <w:rsid w:val="00F5321D"/>
    <w:rsid w:val="00F53804"/>
    <w:rsid w:val="00F61589"/>
    <w:rsid w:val="00F848B2"/>
    <w:rsid w:val="00F848DD"/>
    <w:rsid w:val="00F84FD6"/>
    <w:rsid w:val="00F94808"/>
    <w:rsid w:val="00F95CB2"/>
    <w:rsid w:val="00FD4534"/>
    <w:rsid w:val="00FD6E75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FFE97"/>
  <w14:defaultImageDpi w14:val="0"/>
  <w15:docId w15:val="{E8DFC484-53EA-4809-A055-90F5EC2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0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E10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D6E10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815AE8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rsid w:val="00CD6E10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rsid w:val="00CD6E10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50921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50921"/>
    <w:rPr>
      <w:rFonts w:ascii="ＭＳ 明朝" w:cs="Times New Roman"/>
      <w:sz w:val="24"/>
    </w:rPr>
  </w:style>
  <w:style w:type="paragraph" w:styleId="ad">
    <w:name w:val="Note Heading"/>
    <w:basedOn w:val="a"/>
    <w:next w:val="a"/>
    <w:link w:val="ae"/>
    <w:uiPriority w:val="99"/>
    <w:rsid w:val="00A90696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A90696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A90696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A90696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9520-D34A-4D18-87B6-063EBC36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39</TotalTime>
  <Pages>1</Pages>
  <Words>259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義則 赤羽</dc:creator>
  <cp:keywords/>
  <dc:description/>
  <cp:lastModifiedBy>赤羽　義則</cp:lastModifiedBy>
  <cp:revision>10</cp:revision>
  <cp:lastPrinted>2020-12-14T05:40:00Z</cp:lastPrinted>
  <dcterms:created xsi:type="dcterms:W3CDTF">2023-11-01T01:05:00Z</dcterms:created>
  <dcterms:modified xsi:type="dcterms:W3CDTF">2023-12-12T02:17:00Z</dcterms:modified>
</cp:coreProperties>
</file>