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49352B">
        <w:rPr>
          <w:rFonts w:hAnsi="ＭＳ 明朝" w:hint="eastAsia"/>
        </w:rPr>
        <w:t>８</w:t>
      </w:r>
      <w:r w:rsidR="00360750">
        <w:rPr>
          <w:rFonts w:hAnsi="ＭＳ 明朝" w:hint="eastAsia"/>
        </w:rPr>
        <w:t>号様式（第２条関係）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年　　月　　日生　</w:t>
      </w:r>
    </w:p>
    <w:p w:rsidR="00186D8C" w:rsidRPr="00186D8C" w:rsidRDefault="00186D8C" w:rsidP="00186D8C">
      <w:pPr>
        <w:ind w:rightChars="-3" w:right="-8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電話番号　　（　　）　</w:t>
      </w:r>
    </w:p>
    <w:p w:rsidR="00186D8C" w:rsidRPr="00710BED" w:rsidRDefault="00186D8C" w:rsidP="00186D8C">
      <w:pPr>
        <w:pStyle w:val="2"/>
        <w:spacing w:line="300" w:lineRule="exact"/>
        <w:ind w:rightChars="0" w:right="0" w:firstLineChars="1900" w:firstLine="4787"/>
        <w:rPr>
          <w:sz w:val="18"/>
        </w:rPr>
      </w:pPr>
      <w:r w:rsidRPr="00710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641AB" wp14:editId="278233BC">
                <wp:simplePos x="0" y="0"/>
                <wp:positionH relativeFrom="column">
                  <wp:posOffset>3362325</wp:posOffset>
                </wp:positionH>
                <wp:positionV relativeFrom="paragraph">
                  <wp:posOffset>51435</wp:posOffset>
                </wp:positionV>
                <wp:extent cx="2041525" cy="344170"/>
                <wp:effectExtent l="9525" t="1397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344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DBF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4.75pt;margin-top:4.05pt;width:160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"/>
            </w:pict>
          </mc:Fallback>
        </mc:AlternateContent>
      </w: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</w:t>
      </w:r>
      <w:r w:rsidRPr="00710BED">
        <w:rPr>
          <w:rFonts w:hint="eastAsia"/>
          <w:sz w:val="18"/>
        </w:rPr>
        <w:t>法人にあっては、主たる事務所の</w:t>
      </w:r>
    </w:p>
    <w:p w:rsidR="00186D8C" w:rsidRPr="00710BED" w:rsidRDefault="00186D8C" w:rsidP="00186D8C">
      <w:pPr>
        <w:autoSpaceDE w:val="0"/>
        <w:autoSpaceDN w:val="0"/>
        <w:spacing w:line="300" w:lineRule="exact"/>
        <w:ind w:leftChars="76" w:left="191" w:firstLineChars="2099" w:firstLine="4029"/>
        <w:rPr>
          <w:sz w:val="18"/>
        </w:rPr>
      </w:pPr>
      <w:r w:rsidRPr="00710BED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　 </w:t>
      </w:r>
      <w:r w:rsidRPr="00710BED">
        <w:rPr>
          <w:rFonts w:hint="eastAsia"/>
          <w:sz w:val="18"/>
        </w:rPr>
        <w:t xml:space="preserve">　</w:t>
      </w:r>
      <w:r w:rsidRPr="00186D8C">
        <w:rPr>
          <w:rFonts w:hint="eastAsia"/>
          <w:spacing w:val="27"/>
          <w:sz w:val="18"/>
          <w:fitText w:val="2880" w:id="-1134359038"/>
        </w:rPr>
        <w:t>所在地、名称及び代表者の氏</w:t>
      </w:r>
      <w:r w:rsidRPr="00186D8C">
        <w:rPr>
          <w:rFonts w:hint="eastAsia"/>
          <w:spacing w:val="9"/>
          <w:sz w:val="18"/>
          <w:fitText w:val="2880" w:id="-1134359038"/>
        </w:rPr>
        <w:t>名</w:t>
      </w:r>
    </w:p>
    <w:p w:rsidR="00360750" w:rsidRPr="00186D8C" w:rsidRDefault="00360750" w:rsidP="00186D8C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49352B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無店舗取次店</w:t>
      </w:r>
      <w:r w:rsidR="002A317D">
        <w:rPr>
          <w:rFonts w:hAnsi="ＭＳ 明朝" w:hint="eastAsia"/>
        </w:rPr>
        <w:t>の営業</w:t>
      </w:r>
      <w:r w:rsidR="00360750">
        <w:rPr>
          <w:rFonts w:hAnsi="ＭＳ 明朝" w:hint="eastAsia"/>
        </w:rPr>
        <w:t>者の地位承継届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49352B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下記のとおり、無店舗取次店</w:t>
      </w:r>
      <w:r w:rsidR="002A317D">
        <w:rPr>
          <w:rFonts w:hint="eastAsia"/>
        </w:rPr>
        <w:t>の営業</w:t>
      </w:r>
      <w:r w:rsidR="00236E17">
        <w:rPr>
          <w:rFonts w:hint="eastAsia"/>
        </w:rPr>
        <w:t>者の地位を譲渡</w:t>
      </w:r>
      <w:r w:rsidR="00DB009A">
        <w:rPr>
          <w:rFonts w:hint="eastAsia"/>
        </w:rPr>
        <w:t>により承継したので、クリーニング業</w:t>
      </w:r>
      <w:r w:rsidR="00360750">
        <w:rPr>
          <w:rFonts w:hint="eastAsia"/>
        </w:rPr>
        <w:t>法第</w:t>
      </w:r>
      <w:r w:rsidR="00DB009A">
        <w:rPr>
          <w:rFonts w:hint="eastAsia"/>
        </w:rPr>
        <w:t>５</w:t>
      </w:r>
      <w:r w:rsidR="00360750">
        <w:rPr>
          <w:rFonts w:hint="eastAsia"/>
        </w:rPr>
        <w:t>条の３第２項の規定により届け出ます。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AE1717" w:rsidRDefault="00AE1717" w:rsidP="00B0449A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186D8C">
        <w:rPr>
          <w:rFonts w:hint="eastAsia"/>
        </w:rPr>
        <w:t>営業を</w:t>
      </w:r>
      <w:r w:rsidR="00B0449A">
        <w:rPr>
          <w:rFonts w:hint="eastAsia"/>
        </w:rPr>
        <w:t>譲渡した者</w:t>
      </w:r>
    </w:p>
    <w:p w:rsidR="00186D8C" w:rsidRDefault="00186D8C" w:rsidP="00186D8C">
      <w:pPr>
        <w:pStyle w:val="ad"/>
        <w:ind w:right="-3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t>(1)</w:t>
      </w:r>
      <w:r>
        <w:rPr>
          <w:rFonts w:hint="eastAsia"/>
        </w:rPr>
        <w:t xml:space="preserve">　住所</w:t>
      </w:r>
      <w:r w:rsidRPr="00C61193">
        <w:rPr>
          <w:rFonts w:hint="eastAsia"/>
        </w:rPr>
        <w:t>（法人にあっては、主たる事務所の所在地）</w:t>
      </w:r>
    </w:p>
    <w:p w:rsidR="00186D8C" w:rsidRPr="001A16D4" w:rsidRDefault="00186D8C" w:rsidP="00186D8C"/>
    <w:p w:rsidR="00186D8C" w:rsidRPr="00B0449A" w:rsidRDefault="00186D8C" w:rsidP="00186D8C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6361CF">
        <w:rPr>
          <w:rFonts w:hint="eastAsia"/>
        </w:rPr>
        <w:t>氏名</w:t>
      </w:r>
      <w:r w:rsidRPr="00C61193">
        <w:rPr>
          <w:rFonts w:hint="eastAsia"/>
        </w:rPr>
        <w:t>（法人にあっては、名称及び代表者の氏名）</w:t>
      </w:r>
    </w:p>
    <w:p w:rsidR="00360750" w:rsidRPr="00186D8C" w:rsidRDefault="00360750" w:rsidP="00360750">
      <w:pPr>
        <w:pStyle w:val="af"/>
        <w:ind w:right="-3"/>
        <w:jc w:val="left"/>
      </w:pPr>
    </w:p>
    <w:p w:rsidR="00360750" w:rsidRDefault="00B0449A" w:rsidP="00360750">
      <w:pPr>
        <w:pStyle w:val="af"/>
        <w:ind w:right="-3"/>
        <w:jc w:val="left"/>
      </w:pPr>
      <w:r>
        <w:rPr>
          <w:rFonts w:hint="eastAsia"/>
        </w:rPr>
        <w:t>３　譲渡</w:t>
      </w:r>
      <w:r w:rsidR="00360750">
        <w:rPr>
          <w:rFonts w:hint="eastAsia"/>
        </w:rPr>
        <w:t>の年月日　　　　　　年　　月　　日</w:t>
      </w:r>
    </w:p>
    <w:p w:rsidR="00360750" w:rsidRDefault="00360750" w:rsidP="00DF45CB">
      <w:pPr>
        <w:pStyle w:val="af"/>
        <w:spacing w:line="220" w:lineRule="exact"/>
        <w:ind w:right="-6"/>
        <w:jc w:val="left"/>
      </w:pPr>
    </w:p>
    <w:p w:rsidR="00360750" w:rsidRDefault="0049352B" w:rsidP="00360750">
      <w:pPr>
        <w:pStyle w:val="af"/>
        <w:ind w:right="-3"/>
        <w:jc w:val="left"/>
      </w:pPr>
      <w:r>
        <w:rPr>
          <w:rFonts w:hint="eastAsia"/>
        </w:rPr>
        <w:t>４　無店舗取次店</w:t>
      </w:r>
      <w:r w:rsidR="00360750">
        <w:rPr>
          <w:rFonts w:hint="eastAsia"/>
        </w:rPr>
        <w:t>の名称</w:t>
      </w:r>
    </w:p>
    <w:p w:rsidR="0049352B" w:rsidRDefault="0049352B" w:rsidP="00DF45CB">
      <w:pPr>
        <w:pStyle w:val="af"/>
        <w:spacing w:line="220" w:lineRule="exact"/>
        <w:ind w:right="-6"/>
        <w:jc w:val="left"/>
      </w:pPr>
    </w:p>
    <w:p w:rsidR="0049352B" w:rsidRDefault="0049352B" w:rsidP="00360750">
      <w:pPr>
        <w:pStyle w:val="af"/>
        <w:ind w:right="-3"/>
        <w:jc w:val="left"/>
      </w:pPr>
      <w:r>
        <w:rPr>
          <w:rFonts w:hint="eastAsia"/>
        </w:rPr>
        <w:t>５　業務用車両の自動車登録番号又は車両番号</w:t>
      </w:r>
    </w:p>
    <w:p w:rsidR="0049352B" w:rsidRPr="00AE1717" w:rsidRDefault="0049352B" w:rsidP="00DF45CB">
      <w:pPr>
        <w:pStyle w:val="af"/>
        <w:spacing w:line="220" w:lineRule="exact"/>
        <w:ind w:right="-6"/>
        <w:jc w:val="left"/>
      </w:pPr>
    </w:p>
    <w:p w:rsidR="00360750" w:rsidRPr="0049352B" w:rsidRDefault="0049352B" w:rsidP="00360750">
      <w:pPr>
        <w:pStyle w:val="af"/>
        <w:ind w:right="-3"/>
        <w:jc w:val="left"/>
      </w:pPr>
      <w:r>
        <w:rPr>
          <w:rFonts w:hint="eastAsia"/>
        </w:rPr>
        <w:t>６　業務用車両の保管場所</w:t>
      </w:r>
    </w:p>
    <w:p w:rsidR="0049352B" w:rsidRDefault="0049352B" w:rsidP="00DF45CB">
      <w:pPr>
        <w:pStyle w:val="af"/>
        <w:spacing w:line="220" w:lineRule="exact"/>
        <w:ind w:right="-6"/>
        <w:jc w:val="left"/>
      </w:pPr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営業の譲渡が行われたことを証する書類</w:t>
      </w:r>
    </w:p>
    <w:p w:rsidR="008F3D93" w:rsidRDefault="006C77DF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他に無店舗取次店を営んでいるときは、その名称、業務用車両の保管場所及び自動</w:t>
      </w:r>
    </w:p>
    <w:p w:rsidR="006C77DF" w:rsidRPr="00B0449A" w:rsidRDefault="008F3D93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6C77DF">
        <w:rPr>
          <w:rFonts w:hint="eastAsia"/>
          <w:sz w:val="21"/>
          <w:szCs w:val="21"/>
        </w:rPr>
        <w:t>車登録番号又は車両番号、従事者数並びにクリーニング師の氏名を記載した書類</w:t>
      </w:r>
    </w:p>
    <w:sectPr w:rsidR="006C77DF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1A65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86D8C"/>
    <w:rsid w:val="00196A20"/>
    <w:rsid w:val="001A1277"/>
    <w:rsid w:val="001A21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A317D"/>
    <w:rsid w:val="002B03B3"/>
    <w:rsid w:val="002C058F"/>
    <w:rsid w:val="002C21A1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40099B"/>
    <w:rsid w:val="00412B7C"/>
    <w:rsid w:val="00413C41"/>
    <w:rsid w:val="0041695C"/>
    <w:rsid w:val="00420315"/>
    <w:rsid w:val="00421CC0"/>
    <w:rsid w:val="0042478C"/>
    <w:rsid w:val="0042782C"/>
    <w:rsid w:val="00435DF3"/>
    <w:rsid w:val="004438DD"/>
    <w:rsid w:val="00452B5B"/>
    <w:rsid w:val="0046149E"/>
    <w:rsid w:val="00461E9C"/>
    <w:rsid w:val="0047700F"/>
    <w:rsid w:val="004857E4"/>
    <w:rsid w:val="004907C4"/>
    <w:rsid w:val="0049352B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6117B6"/>
    <w:rsid w:val="006202B6"/>
    <w:rsid w:val="00654477"/>
    <w:rsid w:val="0067302F"/>
    <w:rsid w:val="00694429"/>
    <w:rsid w:val="006A458E"/>
    <w:rsid w:val="006B176C"/>
    <w:rsid w:val="006B709E"/>
    <w:rsid w:val="006C77DF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3D93"/>
    <w:rsid w:val="008F47C4"/>
    <w:rsid w:val="008F6880"/>
    <w:rsid w:val="00902A96"/>
    <w:rsid w:val="00910287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D4788"/>
    <w:rsid w:val="00AD7A6A"/>
    <w:rsid w:val="00AE02B0"/>
    <w:rsid w:val="00AE0F02"/>
    <w:rsid w:val="00AE1717"/>
    <w:rsid w:val="00AF4C2E"/>
    <w:rsid w:val="00B0449A"/>
    <w:rsid w:val="00B05ED8"/>
    <w:rsid w:val="00B07C5C"/>
    <w:rsid w:val="00B11EC0"/>
    <w:rsid w:val="00B37322"/>
    <w:rsid w:val="00B40966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FD5"/>
    <w:rsid w:val="00C448D0"/>
    <w:rsid w:val="00C45025"/>
    <w:rsid w:val="00C45033"/>
    <w:rsid w:val="00C4625E"/>
    <w:rsid w:val="00C51E04"/>
    <w:rsid w:val="00C6070E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93B41"/>
    <w:rsid w:val="00D94A0C"/>
    <w:rsid w:val="00D979C7"/>
    <w:rsid w:val="00DB009A"/>
    <w:rsid w:val="00DB0F73"/>
    <w:rsid w:val="00DB687D"/>
    <w:rsid w:val="00DC522C"/>
    <w:rsid w:val="00DC7AD1"/>
    <w:rsid w:val="00DD2A2A"/>
    <w:rsid w:val="00DE5ABF"/>
    <w:rsid w:val="00DF45CB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5DD149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5603-E2A1-466B-AAD7-A784FF9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63</TotalTime>
  <Pages>1</Pages>
  <Words>345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12</cp:revision>
  <cp:lastPrinted>2020-12-14T05:40:00Z</cp:lastPrinted>
  <dcterms:created xsi:type="dcterms:W3CDTF">2023-11-01T01:05:00Z</dcterms:created>
  <dcterms:modified xsi:type="dcterms:W3CDTF">2023-12-12T03:16:00Z</dcterms:modified>
</cp:coreProperties>
</file>