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36" w:rsidRPr="00860936" w:rsidRDefault="00860936" w:rsidP="00860936">
      <w:pPr>
        <w:snapToGrid w:val="0"/>
        <w:rPr>
          <w:rFonts w:hAnsi="ＭＳ 明朝"/>
          <w:snapToGrid w:val="0"/>
        </w:rPr>
      </w:pPr>
      <w:r w:rsidRPr="00860936">
        <w:rPr>
          <w:rFonts w:hAnsi="ＭＳ 明朝" w:hint="eastAsia"/>
          <w:snapToGrid w:val="0"/>
        </w:rPr>
        <w:t>第</w:t>
      </w:r>
      <w:r w:rsidR="003B1451" w:rsidRPr="00274E54">
        <w:rPr>
          <w:rFonts w:asciiTheme="minorEastAsia" w:eastAsiaTheme="minorEastAsia" w:hAnsiTheme="minorEastAsia" w:hint="eastAsia"/>
          <w:snapToGrid w:val="0"/>
        </w:rPr>
        <w:t>１４</w:t>
      </w:r>
      <w:r w:rsidRPr="00860936">
        <w:rPr>
          <w:rFonts w:hAnsi="ＭＳ 明朝" w:hint="eastAsia"/>
          <w:snapToGrid w:val="0"/>
        </w:rPr>
        <w:t>号様式（第２条関係）</w:t>
      </w:r>
    </w:p>
    <w:p w:rsidR="00860936" w:rsidRDefault="00860936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60936" w:rsidRDefault="00860936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860936" w:rsidRDefault="00860936">
      <w:pPr>
        <w:snapToGrid w:val="0"/>
        <w:spacing w:line="400" w:lineRule="exact"/>
        <w:rPr>
          <w:snapToGrid w:val="0"/>
        </w:rPr>
      </w:pPr>
    </w:p>
    <w:p w:rsidR="00860936" w:rsidRDefault="00860936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名称　　　　　　　　　　　　　　　　</w:t>
      </w:r>
    </w:p>
    <w:p w:rsidR="00860936" w:rsidRDefault="00860936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</w:t>
      </w:r>
    </w:p>
    <w:p w:rsidR="00860936" w:rsidRDefault="00860936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　　　　　　　　　　　　</w:t>
      </w:r>
    </w:p>
    <w:p w:rsidR="00860936" w:rsidRDefault="00860936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）　　　　　　</w:t>
      </w:r>
    </w:p>
    <w:p w:rsidR="00860936" w:rsidRDefault="00860936">
      <w:pPr>
        <w:snapToGrid w:val="0"/>
        <w:spacing w:line="400" w:lineRule="exact"/>
        <w:rPr>
          <w:snapToGrid w:val="0"/>
        </w:rPr>
      </w:pPr>
    </w:p>
    <w:p w:rsidR="00860936" w:rsidRDefault="00860936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無店舗取次店の営業者の地位承継届</w:t>
      </w:r>
    </w:p>
    <w:p w:rsidR="00860936" w:rsidRDefault="00860936">
      <w:pPr>
        <w:snapToGrid w:val="0"/>
        <w:spacing w:line="400" w:lineRule="exact"/>
        <w:rPr>
          <w:snapToGrid w:val="0"/>
        </w:rPr>
      </w:pPr>
    </w:p>
    <w:p w:rsidR="00860936" w:rsidRDefault="00860936">
      <w:pPr>
        <w:snapToGrid w:val="0"/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下記のとおり、無店舗取次店の営業者の</w:t>
      </w:r>
      <w:bookmarkStart w:id="0" w:name="_GoBack"/>
      <w:bookmarkEnd w:id="0"/>
      <w:r>
        <w:rPr>
          <w:rFonts w:hint="eastAsia"/>
          <w:snapToGrid w:val="0"/>
        </w:rPr>
        <w:t>地位を分割により承継したので、クリーニング業法第５条の３第２項の規定により届け出ます。</w:t>
      </w:r>
    </w:p>
    <w:p w:rsidR="00860936" w:rsidRDefault="00860936">
      <w:pPr>
        <w:snapToGrid w:val="0"/>
        <w:spacing w:line="400" w:lineRule="exact"/>
        <w:rPr>
          <w:snapToGrid w:val="0"/>
        </w:rPr>
      </w:pPr>
    </w:p>
    <w:p w:rsidR="00860936" w:rsidRDefault="00860936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60936" w:rsidRDefault="00860936">
      <w:pPr>
        <w:snapToGrid w:val="0"/>
        <w:spacing w:line="400" w:lineRule="exact"/>
        <w:rPr>
          <w:snapToGrid w:val="0"/>
        </w:rPr>
      </w:pPr>
    </w:p>
    <w:p w:rsidR="00860936" w:rsidRDefault="00860936">
      <w:pPr>
        <w:snapToGrid w:val="0"/>
        <w:spacing w:after="28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分割前の法人の名称</w:t>
      </w:r>
    </w:p>
    <w:p w:rsidR="00860936" w:rsidRDefault="00860936">
      <w:pPr>
        <w:snapToGrid w:val="0"/>
        <w:spacing w:after="28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分割前の法人の主たる事務所の所在地</w:t>
      </w:r>
    </w:p>
    <w:p w:rsidR="00860936" w:rsidRDefault="00860936">
      <w:pPr>
        <w:snapToGrid w:val="0"/>
        <w:spacing w:after="28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分割前の法人の代表者の氏名</w:t>
      </w:r>
    </w:p>
    <w:p w:rsidR="00860936" w:rsidRDefault="00860936">
      <w:pPr>
        <w:snapToGrid w:val="0"/>
        <w:spacing w:after="28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４　分割の年月日　　　　　年　　月　　日</w:t>
      </w:r>
    </w:p>
    <w:p w:rsidR="00860936" w:rsidRDefault="00860936">
      <w:pPr>
        <w:snapToGrid w:val="0"/>
        <w:spacing w:after="28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５　無店舗取次店の名称</w:t>
      </w:r>
    </w:p>
    <w:p w:rsidR="00860936" w:rsidRDefault="00860936">
      <w:pPr>
        <w:snapToGrid w:val="0"/>
        <w:spacing w:after="28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６　業務用車両の自動車登録番号又は車両番号</w:t>
      </w:r>
    </w:p>
    <w:p w:rsidR="00860936" w:rsidRDefault="00860936">
      <w:pPr>
        <w:snapToGrid w:val="0"/>
        <w:spacing w:after="12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７　業務用車両の保管場所</w:t>
      </w:r>
    </w:p>
    <w:p w:rsidR="00860936" w:rsidRDefault="00860936">
      <w:pPr>
        <w:snapToGrid w:val="0"/>
        <w:spacing w:line="400" w:lineRule="exact"/>
        <w:rPr>
          <w:snapToGrid w:val="0"/>
        </w:rPr>
      </w:pPr>
    </w:p>
    <w:p w:rsidR="00860936" w:rsidRDefault="00860936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860936" w:rsidRDefault="00860936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１　分割により営業を承継した法人の登記事項証明書</w:t>
      </w:r>
    </w:p>
    <w:p w:rsidR="00860936" w:rsidRDefault="00860936">
      <w:pPr>
        <w:snapToGrid w:val="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他に無店舗取次店を営んでいるときは、その名称、業務用車両の保管場所及び自動車登録番号又は車両番号、従事者数並びにクリーニング師の氏名を記載した書類</w:t>
      </w:r>
    </w:p>
    <w:sectPr w:rsidR="00860936" w:rsidSect="00860936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36" w:rsidRDefault="00860936" w:rsidP="00624B6C">
      <w:r>
        <w:separator/>
      </w:r>
    </w:p>
  </w:endnote>
  <w:endnote w:type="continuationSeparator" w:id="0">
    <w:p w:rsidR="00860936" w:rsidRDefault="00860936" w:rsidP="0062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36" w:rsidRDefault="00860936" w:rsidP="00624B6C">
      <w:r>
        <w:separator/>
      </w:r>
    </w:p>
  </w:footnote>
  <w:footnote w:type="continuationSeparator" w:id="0">
    <w:p w:rsidR="00860936" w:rsidRDefault="00860936" w:rsidP="0062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0936"/>
    <w:rsid w:val="00274E54"/>
    <w:rsid w:val="00363CD7"/>
    <w:rsid w:val="003B1451"/>
    <w:rsid w:val="00624B6C"/>
    <w:rsid w:val="007D6149"/>
    <w:rsid w:val="00860936"/>
    <w:rsid w:val="008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59FCAC4-6576-4F41-9DCA-680EDF52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1</TotalTime>
  <Pages>1</Pages>
  <Words>318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5</cp:revision>
  <cp:lastPrinted>2007-05-08T08:07:00Z</cp:lastPrinted>
  <dcterms:created xsi:type="dcterms:W3CDTF">2023-11-01T06:46:00Z</dcterms:created>
  <dcterms:modified xsi:type="dcterms:W3CDTF">2023-12-12T05:11:00Z</dcterms:modified>
</cp:coreProperties>
</file>