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47" w:rsidRDefault="00172647" w:rsidP="00172647">
      <w:pPr>
        <w:pStyle w:val="2"/>
        <w:ind w:left="252" w:rightChars="0" w:right="-2" w:hangingChars="100" w:hanging="252"/>
      </w:pPr>
      <w:r>
        <w:rPr>
          <w:rFonts w:hint="eastAsia"/>
        </w:rPr>
        <w:t>第１号様式（第２条関係）</w:t>
      </w:r>
    </w:p>
    <w:p w:rsidR="00172647" w:rsidRDefault="00172647" w:rsidP="00172647">
      <w:pPr>
        <w:pStyle w:val="2"/>
        <w:ind w:left="252" w:rightChars="0" w:right="-2" w:hangingChars="100" w:hanging="252"/>
        <w:jc w:val="right"/>
      </w:pPr>
      <w:r>
        <w:rPr>
          <w:rFonts w:hint="eastAsia"/>
        </w:rPr>
        <w:t>年　　月　　日</w:t>
      </w:r>
    </w:p>
    <w:p w:rsidR="00172647" w:rsidRDefault="00172647" w:rsidP="00172647">
      <w:pPr>
        <w:pStyle w:val="2"/>
        <w:ind w:left="252" w:rightChars="0" w:right="-2" w:hangingChars="100" w:hanging="252"/>
      </w:pPr>
      <w:r>
        <w:rPr>
          <w:rFonts w:hint="eastAsia"/>
        </w:rPr>
        <w:t xml:space="preserve">　八王子市長　　　　　　　殿</w:t>
      </w:r>
    </w:p>
    <w:p w:rsidR="00172647" w:rsidRDefault="00172647" w:rsidP="00172647">
      <w:pPr>
        <w:pStyle w:val="2"/>
        <w:ind w:left="252" w:rightChars="0" w:right="-2" w:hangingChars="100" w:hanging="252"/>
      </w:pPr>
    </w:p>
    <w:p w:rsidR="00172647" w:rsidRDefault="00172647" w:rsidP="00172647">
      <w:pPr>
        <w:pStyle w:val="2"/>
        <w:wordWrap w:val="0"/>
        <w:spacing w:line="300" w:lineRule="exact"/>
        <w:ind w:leftChars="100" w:left="252" w:rightChars="0" w:right="0" w:firstLineChars="1593" w:firstLine="4013"/>
      </w:pPr>
      <w:r>
        <w:rPr>
          <w:rFonts w:hint="eastAsia"/>
        </w:rPr>
        <w:t xml:space="preserve">住　　所　　　　　　　　　　　　　　　</w:t>
      </w:r>
    </w:p>
    <w:p w:rsidR="00172647" w:rsidRDefault="00172647" w:rsidP="00172647">
      <w:pPr>
        <w:pStyle w:val="2"/>
        <w:wordWrap w:val="0"/>
        <w:spacing w:line="300" w:lineRule="exact"/>
        <w:ind w:leftChars="100" w:left="252" w:rightChars="0" w:right="0" w:firstLineChars="1593" w:firstLine="4013"/>
      </w:pPr>
      <w:r>
        <w:rPr>
          <w:rFonts w:hint="eastAsia"/>
        </w:rPr>
        <w:t xml:space="preserve">氏　　名　　　　　　　　　　　　　　　</w:t>
      </w:r>
    </w:p>
    <w:p w:rsidR="00172647" w:rsidRDefault="00172647" w:rsidP="00172647">
      <w:pPr>
        <w:pStyle w:val="2"/>
        <w:wordWrap w:val="0"/>
        <w:spacing w:line="300" w:lineRule="exact"/>
        <w:ind w:leftChars="100" w:left="252" w:rightChars="0" w:right="0" w:firstLineChars="2088" w:firstLine="5261"/>
      </w:pPr>
      <w:r>
        <w:rPr>
          <w:rFonts w:hint="eastAsia"/>
        </w:rPr>
        <w:t>年　　　月　　　日　生</w:t>
      </w:r>
    </w:p>
    <w:p w:rsidR="00172647" w:rsidRDefault="00172647" w:rsidP="00172647">
      <w:pPr>
        <w:pStyle w:val="2"/>
        <w:spacing w:line="300" w:lineRule="exact"/>
        <w:ind w:rightChars="0" w:right="0" w:firstLineChars="1692" w:firstLine="4263"/>
      </w:pPr>
      <w:r>
        <w:rPr>
          <w:rFonts w:hint="eastAsia"/>
        </w:rPr>
        <w:t>電話番号　　　（　　　）</w:t>
      </w:r>
    </w:p>
    <w:p w:rsidR="00172647" w:rsidRDefault="005C7D97" w:rsidP="00BC6CD8">
      <w:pPr>
        <w:pStyle w:val="2"/>
        <w:spacing w:line="300" w:lineRule="exact"/>
        <w:ind w:rightChars="0" w:right="0" w:firstLineChars="1900" w:firstLine="478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33655</wp:posOffset>
                </wp:positionV>
                <wp:extent cx="2041525" cy="344170"/>
                <wp:effectExtent l="9525" t="13970" r="635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344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D64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9.85pt;margin-top:2.65pt;width:160.75pt;height:2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"/>
            </w:pict>
          </mc:Fallback>
        </mc:AlternateContent>
      </w:r>
      <w:r w:rsidR="00172647">
        <w:rPr>
          <w:rFonts w:hint="eastAsia"/>
          <w:sz w:val="18"/>
        </w:rPr>
        <w:t>法人にあっては、主たる事務所の</w:t>
      </w:r>
    </w:p>
    <w:p w:rsidR="00172647" w:rsidRDefault="00022DCC" w:rsidP="00172647">
      <w:pPr>
        <w:pStyle w:val="2"/>
        <w:spacing w:line="300" w:lineRule="exact"/>
        <w:ind w:leftChars="76" w:left="191" w:rightChars="0" w:right="0" w:firstLineChars="2099" w:firstLine="4029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172647" w:rsidRPr="007C36C3">
        <w:rPr>
          <w:rFonts w:hint="eastAsia"/>
          <w:spacing w:val="15"/>
          <w:sz w:val="18"/>
          <w:fitText w:val="2880" w:id="-1156848128"/>
        </w:rPr>
        <w:t>所在地、名称及び代表者の氏</w:t>
      </w:r>
      <w:r w:rsidR="00172647" w:rsidRPr="007C36C3">
        <w:rPr>
          <w:rFonts w:hint="eastAsia"/>
          <w:spacing w:val="165"/>
          <w:sz w:val="18"/>
          <w:fitText w:val="2880" w:id="-1156848128"/>
        </w:rPr>
        <w:t>名</w:t>
      </w:r>
    </w:p>
    <w:p w:rsidR="00172647" w:rsidRDefault="00172647" w:rsidP="00172647">
      <w:pPr>
        <w:pStyle w:val="2"/>
        <w:ind w:left="252" w:rightChars="0" w:right="-2" w:hangingChars="100" w:hanging="252"/>
      </w:pPr>
    </w:p>
    <w:p w:rsidR="00172647" w:rsidRDefault="00172647" w:rsidP="00172647">
      <w:pPr>
        <w:pStyle w:val="2"/>
        <w:ind w:left="252" w:rightChars="0" w:right="-2" w:hangingChars="100" w:hanging="252"/>
        <w:jc w:val="center"/>
      </w:pPr>
      <w:r>
        <w:rPr>
          <w:rFonts w:hint="eastAsia"/>
        </w:rPr>
        <w:t>クリーニング所開設届</w:t>
      </w:r>
    </w:p>
    <w:p w:rsidR="00172647" w:rsidRDefault="00172647" w:rsidP="00172647">
      <w:pPr>
        <w:pStyle w:val="2"/>
        <w:ind w:left="252" w:rightChars="0" w:right="-2" w:hangingChars="100" w:hanging="252"/>
      </w:pPr>
    </w:p>
    <w:p w:rsidR="00172647" w:rsidRDefault="00172647" w:rsidP="00172647">
      <w:pPr>
        <w:pStyle w:val="2"/>
        <w:ind w:rightChars="0" w:right="-2"/>
      </w:pPr>
      <w:r>
        <w:rPr>
          <w:rFonts w:hint="eastAsia"/>
        </w:rPr>
        <w:t xml:space="preserve">　下記のとおり開設するので、クリーニング業法第５条第１項の規定により届け出ます。</w:t>
      </w:r>
    </w:p>
    <w:p w:rsidR="00172647" w:rsidRDefault="00172647" w:rsidP="00172647">
      <w:pPr>
        <w:pStyle w:val="2"/>
        <w:spacing w:line="300" w:lineRule="exact"/>
        <w:ind w:rightChars="0" w:right="0"/>
      </w:pPr>
    </w:p>
    <w:p w:rsidR="00172647" w:rsidRDefault="00172647" w:rsidP="00172647">
      <w:pPr>
        <w:pStyle w:val="2"/>
        <w:spacing w:line="300" w:lineRule="exact"/>
        <w:ind w:rightChars="0" w:right="0"/>
        <w:jc w:val="center"/>
      </w:pPr>
      <w:r>
        <w:rPr>
          <w:rFonts w:hint="eastAsia"/>
        </w:rPr>
        <w:t>記</w:t>
      </w:r>
    </w:p>
    <w:p w:rsidR="00172647" w:rsidRDefault="00172647" w:rsidP="00172647">
      <w:pPr>
        <w:pStyle w:val="2"/>
        <w:spacing w:line="300" w:lineRule="exact"/>
        <w:ind w:rightChars="0" w:right="0"/>
      </w:pPr>
    </w:p>
    <w:p w:rsidR="00172647" w:rsidRDefault="00172647" w:rsidP="00FC235A">
      <w:pPr>
        <w:pStyle w:val="2"/>
        <w:spacing w:line="380" w:lineRule="exact"/>
        <w:ind w:rightChars="0" w:right="0"/>
      </w:pPr>
      <w:r>
        <w:rPr>
          <w:rFonts w:hint="eastAsia"/>
        </w:rPr>
        <w:t>１　クリーニング所の名称</w:t>
      </w:r>
    </w:p>
    <w:p w:rsidR="00172647" w:rsidRDefault="00172647" w:rsidP="00FC235A">
      <w:pPr>
        <w:pStyle w:val="2"/>
        <w:spacing w:line="380" w:lineRule="exact"/>
        <w:ind w:rightChars="0" w:right="0"/>
      </w:pPr>
      <w:r>
        <w:rPr>
          <w:rFonts w:hint="eastAsia"/>
        </w:rPr>
        <w:t>２　クリーニング所の所在地</w:t>
      </w:r>
    </w:p>
    <w:p w:rsidR="00172647" w:rsidRDefault="00172647" w:rsidP="00FC235A">
      <w:pPr>
        <w:pStyle w:val="2"/>
        <w:spacing w:line="380" w:lineRule="exact"/>
        <w:ind w:rightChars="0" w:right="0"/>
      </w:pPr>
      <w:r>
        <w:rPr>
          <w:rFonts w:hint="eastAsia"/>
        </w:rPr>
        <w:t>３　開設予定年月日</w:t>
      </w:r>
    </w:p>
    <w:p w:rsidR="00172647" w:rsidRDefault="00172647" w:rsidP="00FC235A">
      <w:pPr>
        <w:pStyle w:val="2"/>
        <w:spacing w:line="380" w:lineRule="exact"/>
        <w:ind w:rightChars="0" w:right="0"/>
      </w:pPr>
      <w:r>
        <w:rPr>
          <w:rFonts w:hint="eastAsia"/>
        </w:rPr>
        <w:t>４　構造及び設備の概要</w:t>
      </w:r>
    </w:p>
    <w:p w:rsidR="00172647" w:rsidRDefault="00172647" w:rsidP="00FC235A">
      <w:pPr>
        <w:pStyle w:val="2"/>
        <w:spacing w:line="380" w:lineRule="exact"/>
        <w:ind w:rightChars="0" w:right="0"/>
      </w:pPr>
      <w:r>
        <w:rPr>
          <w:rFonts w:hint="eastAsia"/>
        </w:rPr>
        <w:t>５　営業者等の氏名、本籍及び生年月日又は名称並びに住所</w:t>
      </w:r>
      <w:bookmarkStart w:id="0" w:name="_GoBack"/>
      <w:bookmarkEnd w:id="0"/>
    </w:p>
    <w:p w:rsidR="00172647" w:rsidRDefault="00172647" w:rsidP="00FC235A">
      <w:pPr>
        <w:pStyle w:val="2"/>
        <w:spacing w:line="380" w:lineRule="exact"/>
        <w:ind w:rightChars="0" w:right="0"/>
      </w:pPr>
      <w:r>
        <w:rPr>
          <w:rFonts w:hint="eastAsia"/>
        </w:rPr>
        <w:t>６　従事者数</w:t>
      </w:r>
    </w:p>
    <w:p w:rsidR="00172647" w:rsidRDefault="00172647" w:rsidP="00FC235A">
      <w:pPr>
        <w:pStyle w:val="2"/>
        <w:spacing w:line="380" w:lineRule="exact"/>
        <w:ind w:rightChars="0" w:right="0"/>
      </w:pPr>
      <w:r>
        <w:rPr>
          <w:rFonts w:hint="eastAsia"/>
        </w:rPr>
        <w:t>７　クリーニング所の種類</w:t>
      </w:r>
    </w:p>
    <w:p w:rsidR="00172647" w:rsidRDefault="00172647" w:rsidP="00FC235A">
      <w:pPr>
        <w:pStyle w:val="2"/>
        <w:spacing w:line="380" w:lineRule="exact"/>
        <w:ind w:rightChars="0" w:right="0"/>
      </w:pPr>
      <w:r>
        <w:rPr>
          <w:rFonts w:hint="eastAsia"/>
        </w:rPr>
        <w:t xml:space="preserve">　</w:t>
      </w:r>
      <w:r>
        <w:rPr>
          <w:rFonts w:hAnsi="ＭＳ 明朝" w:hint="eastAsia"/>
        </w:rPr>
        <w:t>⑴　取次所</w:t>
      </w:r>
    </w:p>
    <w:p w:rsidR="00172647" w:rsidRDefault="00172647" w:rsidP="00FC235A">
      <w:pPr>
        <w:pStyle w:val="2"/>
        <w:spacing w:line="380" w:lineRule="exact"/>
        <w:ind w:rightChars="0" w:right="0"/>
      </w:pPr>
      <w:r>
        <w:rPr>
          <w:rFonts w:hint="eastAsia"/>
        </w:rPr>
        <w:t xml:space="preserve">　</w:t>
      </w:r>
      <w:r>
        <w:rPr>
          <w:rFonts w:hAnsi="ＭＳ 明朝" w:hint="eastAsia"/>
        </w:rPr>
        <w:t>⑵　リネンサプライ（　　　　　）</w:t>
      </w:r>
    </w:p>
    <w:p w:rsidR="00172647" w:rsidRDefault="00172647" w:rsidP="00FC235A">
      <w:pPr>
        <w:pStyle w:val="2"/>
        <w:spacing w:line="380" w:lineRule="exact"/>
        <w:ind w:rightChars="0" w:right="0"/>
      </w:pPr>
      <w:r>
        <w:rPr>
          <w:rFonts w:hint="eastAsia"/>
        </w:rPr>
        <w:t xml:space="preserve">　</w:t>
      </w:r>
      <w:r>
        <w:rPr>
          <w:rFonts w:hAnsi="ＭＳ 明朝" w:hint="eastAsia"/>
        </w:rPr>
        <w:t>⑶　リネン及び一般</w:t>
      </w:r>
    </w:p>
    <w:p w:rsidR="00172647" w:rsidRDefault="00172647" w:rsidP="00FC235A">
      <w:pPr>
        <w:pStyle w:val="2"/>
        <w:spacing w:line="380" w:lineRule="exact"/>
        <w:ind w:rightChars="0" w:right="0"/>
      </w:pPr>
      <w:r>
        <w:rPr>
          <w:rFonts w:hint="eastAsia"/>
        </w:rPr>
        <w:t xml:space="preserve">　</w:t>
      </w:r>
      <w:r>
        <w:rPr>
          <w:rFonts w:hAnsi="ＭＳ 明朝" w:hint="eastAsia"/>
        </w:rPr>
        <w:t>⑷　一般</w:t>
      </w:r>
    </w:p>
    <w:p w:rsidR="00172647" w:rsidRDefault="00172647" w:rsidP="00FC235A">
      <w:pPr>
        <w:pStyle w:val="2"/>
        <w:spacing w:line="380" w:lineRule="exact"/>
        <w:ind w:rightChars="0" w:right="0"/>
        <w:rPr>
          <w:rFonts w:hAnsi="ＭＳ 明朝"/>
        </w:rPr>
      </w:pPr>
      <w:r>
        <w:rPr>
          <w:rFonts w:hint="eastAsia"/>
        </w:rPr>
        <w:t xml:space="preserve">　</w:t>
      </w:r>
      <w:r>
        <w:rPr>
          <w:rFonts w:hAnsi="ＭＳ 明朝" w:hint="eastAsia"/>
        </w:rPr>
        <w:t>⑸　消毒を要する洗濯物を取り扱うクリーニング所</w:t>
      </w:r>
    </w:p>
    <w:p w:rsidR="00172647" w:rsidRDefault="00172647" w:rsidP="009A787D">
      <w:pPr>
        <w:pStyle w:val="2"/>
        <w:spacing w:line="260" w:lineRule="exact"/>
        <w:ind w:rightChars="-39" w:right="-98"/>
      </w:pPr>
    </w:p>
    <w:p w:rsidR="00172647" w:rsidRDefault="00172647" w:rsidP="00FC235A">
      <w:pPr>
        <w:pStyle w:val="2"/>
        <w:spacing w:line="300" w:lineRule="exact"/>
        <w:ind w:rightChars="-39" w:right="-98"/>
      </w:pPr>
      <w:r>
        <w:rPr>
          <w:rFonts w:hint="eastAsia"/>
        </w:rPr>
        <w:t>添付書類</w:t>
      </w:r>
    </w:p>
    <w:p w:rsidR="00172647" w:rsidRDefault="00172647" w:rsidP="00FC235A">
      <w:pPr>
        <w:pStyle w:val="2"/>
        <w:spacing w:line="300" w:lineRule="exact"/>
        <w:ind w:left="504" w:rightChars="-39" w:right="-98" w:hangingChars="200" w:hanging="504"/>
      </w:pPr>
      <w:r>
        <w:rPr>
          <w:rFonts w:hint="eastAsia"/>
        </w:rPr>
        <w:t xml:space="preserve">　１</w:t>
      </w:r>
      <w:r>
        <w:rPr>
          <w:rFonts w:hAnsi="ＭＳ 明朝" w:hint="eastAsia"/>
        </w:rPr>
        <w:t xml:space="preserve">　従事者中にクリーニング師がいる場合は、クリーニング師の氏名、本籍、住所及び生年月日並びに登録番号を記載した書類</w:t>
      </w:r>
    </w:p>
    <w:p w:rsidR="00206FB5" w:rsidRDefault="00172647" w:rsidP="00FC235A">
      <w:pPr>
        <w:pStyle w:val="2"/>
        <w:spacing w:line="300" w:lineRule="exact"/>
        <w:ind w:left="504" w:rightChars="-39" w:right="-98" w:hangingChars="200" w:hanging="504"/>
        <w:rPr>
          <w:rFonts w:hAnsi="ＭＳ 明朝"/>
        </w:rPr>
      </w:pPr>
      <w:r>
        <w:rPr>
          <w:rFonts w:hint="eastAsia"/>
        </w:rPr>
        <w:t xml:space="preserve">　２</w:t>
      </w:r>
      <w:r>
        <w:rPr>
          <w:rFonts w:hAnsi="ＭＳ 明朝" w:hint="eastAsia"/>
        </w:rPr>
        <w:t xml:space="preserve">　他にクリーニング所を開設しているときは、その名称、所在地、従事者数及びクリーニング師の氏名を記載した書類</w:t>
      </w:r>
    </w:p>
    <w:sectPr w:rsidR="00206FB5" w:rsidSect="009B35EB">
      <w:pgSz w:w="11906" w:h="16838" w:code="9"/>
      <w:pgMar w:top="1134" w:right="1418" w:bottom="1134" w:left="1418" w:header="851" w:footer="992" w:gutter="0"/>
      <w:cols w:space="708"/>
      <w:docGrid w:type="linesAndChars" w:linePitch="485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D4" w:rsidRDefault="00B22CD4" w:rsidP="00D613BC">
      <w:r>
        <w:separator/>
      </w:r>
    </w:p>
  </w:endnote>
  <w:endnote w:type="continuationSeparator" w:id="0">
    <w:p w:rsidR="00B22CD4" w:rsidRDefault="00B22CD4" w:rsidP="00D6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D4" w:rsidRDefault="00B22CD4" w:rsidP="00D613BC">
      <w:r>
        <w:separator/>
      </w:r>
    </w:p>
  </w:footnote>
  <w:footnote w:type="continuationSeparator" w:id="0">
    <w:p w:rsidR="00B22CD4" w:rsidRDefault="00B22CD4" w:rsidP="00D61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FE4"/>
    <w:multiLevelType w:val="hybridMultilevel"/>
    <w:tmpl w:val="F0D47A6C"/>
    <w:lvl w:ilvl="0" w:tplc="E780CB3A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28F5F5F"/>
    <w:multiLevelType w:val="hybridMultilevel"/>
    <w:tmpl w:val="C5468B46"/>
    <w:lvl w:ilvl="0" w:tplc="A300B59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EA8132B"/>
    <w:multiLevelType w:val="hybridMultilevel"/>
    <w:tmpl w:val="D070EA38"/>
    <w:lvl w:ilvl="0" w:tplc="0BF041E4">
      <w:start w:val="1"/>
      <w:numFmt w:val="decimalFullWidth"/>
      <w:lvlText w:val="（%1）"/>
      <w:lvlJc w:val="left"/>
      <w:pPr>
        <w:tabs>
          <w:tab w:val="num" w:pos="790"/>
        </w:tabs>
        <w:ind w:left="790" w:hanging="750"/>
      </w:pPr>
      <w:rPr>
        <w:rFonts w:ascii="MS-Mincho" w:eastAsia="MS-Mincho" w:hAnsi="Century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  <w:rPr>
        <w:rFonts w:cs="Times New Roman"/>
      </w:rPr>
    </w:lvl>
  </w:abstractNum>
  <w:abstractNum w:abstractNumId="3" w15:restartNumberingAfterBreak="0">
    <w:nsid w:val="2F643C90"/>
    <w:multiLevelType w:val="hybridMultilevel"/>
    <w:tmpl w:val="DA92988C"/>
    <w:lvl w:ilvl="0" w:tplc="0752174A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EC5D82"/>
    <w:multiLevelType w:val="hybridMultilevel"/>
    <w:tmpl w:val="D0922D10"/>
    <w:lvl w:ilvl="0" w:tplc="7A10264E">
      <w:start w:val="1"/>
      <w:numFmt w:val="decimalFullWidth"/>
      <w:lvlText w:val="(%1)"/>
      <w:lvlJc w:val="left"/>
      <w:pPr>
        <w:tabs>
          <w:tab w:val="num" w:pos="972"/>
        </w:tabs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6" w15:restartNumberingAfterBreak="0">
    <w:nsid w:val="4B571ADD"/>
    <w:multiLevelType w:val="hybridMultilevel"/>
    <w:tmpl w:val="425ACDE8"/>
    <w:lvl w:ilvl="0" w:tplc="A1944FD6">
      <w:start w:val="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7FD4B14"/>
    <w:multiLevelType w:val="hybridMultilevel"/>
    <w:tmpl w:val="533A3650"/>
    <w:lvl w:ilvl="0" w:tplc="61E88FAC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C0C7252"/>
    <w:multiLevelType w:val="hybridMultilevel"/>
    <w:tmpl w:val="BFA6C5C2"/>
    <w:lvl w:ilvl="0" w:tplc="E578C130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59F1CC3"/>
    <w:multiLevelType w:val="hybridMultilevel"/>
    <w:tmpl w:val="7E364BE8"/>
    <w:lvl w:ilvl="0" w:tplc="6A9EA3F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204B55"/>
    <w:multiLevelType w:val="hybridMultilevel"/>
    <w:tmpl w:val="88FE0E10"/>
    <w:lvl w:ilvl="0" w:tplc="1FD2290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91449B2"/>
    <w:multiLevelType w:val="hybridMultilevel"/>
    <w:tmpl w:val="FF029F98"/>
    <w:lvl w:ilvl="0" w:tplc="CEE6D092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485"/>
  <w:noPunctuationKerning/>
  <w:characterSpacingControl w:val="doNotCompress"/>
  <w:noLineBreaksAfter w:lang="ja-JP" w:val="$([\{£¥‘“〈《「『【〔＄（［｛｢￡￥"/>
  <w:noLineBreaksBefore w:lang="ja-JP" w:val="、。｡､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DB"/>
    <w:rsid w:val="00000605"/>
    <w:rsid w:val="00004ABB"/>
    <w:rsid w:val="00004E0D"/>
    <w:rsid w:val="00005668"/>
    <w:rsid w:val="000063EC"/>
    <w:rsid w:val="00006A50"/>
    <w:rsid w:val="00006C5F"/>
    <w:rsid w:val="00010B4B"/>
    <w:rsid w:val="0001263D"/>
    <w:rsid w:val="00013F27"/>
    <w:rsid w:val="000170CE"/>
    <w:rsid w:val="000214BB"/>
    <w:rsid w:val="00022C6C"/>
    <w:rsid w:val="00022DCC"/>
    <w:rsid w:val="000230D8"/>
    <w:rsid w:val="00027BFE"/>
    <w:rsid w:val="00030559"/>
    <w:rsid w:val="000329C2"/>
    <w:rsid w:val="000337BA"/>
    <w:rsid w:val="00034DBB"/>
    <w:rsid w:val="00034FB1"/>
    <w:rsid w:val="00035460"/>
    <w:rsid w:val="000363F3"/>
    <w:rsid w:val="00041835"/>
    <w:rsid w:val="000432BB"/>
    <w:rsid w:val="000432E5"/>
    <w:rsid w:val="00043FD0"/>
    <w:rsid w:val="00044320"/>
    <w:rsid w:val="00047F55"/>
    <w:rsid w:val="000522D0"/>
    <w:rsid w:val="000535B6"/>
    <w:rsid w:val="0006051D"/>
    <w:rsid w:val="00060743"/>
    <w:rsid w:val="00061AAA"/>
    <w:rsid w:val="00062BB4"/>
    <w:rsid w:val="00063988"/>
    <w:rsid w:val="00066D95"/>
    <w:rsid w:val="00072669"/>
    <w:rsid w:val="00074425"/>
    <w:rsid w:val="00074A79"/>
    <w:rsid w:val="00080554"/>
    <w:rsid w:val="00082ECB"/>
    <w:rsid w:val="0008487C"/>
    <w:rsid w:val="00090987"/>
    <w:rsid w:val="00092E9B"/>
    <w:rsid w:val="000965D3"/>
    <w:rsid w:val="00096A29"/>
    <w:rsid w:val="00097916"/>
    <w:rsid w:val="000A371B"/>
    <w:rsid w:val="000A47F1"/>
    <w:rsid w:val="000A4828"/>
    <w:rsid w:val="000A524B"/>
    <w:rsid w:val="000A63C5"/>
    <w:rsid w:val="000A6450"/>
    <w:rsid w:val="000A68F6"/>
    <w:rsid w:val="000A6CF3"/>
    <w:rsid w:val="000B36A8"/>
    <w:rsid w:val="000C44E1"/>
    <w:rsid w:val="000C595B"/>
    <w:rsid w:val="000D75B3"/>
    <w:rsid w:val="000E0D36"/>
    <w:rsid w:val="000E438E"/>
    <w:rsid w:val="000E498B"/>
    <w:rsid w:val="000E7692"/>
    <w:rsid w:val="000F21CA"/>
    <w:rsid w:val="000F5B44"/>
    <w:rsid w:val="001000BD"/>
    <w:rsid w:val="0010056E"/>
    <w:rsid w:val="001008E5"/>
    <w:rsid w:val="00102BE1"/>
    <w:rsid w:val="001120BB"/>
    <w:rsid w:val="00116141"/>
    <w:rsid w:val="00117BA6"/>
    <w:rsid w:val="00121499"/>
    <w:rsid w:val="001216A2"/>
    <w:rsid w:val="00123294"/>
    <w:rsid w:val="00132B11"/>
    <w:rsid w:val="00132BF3"/>
    <w:rsid w:val="0013417A"/>
    <w:rsid w:val="001350C6"/>
    <w:rsid w:val="00135742"/>
    <w:rsid w:val="001361C2"/>
    <w:rsid w:val="00136C29"/>
    <w:rsid w:val="00140B95"/>
    <w:rsid w:val="001458B0"/>
    <w:rsid w:val="00146159"/>
    <w:rsid w:val="0014785B"/>
    <w:rsid w:val="0015248F"/>
    <w:rsid w:val="00152C4B"/>
    <w:rsid w:val="00153997"/>
    <w:rsid w:val="00155080"/>
    <w:rsid w:val="001602DD"/>
    <w:rsid w:val="0016140D"/>
    <w:rsid w:val="00161BAC"/>
    <w:rsid w:val="00161E8E"/>
    <w:rsid w:val="001624D9"/>
    <w:rsid w:val="00166F47"/>
    <w:rsid w:val="00167C70"/>
    <w:rsid w:val="00172647"/>
    <w:rsid w:val="00174666"/>
    <w:rsid w:val="00184056"/>
    <w:rsid w:val="00184D81"/>
    <w:rsid w:val="00185056"/>
    <w:rsid w:val="00187430"/>
    <w:rsid w:val="0019115D"/>
    <w:rsid w:val="00192DCC"/>
    <w:rsid w:val="00195244"/>
    <w:rsid w:val="0019550B"/>
    <w:rsid w:val="001A0702"/>
    <w:rsid w:val="001A1910"/>
    <w:rsid w:val="001A37A5"/>
    <w:rsid w:val="001A628C"/>
    <w:rsid w:val="001B1759"/>
    <w:rsid w:val="001B7550"/>
    <w:rsid w:val="001B7996"/>
    <w:rsid w:val="001C16DD"/>
    <w:rsid w:val="001C2D6B"/>
    <w:rsid w:val="001C2D8C"/>
    <w:rsid w:val="001C5BAA"/>
    <w:rsid w:val="001D068D"/>
    <w:rsid w:val="001D1584"/>
    <w:rsid w:val="001D4600"/>
    <w:rsid w:val="001D4AD8"/>
    <w:rsid w:val="001D6FF1"/>
    <w:rsid w:val="001E11FD"/>
    <w:rsid w:val="001E12DB"/>
    <w:rsid w:val="001E12EC"/>
    <w:rsid w:val="001E3D04"/>
    <w:rsid w:val="001E6313"/>
    <w:rsid w:val="001E7273"/>
    <w:rsid w:val="001F0DC6"/>
    <w:rsid w:val="001F4161"/>
    <w:rsid w:val="001F4734"/>
    <w:rsid w:val="001F60F5"/>
    <w:rsid w:val="001F6B89"/>
    <w:rsid w:val="00200532"/>
    <w:rsid w:val="0020081D"/>
    <w:rsid w:val="00200958"/>
    <w:rsid w:val="00201B24"/>
    <w:rsid w:val="00202516"/>
    <w:rsid w:val="00203AA3"/>
    <w:rsid w:val="00204A50"/>
    <w:rsid w:val="00205963"/>
    <w:rsid w:val="00206FB5"/>
    <w:rsid w:val="00210CB8"/>
    <w:rsid w:val="002130FC"/>
    <w:rsid w:val="00214C01"/>
    <w:rsid w:val="00214FBF"/>
    <w:rsid w:val="00214FE1"/>
    <w:rsid w:val="002169EB"/>
    <w:rsid w:val="002204FD"/>
    <w:rsid w:val="00222CD1"/>
    <w:rsid w:val="00223560"/>
    <w:rsid w:val="0022365A"/>
    <w:rsid w:val="00223D72"/>
    <w:rsid w:val="00225DFB"/>
    <w:rsid w:val="0022624F"/>
    <w:rsid w:val="00231BE8"/>
    <w:rsid w:val="002323B9"/>
    <w:rsid w:val="00234036"/>
    <w:rsid w:val="002345FB"/>
    <w:rsid w:val="0023498E"/>
    <w:rsid w:val="0023643B"/>
    <w:rsid w:val="0023779D"/>
    <w:rsid w:val="00237A16"/>
    <w:rsid w:val="00240F99"/>
    <w:rsid w:val="00241644"/>
    <w:rsid w:val="002466A7"/>
    <w:rsid w:val="00247E83"/>
    <w:rsid w:val="00257523"/>
    <w:rsid w:val="0026262A"/>
    <w:rsid w:val="00263A36"/>
    <w:rsid w:val="00265907"/>
    <w:rsid w:val="00270AD1"/>
    <w:rsid w:val="0027428D"/>
    <w:rsid w:val="00274CF0"/>
    <w:rsid w:val="002756B1"/>
    <w:rsid w:val="00275856"/>
    <w:rsid w:val="00282429"/>
    <w:rsid w:val="002827E8"/>
    <w:rsid w:val="00286007"/>
    <w:rsid w:val="00287A87"/>
    <w:rsid w:val="00292C3A"/>
    <w:rsid w:val="002A02A0"/>
    <w:rsid w:val="002A2921"/>
    <w:rsid w:val="002A3706"/>
    <w:rsid w:val="002A416E"/>
    <w:rsid w:val="002A572D"/>
    <w:rsid w:val="002A789C"/>
    <w:rsid w:val="002B5072"/>
    <w:rsid w:val="002B5A6B"/>
    <w:rsid w:val="002B79BD"/>
    <w:rsid w:val="002C2392"/>
    <w:rsid w:val="002C3D82"/>
    <w:rsid w:val="002C44E9"/>
    <w:rsid w:val="002C5279"/>
    <w:rsid w:val="002C6092"/>
    <w:rsid w:val="002C7650"/>
    <w:rsid w:val="002D33C6"/>
    <w:rsid w:val="002D52D6"/>
    <w:rsid w:val="002E04A2"/>
    <w:rsid w:val="002E4C7E"/>
    <w:rsid w:val="002F143E"/>
    <w:rsid w:val="002F35CB"/>
    <w:rsid w:val="002F5C58"/>
    <w:rsid w:val="00302EDF"/>
    <w:rsid w:val="00306F17"/>
    <w:rsid w:val="003155EC"/>
    <w:rsid w:val="00316A38"/>
    <w:rsid w:val="00320782"/>
    <w:rsid w:val="003219CE"/>
    <w:rsid w:val="00321B11"/>
    <w:rsid w:val="00322F04"/>
    <w:rsid w:val="00324619"/>
    <w:rsid w:val="00325139"/>
    <w:rsid w:val="003257C9"/>
    <w:rsid w:val="0032602C"/>
    <w:rsid w:val="00326259"/>
    <w:rsid w:val="00330407"/>
    <w:rsid w:val="003324B6"/>
    <w:rsid w:val="00332B97"/>
    <w:rsid w:val="00333258"/>
    <w:rsid w:val="00340417"/>
    <w:rsid w:val="00346560"/>
    <w:rsid w:val="003467E9"/>
    <w:rsid w:val="003467F6"/>
    <w:rsid w:val="003472B9"/>
    <w:rsid w:val="00347572"/>
    <w:rsid w:val="0034771D"/>
    <w:rsid w:val="00350A1E"/>
    <w:rsid w:val="00353BAC"/>
    <w:rsid w:val="00356117"/>
    <w:rsid w:val="0035798D"/>
    <w:rsid w:val="00361D21"/>
    <w:rsid w:val="00361DAA"/>
    <w:rsid w:val="00361F45"/>
    <w:rsid w:val="00362814"/>
    <w:rsid w:val="00364722"/>
    <w:rsid w:val="00364934"/>
    <w:rsid w:val="00364F08"/>
    <w:rsid w:val="00366607"/>
    <w:rsid w:val="00366644"/>
    <w:rsid w:val="0037231E"/>
    <w:rsid w:val="00373BB3"/>
    <w:rsid w:val="003744E1"/>
    <w:rsid w:val="003752B5"/>
    <w:rsid w:val="00375304"/>
    <w:rsid w:val="00376223"/>
    <w:rsid w:val="00377CB1"/>
    <w:rsid w:val="00384893"/>
    <w:rsid w:val="00385BA4"/>
    <w:rsid w:val="003863DF"/>
    <w:rsid w:val="00386A33"/>
    <w:rsid w:val="00386F73"/>
    <w:rsid w:val="00386FB3"/>
    <w:rsid w:val="00391D5D"/>
    <w:rsid w:val="00394ADA"/>
    <w:rsid w:val="00397CED"/>
    <w:rsid w:val="003A1C7A"/>
    <w:rsid w:val="003A53F8"/>
    <w:rsid w:val="003A70E3"/>
    <w:rsid w:val="003A7A1A"/>
    <w:rsid w:val="003B0F6F"/>
    <w:rsid w:val="003B1216"/>
    <w:rsid w:val="003B33DC"/>
    <w:rsid w:val="003B518D"/>
    <w:rsid w:val="003B7294"/>
    <w:rsid w:val="003B7C96"/>
    <w:rsid w:val="003C012E"/>
    <w:rsid w:val="003C120E"/>
    <w:rsid w:val="003C2643"/>
    <w:rsid w:val="003C3990"/>
    <w:rsid w:val="003C7057"/>
    <w:rsid w:val="003C7318"/>
    <w:rsid w:val="003D4E5D"/>
    <w:rsid w:val="003E01A3"/>
    <w:rsid w:val="003E02C3"/>
    <w:rsid w:val="003E07B9"/>
    <w:rsid w:val="003E1276"/>
    <w:rsid w:val="003E18CB"/>
    <w:rsid w:val="003E1D7E"/>
    <w:rsid w:val="003E2A76"/>
    <w:rsid w:val="003E323E"/>
    <w:rsid w:val="003E72FA"/>
    <w:rsid w:val="003F2594"/>
    <w:rsid w:val="003F3095"/>
    <w:rsid w:val="003F4B67"/>
    <w:rsid w:val="003F56C9"/>
    <w:rsid w:val="003F57B6"/>
    <w:rsid w:val="00401B19"/>
    <w:rsid w:val="00402F13"/>
    <w:rsid w:val="0040379B"/>
    <w:rsid w:val="00411C98"/>
    <w:rsid w:val="00412024"/>
    <w:rsid w:val="00412035"/>
    <w:rsid w:val="00413C41"/>
    <w:rsid w:val="00413DC4"/>
    <w:rsid w:val="0041466F"/>
    <w:rsid w:val="00420D7E"/>
    <w:rsid w:val="00421D89"/>
    <w:rsid w:val="00422B24"/>
    <w:rsid w:val="00422D2D"/>
    <w:rsid w:val="00425A7D"/>
    <w:rsid w:val="00431FBF"/>
    <w:rsid w:val="00434581"/>
    <w:rsid w:val="00434765"/>
    <w:rsid w:val="00437167"/>
    <w:rsid w:val="004438DD"/>
    <w:rsid w:val="004470C4"/>
    <w:rsid w:val="004474CD"/>
    <w:rsid w:val="004557A7"/>
    <w:rsid w:val="00455CAB"/>
    <w:rsid w:val="0046149E"/>
    <w:rsid w:val="0046191A"/>
    <w:rsid w:val="00461E9C"/>
    <w:rsid w:val="00463B17"/>
    <w:rsid w:val="0046593D"/>
    <w:rsid w:val="0046624F"/>
    <w:rsid w:val="00475F12"/>
    <w:rsid w:val="00477B81"/>
    <w:rsid w:val="004806DF"/>
    <w:rsid w:val="00481B1B"/>
    <w:rsid w:val="00484D75"/>
    <w:rsid w:val="004857E4"/>
    <w:rsid w:val="004907C4"/>
    <w:rsid w:val="00490EA5"/>
    <w:rsid w:val="00495049"/>
    <w:rsid w:val="00496CA5"/>
    <w:rsid w:val="004A4BF1"/>
    <w:rsid w:val="004A655C"/>
    <w:rsid w:val="004B443F"/>
    <w:rsid w:val="004B6269"/>
    <w:rsid w:val="004B7851"/>
    <w:rsid w:val="004B7F24"/>
    <w:rsid w:val="004C0194"/>
    <w:rsid w:val="004C137C"/>
    <w:rsid w:val="004C4C5C"/>
    <w:rsid w:val="004D3222"/>
    <w:rsid w:val="004D4BA1"/>
    <w:rsid w:val="004D72D8"/>
    <w:rsid w:val="004E12E6"/>
    <w:rsid w:val="004E17E9"/>
    <w:rsid w:val="004F357B"/>
    <w:rsid w:val="004F4E5E"/>
    <w:rsid w:val="004F5B68"/>
    <w:rsid w:val="00502EA9"/>
    <w:rsid w:val="00510719"/>
    <w:rsid w:val="00510F4F"/>
    <w:rsid w:val="0051201C"/>
    <w:rsid w:val="00513192"/>
    <w:rsid w:val="00515058"/>
    <w:rsid w:val="0051570F"/>
    <w:rsid w:val="005158F4"/>
    <w:rsid w:val="00520AB5"/>
    <w:rsid w:val="005214A6"/>
    <w:rsid w:val="00522D6F"/>
    <w:rsid w:val="005255A0"/>
    <w:rsid w:val="00526C77"/>
    <w:rsid w:val="00530590"/>
    <w:rsid w:val="00533B37"/>
    <w:rsid w:val="00533C7B"/>
    <w:rsid w:val="00543710"/>
    <w:rsid w:val="00547844"/>
    <w:rsid w:val="0055127F"/>
    <w:rsid w:val="00554DB3"/>
    <w:rsid w:val="00554DC1"/>
    <w:rsid w:val="00554F1E"/>
    <w:rsid w:val="0055795B"/>
    <w:rsid w:val="00574090"/>
    <w:rsid w:val="00575AB1"/>
    <w:rsid w:val="00580FF4"/>
    <w:rsid w:val="00581281"/>
    <w:rsid w:val="00582820"/>
    <w:rsid w:val="00583A00"/>
    <w:rsid w:val="00585FF6"/>
    <w:rsid w:val="00594777"/>
    <w:rsid w:val="005A1510"/>
    <w:rsid w:val="005A2B8B"/>
    <w:rsid w:val="005A537B"/>
    <w:rsid w:val="005B05E0"/>
    <w:rsid w:val="005B12E3"/>
    <w:rsid w:val="005B27D7"/>
    <w:rsid w:val="005B3843"/>
    <w:rsid w:val="005B4E1F"/>
    <w:rsid w:val="005B66E7"/>
    <w:rsid w:val="005C4940"/>
    <w:rsid w:val="005C7D97"/>
    <w:rsid w:val="005D39DD"/>
    <w:rsid w:val="005D3D97"/>
    <w:rsid w:val="005D4511"/>
    <w:rsid w:val="005D655C"/>
    <w:rsid w:val="005D7BB0"/>
    <w:rsid w:val="005E0580"/>
    <w:rsid w:val="005E073D"/>
    <w:rsid w:val="005E11E9"/>
    <w:rsid w:val="005E1E00"/>
    <w:rsid w:val="005E2D07"/>
    <w:rsid w:val="005F0778"/>
    <w:rsid w:val="005F2829"/>
    <w:rsid w:val="005F3FB5"/>
    <w:rsid w:val="005F4304"/>
    <w:rsid w:val="005F7B95"/>
    <w:rsid w:val="006104D2"/>
    <w:rsid w:val="006117B6"/>
    <w:rsid w:val="00631263"/>
    <w:rsid w:val="00632B6A"/>
    <w:rsid w:val="00636CD3"/>
    <w:rsid w:val="006465AC"/>
    <w:rsid w:val="00653545"/>
    <w:rsid w:val="00653998"/>
    <w:rsid w:val="00654477"/>
    <w:rsid w:val="0065553F"/>
    <w:rsid w:val="006558FC"/>
    <w:rsid w:val="00660820"/>
    <w:rsid w:val="00665FBE"/>
    <w:rsid w:val="00666FF7"/>
    <w:rsid w:val="00671AB6"/>
    <w:rsid w:val="006752FC"/>
    <w:rsid w:val="006763B0"/>
    <w:rsid w:val="00680248"/>
    <w:rsid w:val="00681F48"/>
    <w:rsid w:val="0068204C"/>
    <w:rsid w:val="006836BD"/>
    <w:rsid w:val="00691A8A"/>
    <w:rsid w:val="00694429"/>
    <w:rsid w:val="00694679"/>
    <w:rsid w:val="00696BAA"/>
    <w:rsid w:val="00697515"/>
    <w:rsid w:val="006A063C"/>
    <w:rsid w:val="006A74A3"/>
    <w:rsid w:val="006B6A81"/>
    <w:rsid w:val="006B6B6A"/>
    <w:rsid w:val="006E0133"/>
    <w:rsid w:val="006E0E97"/>
    <w:rsid w:val="006E502F"/>
    <w:rsid w:val="006E721A"/>
    <w:rsid w:val="006E7DB3"/>
    <w:rsid w:val="006F24D1"/>
    <w:rsid w:val="006F4B68"/>
    <w:rsid w:val="006F61FC"/>
    <w:rsid w:val="006F7FDC"/>
    <w:rsid w:val="0070100E"/>
    <w:rsid w:val="0070418E"/>
    <w:rsid w:val="007053D6"/>
    <w:rsid w:val="00710E1D"/>
    <w:rsid w:val="007111C1"/>
    <w:rsid w:val="00713504"/>
    <w:rsid w:val="007165D2"/>
    <w:rsid w:val="007208B2"/>
    <w:rsid w:val="007305FE"/>
    <w:rsid w:val="00730CE0"/>
    <w:rsid w:val="00733512"/>
    <w:rsid w:val="00733DFA"/>
    <w:rsid w:val="007364C9"/>
    <w:rsid w:val="0073655F"/>
    <w:rsid w:val="00740A7C"/>
    <w:rsid w:val="0074125B"/>
    <w:rsid w:val="00742EA7"/>
    <w:rsid w:val="0074309D"/>
    <w:rsid w:val="00745EFE"/>
    <w:rsid w:val="00746140"/>
    <w:rsid w:val="00754AC1"/>
    <w:rsid w:val="00756CC3"/>
    <w:rsid w:val="00757134"/>
    <w:rsid w:val="00763830"/>
    <w:rsid w:val="007701DC"/>
    <w:rsid w:val="007753FF"/>
    <w:rsid w:val="00775505"/>
    <w:rsid w:val="0077605C"/>
    <w:rsid w:val="00780353"/>
    <w:rsid w:val="00782782"/>
    <w:rsid w:val="007831CA"/>
    <w:rsid w:val="0078542F"/>
    <w:rsid w:val="00787574"/>
    <w:rsid w:val="00787B2D"/>
    <w:rsid w:val="00791B5B"/>
    <w:rsid w:val="007A1260"/>
    <w:rsid w:val="007A1C21"/>
    <w:rsid w:val="007A4D88"/>
    <w:rsid w:val="007A53E1"/>
    <w:rsid w:val="007B2414"/>
    <w:rsid w:val="007B2ED8"/>
    <w:rsid w:val="007B4217"/>
    <w:rsid w:val="007B42CA"/>
    <w:rsid w:val="007B66E2"/>
    <w:rsid w:val="007B6813"/>
    <w:rsid w:val="007B7B8C"/>
    <w:rsid w:val="007C36C3"/>
    <w:rsid w:val="007C44D8"/>
    <w:rsid w:val="007C496E"/>
    <w:rsid w:val="007D0BE0"/>
    <w:rsid w:val="007D1597"/>
    <w:rsid w:val="007D5C58"/>
    <w:rsid w:val="007D6A92"/>
    <w:rsid w:val="007E1962"/>
    <w:rsid w:val="007E44B3"/>
    <w:rsid w:val="007E64CE"/>
    <w:rsid w:val="007E6DEE"/>
    <w:rsid w:val="00803A2D"/>
    <w:rsid w:val="0080623C"/>
    <w:rsid w:val="00806BF3"/>
    <w:rsid w:val="0081106C"/>
    <w:rsid w:val="00813674"/>
    <w:rsid w:val="00813BC2"/>
    <w:rsid w:val="00813C9B"/>
    <w:rsid w:val="00815BD1"/>
    <w:rsid w:val="0081739A"/>
    <w:rsid w:val="00817DF0"/>
    <w:rsid w:val="008202BD"/>
    <w:rsid w:val="00820CB8"/>
    <w:rsid w:val="00827DC1"/>
    <w:rsid w:val="00827F80"/>
    <w:rsid w:val="008339EC"/>
    <w:rsid w:val="008343C1"/>
    <w:rsid w:val="00835B91"/>
    <w:rsid w:val="00840E86"/>
    <w:rsid w:val="00845EC6"/>
    <w:rsid w:val="0084783B"/>
    <w:rsid w:val="0084798B"/>
    <w:rsid w:val="00872A23"/>
    <w:rsid w:val="008768AB"/>
    <w:rsid w:val="00876B5A"/>
    <w:rsid w:val="00880205"/>
    <w:rsid w:val="008815AF"/>
    <w:rsid w:val="00881ECB"/>
    <w:rsid w:val="00882420"/>
    <w:rsid w:val="00882A3F"/>
    <w:rsid w:val="0088433E"/>
    <w:rsid w:val="00887E0D"/>
    <w:rsid w:val="0089079A"/>
    <w:rsid w:val="00891ADA"/>
    <w:rsid w:val="00892213"/>
    <w:rsid w:val="00896DCB"/>
    <w:rsid w:val="008975CE"/>
    <w:rsid w:val="008A07C6"/>
    <w:rsid w:val="008A11FB"/>
    <w:rsid w:val="008A2F81"/>
    <w:rsid w:val="008A39DD"/>
    <w:rsid w:val="008A3E08"/>
    <w:rsid w:val="008A4BE8"/>
    <w:rsid w:val="008A54EC"/>
    <w:rsid w:val="008A7991"/>
    <w:rsid w:val="008B3537"/>
    <w:rsid w:val="008B4305"/>
    <w:rsid w:val="008B4368"/>
    <w:rsid w:val="008B5567"/>
    <w:rsid w:val="008C00E3"/>
    <w:rsid w:val="008C070A"/>
    <w:rsid w:val="008C0F1D"/>
    <w:rsid w:val="008C3970"/>
    <w:rsid w:val="008C39D2"/>
    <w:rsid w:val="008C3E94"/>
    <w:rsid w:val="008C415A"/>
    <w:rsid w:val="008C51BC"/>
    <w:rsid w:val="008C6489"/>
    <w:rsid w:val="008C6C48"/>
    <w:rsid w:val="008D2175"/>
    <w:rsid w:val="008D46E4"/>
    <w:rsid w:val="008D47E0"/>
    <w:rsid w:val="008D5362"/>
    <w:rsid w:val="008D74D0"/>
    <w:rsid w:val="008E05B6"/>
    <w:rsid w:val="008E27B3"/>
    <w:rsid w:val="008E2C7D"/>
    <w:rsid w:val="008E3A93"/>
    <w:rsid w:val="008E47AA"/>
    <w:rsid w:val="008E561C"/>
    <w:rsid w:val="008E6FC2"/>
    <w:rsid w:val="008F016A"/>
    <w:rsid w:val="008F0384"/>
    <w:rsid w:val="008F09F2"/>
    <w:rsid w:val="008F3903"/>
    <w:rsid w:val="008F6880"/>
    <w:rsid w:val="008F7C69"/>
    <w:rsid w:val="00901217"/>
    <w:rsid w:val="00901A08"/>
    <w:rsid w:val="00902A96"/>
    <w:rsid w:val="00910287"/>
    <w:rsid w:val="00926952"/>
    <w:rsid w:val="00930FE7"/>
    <w:rsid w:val="00934D10"/>
    <w:rsid w:val="0094190E"/>
    <w:rsid w:val="00945027"/>
    <w:rsid w:val="00957F53"/>
    <w:rsid w:val="009609E5"/>
    <w:rsid w:val="00961D8D"/>
    <w:rsid w:val="00962EA4"/>
    <w:rsid w:val="0096337C"/>
    <w:rsid w:val="009666A1"/>
    <w:rsid w:val="009667FD"/>
    <w:rsid w:val="009669D7"/>
    <w:rsid w:val="0096781C"/>
    <w:rsid w:val="009746A0"/>
    <w:rsid w:val="00975AE4"/>
    <w:rsid w:val="00975D51"/>
    <w:rsid w:val="009805A0"/>
    <w:rsid w:val="009857EB"/>
    <w:rsid w:val="00990DDB"/>
    <w:rsid w:val="00991421"/>
    <w:rsid w:val="00994DCD"/>
    <w:rsid w:val="009A0025"/>
    <w:rsid w:val="009A5335"/>
    <w:rsid w:val="009A7708"/>
    <w:rsid w:val="009A787D"/>
    <w:rsid w:val="009B1064"/>
    <w:rsid w:val="009B111C"/>
    <w:rsid w:val="009B35EB"/>
    <w:rsid w:val="009B44EB"/>
    <w:rsid w:val="009B63C4"/>
    <w:rsid w:val="009B7AA3"/>
    <w:rsid w:val="009C10DB"/>
    <w:rsid w:val="009C1D8F"/>
    <w:rsid w:val="009C22DC"/>
    <w:rsid w:val="009C3F8D"/>
    <w:rsid w:val="009C4531"/>
    <w:rsid w:val="009C4F82"/>
    <w:rsid w:val="009D2B3F"/>
    <w:rsid w:val="009D5A02"/>
    <w:rsid w:val="009D6D57"/>
    <w:rsid w:val="009D77B0"/>
    <w:rsid w:val="009E07A1"/>
    <w:rsid w:val="009E14B9"/>
    <w:rsid w:val="009E376A"/>
    <w:rsid w:val="009E5C80"/>
    <w:rsid w:val="009E7ABA"/>
    <w:rsid w:val="009F0578"/>
    <w:rsid w:val="009F38F6"/>
    <w:rsid w:val="009F4BB1"/>
    <w:rsid w:val="009F6A6C"/>
    <w:rsid w:val="00A00FC3"/>
    <w:rsid w:val="00A016CB"/>
    <w:rsid w:val="00A02745"/>
    <w:rsid w:val="00A03A28"/>
    <w:rsid w:val="00A04BB9"/>
    <w:rsid w:val="00A0671D"/>
    <w:rsid w:val="00A07555"/>
    <w:rsid w:val="00A13429"/>
    <w:rsid w:val="00A1589B"/>
    <w:rsid w:val="00A17530"/>
    <w:rsid w:val="00A17549"/>
    <w:rsid w:val="00A21966"/>
    <w:rsid w:val="00A219E3"/>
    <w:rsid w:val="00A21C59"/>
    <w:rsid w:val="00A21D8F"/>
    <w:rsid w:val="00A23670"/>
    <w:rsid w:val="00A272E4"/>
    <w:rsid w:val="00A30C50"/>
    <w:rsid w:val="00A319EE"/>
    <w:rsid w:val="00A368B9"/>
    <w:rsid w:val="00A3775C"/>
    <w:rsid w:val="00A4539E"/>
    <w:rsid w:val="00A460A0"/>
    <w:rsid w:val="00A4718F"/>
    <w:rsid w:val="00A505FC"/>
    <w:rsid w:val="00A53D73"/>
    <w:rsid w:val="00A54398"/>
    <w:rsid w:val="00A60113"/>
    <w:rsid w:val="00A62110"/>
    <w:rsid w:val="00A624A3"/>
    <w:rsid w:val="00A67315"/>
    <w:rsid w:val="00A72441"/>
    <w:rsid w:val="00A7477F"/>
    <w:rsid w:val="00A83BE0"/>
    <w:rsid w:val="00A84723"/>
    <w:rsid w:val="00A87165"/>
    <w:rsid w:val="00A940D1"/>
    <w:rsid w:val="00A9447D"/>
    <w:rsid w:val="00A979FB"/>
    <w:rsid w:val="00AA0B9B"/>
    <w:rsid w:val="00AA1285"/>
    <w:rsid w:val="00AA2D0F"/>
    <w:rsid w:val="00AA3D61"/>
    <w:rsid w:val="00AA4359"/>
    <w:rsid w:val="00AA47E5"/>
    <w:rsid w:val="00AA6248"/>
    <w:rsid w:val="00AA6BA2"/>
    <w:rsid w:val="00AB1D1D"/>
    <w:rsid w:val="00AC1F2A"/>
    <w:rsid w:val="00AC222E"/>
    <w:rsid w:val="00AC31AD"/>
    <w:rsid w:val="00AC531E"/>
    <w:rsid w:val="00AD3B4E"/>
    <w:rsid w:val="00AD4788"/>
    <w:rsid w:val="00AD6BE3"/>
    <w:rsid w:val="00AD774B"/>
    <w:rsid w:val="00AD7A6A"/>
    <w:rsid w:val="00AE02B0"/>
    <w:rsid w:val="00AE0F02"/>
    <w:rsid w:val="00AE480A"/>
    <w:rsid w:val="00AE55F7"/>
    <w:rsid w:val="00AE6905"/>
    <w:rsid w:val="00AE6DB6"/>
    <w:rsid w:val="00AF1A6A"/>
    <w:rsid w:val="00AF3937"/>
    <w:rsid w:val="00AF4C2E"/>
    <w:rsid w:val="00AF5A1A"/>
    <w:rsid w:val="00AF7C67"/>
    <w:rsid w:val="00B0154E"/>
    <w:rsid w:val="00B0268F"/>
    <w:rsid w:val="00B11307"/>
    <w:rsid w:val="00B11EC0"/>
    <w:rsid w:val="00B13E7D"/>
    <w:rsid w:val="00B22CD4"/>
    <w:rsid w:val="00B2455C"/>
    <w:rsid w:val="00B24E51"/>
    <w:rsid w:val="00B32D49"/>
    <w:rsid w:val="00B33187"/>
    <w:rsid w:val="00B340EB"/>
    <w:rsid w:val="00B3587D"/>
    <w:rsid w:val="00B35DFA"/>
    <w:rsid w:val="00B37322"/>
    <w:rsid w:val="00B37677"/>
    <w:rsid w:val="00B37D84"/>
    <w:rsid w:val="00B424A1"/>
    <w:rsid w:val="00B42B54"/>
    <w:rsid w:val="00B42F80"/>
    <w:rsid w:val="00B4455A"/>
    <w:rsid w:val="00B4473A"/>
    <w:rsid w:val="00B46256"/>
    <w:rsid w:val="00B46F52"/>
    <w:rsid w:val="00B47E54"/>
    <w:rsid w:val="00B5293D"/>
    <w:rsid w:val="00B53137"/>
    <w:rsid w:val="00B56ADB"/>
    <w:rsid w:val="00B57628"/>
    <w:rsid w:val="00B63AE5"/>
    <w:rsid w:val="00B64D56"/>
    <w:rsid w:val="00B72D94"/>
    <w:rsid w:val="00B734D7"/>
    <w:rsid w:val="00B753B5"/>
    <w:rsid w:val="00B7544F"/>
    <w:rsid w:val="00B75AE1"/>
    <w:rsid w:val="00B75C9D"/>
    <w:rsid w:val="00B762B2"/>
    <w:rsid w:val="00B81D1E"/>
    <w:rsid w:val="00B91BE7"/>
    <w:rsid w:val="00B91E37"/>
    <w:rsid w:val="00B97241"/>
    <w:rsid w:val="00B978EF"/>
    <w:rsid w:val="00BA0CF6"/>
    <w:rsid w:val="00BA0E48"/>
    <w:rsid w:val="00BA1E46"/>
    <w:rsid w:val="00BA609B"/>
    <w:rsid w:val="00BA6831"/>
    <w:rsid w:val="00BA7154"/>
    <w:rsid w:val="00BB5CDD"/>
    <w:rsid w:val="00BB5E2B"/>
    <w:rsid w:val="00BB7EF2"/>
    <w:rsid w:val="00BC218A"/>
    <w:rsid w:val="00BC28C5"/>
    <w:rsid w:val="00BC33E5"/>
    <w:rsid w:val="00BC35E8"/>
    <w:rsid w:val="00BC38D3"/>
    <w:rsid w:val="00BC6021"/>
    <w:rsid w:val="00BC6A3B"/>
    <w:rsid w:val="00BC6CD8"/>
    <w:rsid w:val="00BD2C14"/>
    <w:rsid w:val="00BD4C79"/>
    <w:rsid w:val="00BD5D0A"/>
    <w:rsid w:val="00BE5C47"/>
    <w:rsid w:val="00BE60A3"/>
    <w:rsid w:val="00BF2137"/>
    <w:rsid w:val="00BF3754"/>
    <w:rsid w:val="00BF5569"/>
    <w:rsid w:val="00BF5914"/>
    <w:rsid w:val="00BF5D64"/>
    <w:rsid w:val="00C00858"/>
    <w:rsid w:val="00C04E7C"/>
    <w:rsid w:val="00C055CF"/>
    <w:rsid w:val="00C07A3B"/>
    <w:rsid w:val="00C07C90"/>
    <w:rsid w:val="00C122CE"/>
    <w:rsid w:val="00C13651"/>
    <w:rsid w:val="00C15245"/>
    <w:rsid w:val="00C25A30"/>
    <w:rsid w:val="00C30680"/>
    <w:rsid w:val="00C322B2"/>
    <w:rsid w:val="00C33436"/>
    <w:rsid w:val="00C3542C"/>
    <w:rsid w:val="00C373FC"/>
    <w:rsid w:val="00C41378"/>
    <w:rsid w:val="00C448D0"/>
    <w:rsid w:val="00C4537A"/>
    <w:rsid w:val="00C460A9"/>
    <w:rsid w:val="00C47529"/>
    <w:rsid w:val="00C47B65"/>
    <w:rsid w:val="00C51AFD"/>
    <w:rsid w:val="00C5486F"/>
    <w:rsid w:val="00C54947"/>
    <w:rsid w:val="00C550FA"/>
    <w:rsid w:val="00C602D9"/>
    <w:rsid w:val="00C61A4A"/>
    <w:rsid w:val="00C6212C"/>
    <w:rsid w:val="00C62F3D"/>
    <w:rsid w:val="00C660C2"/>
    <w:rsid w:val="00C6765D"/>
    <w:rsid w:val="00C71FAC"/>
    <w:rsid w:val="00C73081"/>
    <w:rsid w:val="00C746BC"/>
    <w:rsid w:val="00C81C7B"/>
    <w:rsid w:val="00C82A93"/>
    <w:rsid w:val="00C84A8B"/>
    <w:rsid w:val="00C92103"/>
    <w:rsid w:val="00C9217D"/>
    <w:rsid w:val="00C921AD"/>
    <w:rsid w:val="00C93334"/>
    <w:rsid w:val="00C93F5A"/>
    <w:rsid w:val="00C94D2E"/>
    <w:rsid w:val="00C95221"/>
    <w:rsid w:val="00C959EA"/>
    <w:rsid w:val="00C96B77"/>
    <w:rsid w:val="00C96DBF"/>
    <w:rsid w:val="00C970C3"/>
    <w:rsid w:val="00C97B75"/>
    <w:rsid w:val="00C97C92"/>
    <w:rsid w:val="00CA2DEB"/>
    <w:rsid w:val="00CA3863"/>
    <w:rsid w:val="00CA684A"/>
    <w:rsid w:val="00CB0943"/>
    <w:rsid w:val="00CB100E"/>
    <w:rsid w:val="00CB128A"/>
    <w:rsid w:val="00CB2ABD"/>
    <w:rsid w:val="00CB3EC3"/>
    <w:rsid w:val="00CC4D05"/>
    <w:rsid w:val="00CC5684"/>
    <w:rsid w:val="00CC5D22"/>
    <w:rsid w:val="00CC7D96"/>
    <w:rsid w:val="00CD0C59"/>
    <w:rsid w:val="00CD14A4"/>
    <w:rsid w:val="00CD3F6D"/>
    <w:rsid w:val="00CD6370"/>
    <w:rsid w:val="00CD7BE4"/>
    <w:rsid w:val="00CE2E8F"/>
    <w:rsid w:val="00CE2EFD"/>
    <w:rsid w:val="00CE5AA1"/>
    <w:rsid w:val="00CE7889"/>
    <w:rsid w:val="00CF1CF5"/>
    <w:rsid w:val="00CF3083"/>
    <w:rsid w:val="00CF4373"/>
    <w:rsid w:val="00CF4835"/>
    <w:rsid w:val="00D010B3"/>
    <w:rsid w:val="00D02B18"/>
    <w:rsid w:val="00D038ED"/>
    <w:rsid w:val="00D042D9"/>
    <w:rsid w:val="00D049DC"/>
    <w:rsid w:val="00D0632A"/>
    <w:rsid w:val="00D069BF"/>
    <w:rsid w:val="00D07497"/>
    <w:rsid w:val="00D1195C"/>
    <w:rsid w:val="00D1409A"/>
    <w:rsid w:val="00D25320"/>
    <w:rsid w:val="00D27A70"/>
    <w:rsid w:val="00D306A9"/>
    <w:rsid w:val="00D34001"/>
    <w:rsid w:val="00D37750"/>
    <w:rsid w:val="00D429B6"/>
    <w:rsid w:val="00D44A50"/>
    <w:rsid w:val="00D46E87"/>
    <w:rsid w:val="00D4749B"/>
    <w:rsid w:val="00D521E9"/>
    <w:rsid w:val="00D568BF"/>
    <w:rsid w:val="00D56BDA"/>
    <w:rsid w:val="00D571FA"/>
    <w:rsid w:val="00D57392"/>
    <w:rsid w:val="00D57480"/>
    <w:rsid w:val="00D61173"/>
    <w:rsid w:val="00D613BC"/>
    <w:rsid w:val="00D62CDB"/>
    <w:rsid w:val="00D63A43"/>
    <w:rsid w:val="00D64CEE"/>
    <w:rsid w:val="00D64DAD"/>
    <w:rsid w:val="00D650C9"/>
    <w:rsid w:val="00D66A11"/>
    <w:rsid w:val="00D678CF"/>
    <w:rsid w:val="00D67C11"/>
    <w:rsid w:val="00D720CC"/>
    <w:rsid w:val="00D74A62"/>
    <w:rsid w:val="00D76915"/>
    <w:rsid w:val="00D81076"/>
    <w:rsid w:val="00D82058"/>
    <w:rsid w:val="00D838E1"/>
    <w:rsid w:val="00D84B98"/>
    <w:rsid w:val="00D84F98"/>
    <w:rsid w:val="00D87F8F"/>
    <w:rsid w:val="00D92BD1"/>
    <w:rsid w:val="00D92EEB"/>
    <w:rsid w:val="00D94A0C"/>
    <w:rsid w:val="00DA0873"/>
    <w:rsid w:val="00DA548A"/>
    <w:rsid w:val="00DA6D2C"/>
    <w:rsid w:val="00DB687D"/>
    <w:rsid w:val="00DC1DF1"/>
    <w:rsid w:val="00DD0506"/>
    <w:rsid w:val="00DD6E85"/>
    <w:rsid w:val="00DE05F2"/>
    <w:rsid w:val="00DE0752"/>
    <w:rsid w:val="00DE1E83"/>
    <w:rsid w:val="00DE44BF"/>
    <w:rsid w:val="00DE5AB9"/>
    <w:rsid w:val="00DE5ABF"/>
    <w:rsid w:val="00DE61B7"/>
    <w:rsid w:val="00DF0ABF"/>
    <w:rsid w:val="00DF2F81"/>
    <w:rsid w:val="00DF5123"/>
    <w:rsid w:val="00DF5499"/>
    <w:rsid w:val="00E03124"/>
    <w:rsid w:val="00E0318D"/>
    <w:rsid w:val="00E149C3"/>
    <w:rsid w:val="00E1646C"/>
    <w:rsid w:val="00E257FE"/>
    <w:rsid w:val="00E27B92"/>
    <w:rsid w:val="00E30746"/>
    <w:rsid w:val="00E32C7A"/>
    <w:rsid w:val="00E40C31"/>
    <w:rsid w:val="00E43B2D"/>
    <w:rsid w:val="00E44468"/>
    <w:rsid w:val="00E46749"/>
    <w:rsid w:val="00E4677D"/>
    <w:rsid w:val="00E46FB2"/>
    <w:rsid w:val="00E50E30"/>
    <w:rsid w:val="00E50E71"/>
    <w:rsid w:val="00E52C01"/>
    <w:rsid w:val="00E55926"/>
    <w:rsid w:val="00E573FE"/>
    <w:rsid w:val="00E57877"/>
    <w:rsid w:val="00E57BE5"/>
    <w:rsid w:val="00E6280D"/>
    <w:rsid w:val="00E72F77"/>
    <w:rsid w:val="00E77748"/>
    <w:rsid w:val="00E8379E"/>
    <w:rsid w:val="00E87B3B"/>
    <w:rsid w:val="00E92B08"/>
    <w:rsid w:val="00E95C8F"/>
    <w:rsid w:val="00EA21F7"/>
    <w:rsid w:val="00EA3581"/>
    <w:rsid w:val="00EA7D1F"/>
    <w:rsid w:val="00EB20C7"/>
    <w:rsid w:val="00EB4F2A"/>
    <w:rsid w:val="00EB5243"/>
    <w:rsid w:val="00EB7C34"/>
    <w:rsid w:val="00EB7FF3"/>
    <w:rsid w:val="00EC088E"/>
    <w:rsid w:val="00EC4FF2"/>
    <w:rsid w:val="00EC78D6"/>
    <w:rsid w:val="00ED0BC0"/>
    <w:rsid w:val="00ED2C14"/>
    <w:rsid w:val="00ED2F05"/>
    <w:rsid w:val="00ED3B5B"/>
    <w:rsid w:val="00ED46AA"/>
    <w:rsid w:val="00EE2F59"/>
    <w:rsid w:val="00EE39CC"/>
    <w:rsid w:val="00EE435F"/>
    <w:rsid w:val="00EE4582"/>
    <w:rsid w:val="00EF242C"/>
    <w:rsid w:val="00EF2E04"/>
    <w:rsid w:val="00EF4F0A"/>
    <w:rsid w:val="00EF6D83"/>
    <w:rsid w:val="00F015F9"/>
    <w:rsid w:val="00F0352E"/>
    <w:rsid w:val="00F061B0"/>
    <w:rsid w:val="00F077BA"/>
    <w:rsid w:val="00F11D5A"/>
    <w:rsid w:val="00F32877"/>
    <w:rsid w:val="00F34B67"/>
    <w:rsid w:val="00F36EAA"/>
    <w:rsid w:val="00F3702F"/>
    <w:rsid w:val="00F37C98"/>
    <w:rsid w:val="00F4022A"/>
    <w:rsid w:val="00F42571"/>
    <w:rsid w:val="00F44367"/>
    <w:rsid w:val="00F4559C"/>
    <w:rsid w:val="00F51F99"/>
    <w:rsid w:val="00F5305A"/>
    <w:rsid w:val="00F530B9"/>
    <w:rsid w:val="00F61589"/>
    <w:rsid w:val="00F62988"/>
    <w:rsid w:val="00F63E7E"/>
    <w:rsid w:val="00F653D4"/>
    <w:rsid w:val="00F66388"/>
    <w:rsid w:val="00F74AF7"/>
    <w:rsid w:val="00F758A0"/>
    <w:rsid w:val="00F778E0"/>
    <w:rsid w:val="00F822E8"/>
    <w:rsid w:val="00F82ACC"/>
    <w:rsid w:val="00F84FD6"/>
    <w:rsid w:val="00F87F77"/>
    <w:rsid w:val="00F917ED"/>
    <w:rsid w:val="00F922F2"/>
    <w:rsid w:val="00F9412C"/>
    <w:rsid w:val="00F949DF"/>
    <w:rsid w:val="00F95674"/>
    <w:rsid w:val="00F95CB2"/>
    <w:rsid w:val="00F9798D"/>
    <w:rsid w:val="00FA2D88"/>
    <w:rsid w:val="00FA5BFF"/>
    <w:rsid w:val="00FB1BFD"/>
    <w:rsid w:val="00FB1F32"/>
    <w:rsid w:val="00FB544A"/>
    <w:rsid w:val="00FC235A"/>
    <w:rsid w:val="00FC332A"/>
    <w:rsid w:val="00FC58AA"/>
    <w:rsid w:val="00FC5FFB"/>
    <w:rsid w:val="00FC6550"/>
    <w:rsid w:val="00FC65D1"/>
    <w:rsid w:val="00FC7D18"/>
    <w:rsid w:val="00FD6E75"/>
    <w:rsid w:val="00FE2CE8"/>
    <w:rsid w:val="00FE34FF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AE9144-4825-4673-BED5-201332E6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9D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ind w:rightChars="196" w:right="525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autoSpaceDE w:val="0"/>
      <w:autoSpaceDN w:val="0"/>
      <w:ind w:rightChars="96" w:right="257"/>
    </w:pPr>
  </w:style>
  <w:style w:type="character" w:customStyle="1" w:styleId="20">
    <w:name w:val="本文 2 (文字)"/>
    <w:basedOn w:val="a0"/>
    <w:link w:val="2"/>
    <w:uiPriority w:val="99"/>
    <w:locked/>
    <w:rsid w:val="00282429"/>
    <w:rPr>
      <w:rFonts w:ascii="ＭＳ 明朝" w:cs="Times New Roman"/>
      <w:sz w:val="24"/>
    </w:rPr>
  </w:style>
  <w:style w:type="paragraph" w:styleId="3">
    <w:name w:val="Body Text 3"/>
    <w:basedOn w:val="a"/>
    <w:link w:val="30"/>
    <w:uiPriority w:val="99"/>
    <w:pPr>
      <w:autoSpaceDE w:val="0"/>
      <w:autoSpaceDN w:val="0"/>
      <w:ind w:rightChars="-3" w:right="-8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5">
    <w:name w:val="Block Text"/>
    <w:basedOn w:val="a"/>
    <w:uiPriority w:val="99"/>
    <w:pPr>
      <w:autoSpaceDE w:val="0"/>
      <w:autoSpaceDN w:val="0"/>
      <w:ind w:left="252" w:rightChars="-3" w:right="-8" w:hangingChars="100" w:hanging="252"/>
    </w:pPr>
  </w:style>
  <w:style w:type="paragraph" w:styleId="a6">
    <w:name w:val="Balloon Text"/>
    <w:basedOn w:val="a"/>
    <w:link w:val="a7"/>
    <w:uiPriority w:val="99"/>
    <w:semiHidden/>
    <w:rsid w:val="003C120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8">
    <w:name w:val="Table Grid"/>
    <w:basedOn w:val="a1"/>
    <w:uiPriority w:val="39"/>
    <w:rsid w:val="00F4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4B7F24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411C9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character" w:styleId="HTML">
    <w:name w:val="HTML Typewriter"/>
    <w:basedOn w:val="a0"/>
    <w:uiPriority w:val="99"/>
    <w:rsid w:val="00411C98"/>
    <w:rPr>
      <w:rFonts w:ascii="ＭＳ ゴシック" w:eastAsia="ＭＳ ゴシック" w:hAnsi="ＭＳ ゴシック" w:cs="Times New Roman"/>
      <w:sz w:val="20"/>
    </w:rPr>
  </w:style>
  <w:style w:type="paragraph" w:styleId="ac">
    <w:name w:val="header"/>
    <w:basedOn w:val="a"/>
    <w:link w:val="ad"/>
    <w:uiPriority w:val="99"/>
    <w:rsid w:val="00411C9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character" w:styleId="ae">
    <w:name w:val="FollowedHyperlink"/>
    <w:basedOn w:val="a0"/>
    <w:uiPriority w:val="99"/>
    <w:rsid w:val="00411C98"/>
    <w:rPr>
      <w:rFonts w:cs="Times New Roman"/>
      <w:color w:val="800080"/>
      <w:u w:val="single"/>
    </w:rPr>
  </w:style>
  <w:style w:type="paragraph" w:styleId="af">
    <w:name w:val="Note Heading"/>
    <w:basedOn w:val="a"/>
    <w:next w:val="a"/>
    <w:link w:val="af0"/>
    <w:uiPriority w:val="99"/>
    <w:rsid w:val="00411C98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Pr>
      <w:rFonts w:ascii="ＭＳ 明朝" w:cs="Times New Roman"/>
      <w:sz w:val="24"/>
      <w:szCs w:val="24"/>
    </w:rPr>
  </w:style>
  <w:style w:type="paragraph" w:styleId="af1">
    <w:name w:val="Closing"/>
    <w:basedOn w:val="a"/>
    <w:link w:val="af2"/>
    <w:uiPriority w:val="99"/>
    <w:rsid w:val="00411C98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09158\My%20Documents\&#12486;&#12531;&#12503;&#12524;&#12540;&#12488;\&#35215;&#21063;&#1239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F1CA-0B22-4B92-94A6-301BC3B7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規則のテンプレート</Template>
  <TotalTime>2</TotalTime>
  <Pages>1</Pages>
  <Words>357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義則</dc:creator>
  <cp:keywords/>
  <dc:description/>
  <cp:lastModifiedBy>赤羽　義則</cp:lastModifiedBy>
  <cp:revision>4</cp:revision>
  <cp:lastPrinted>2012-03-26T04:41:00Z</cp:lastPrinted>
  <dcterms:created xsi:type="dcterms:W3CDTF">2023-11-01T06:39:00Z</dcterms:created>
  <dcterms:modified xsi:type="dcterms:W3CDTF">2023-12-12T03:04:00Z</dcterms:modified>
</cp:coreProperties>
</file>