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87" w:rsidRPr="00BA6A22" w:rsidRDefault="005928B7" w:rsidP="00F20EE1">
      <w:pPr>
        <w:widowControl/>
        <w:jc w:val="center"/>
        <w:rPr>
          <w:sz w:val="24"/>
          <w:szCs w:val="24"/>
        </w:rPr>
      </w:pPr>
      <w:bookmarkStart w:id="0" w:name="_GoBack"/>
      <w:bookmarkEnd w:id="0"/>
      <w:r w:rsidRPr="00BA6A22">
        <w:rPr>
          <w:rFonts w:hint="eastAsia"/>
          <w:sz w:val="24"/>
          <w:szCs w:val="24"/>
        </w:rPr>
        <w:t>令和</w:t>
      </w:r>
      <w:r w:rsidRPr="00BA6A22">
        <w:rPr>
          <w:rFonts w:hint="eastAsia"/>
          <w:sz w:val="24"/>
          <w:szCs w:val="24"/>
        </w:rPr>
        <w:t>2</w:t>
      </w:r>
      <w:r w:rsidR="00594436" w:rsidRPr="00BA6A22">
        <w:rPr>
          <w:rFonts w:hint="eastAsia"/>
          <w:sz w:val="24"/>
          <w:szCs w:val="24"/>
        </w:rPr>
        <w:t>年（</w:t>
      </w:r>
      <w:r w:rsidRPr="00BA6A22">
        <w:rPr>
          <w:rFonts w:hint="eastAsia"/>
          <w:sz w:val="24"/>
          <w:szCs w:val="24"/>
        </w:rPr>
        <w:t>2020</w:t>
      </w:r>
      <w:r w:rsidR="00594436" w:rsidRPr="00BA6A22">
        <w:rPr>
          <w:rFonts w:hint="eastAsia"/>
          <w:sz w:val="24"/>
          <w:szCs w:val="24"/>
        </w:rPr>
        <w:t>年）</w:t>
      </w:r>
      <w:r w:rsidR="00F20EE1" w:rsidRPr="00BA6A22">
        <w:rPr>
          <w:rFonts w:hint="eastAsia"/>
          <w:sz w:val="24"/>
          <w:szCs w:val="24"/>
        </w:rPr>
        <w:t>八王子観測点における花粉飛散の観測結果</w:t>
      </w:r>
    </w:p>
    <w:p w:rsidR="00F20EE1" w:rsidRPr="005928B7" w:rsidRDefault="00F20EE1" w:rsidP="00F20EE1">
      <w:pPr>
        <w:widowControl/>
        <w:jc w:val="center"/>
      </w:pPr>
    </w:p>
    <w:p w:rsidR="001F08FF" w:rsidRDefault="005928B7" w:rsidP="00E6086C">
      <w:pPr>
        <w:widowControl/>
        <w:jc w:val="center"/>
        <w:rPr>
          <w:rFonts w:hint="eastAsia"/>
        </w:rPr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594436">
        <w:rPr>
          <w:rFonts w:hint="eastAsia"/>
        </w:rPr>
        <w:t>年（</w:t>
      </w:r>
      <w:r>
        <w:rPr>
          <w:rFonts w:hint="eastAsia"/>
        </w:rPr>
        <w:t>2020</w:t>
      </w:r>
      <w:r w:rsidR="00594436">
        <w:rPr>
          <w:rFonts w:hint="eastAsia"/>
        </w:rPr>
        <w:t>）</w:t>
      </w:r>
      <w:r w:rsidR="00C90677">
        <w:rPr>
          <w:rFonts w:hint="eastAsia"/>
        </w:rPr>
        <w:t>春シーズンのスギ・ヒノキ花粉飛散数比較グラフ</w:t>
      </w:r>
    </w:p>
    <w:p w:rsidR="002124C2" w:rsidRDefault="00E6086C">
      <w:pPr>
        <w:widowControl/>
        <w:jc w:val="left"/>
      </w:pPr>
      <w:r w:rsidRPr="006A2C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7" o:spid="_x0000_i1025" type="#_x0000_t75" style="width:486.75pt;height:257.25pt;visibility:visible">
            <v:imagedata r:id="rId6" o:title=""/>
          </v:shape>
        </w:pict>
      </w:r>
    </w:p>
    <w:p w:rsidR="002124C2" w:rsidRDefault="002124C2">
      <w:pPr>
        <w:widowControl/>
        <w:jc w:val="left"/>
      </w:pPr>
    </w:p>
    <w:p w:rsidR="00E6086C" w:rsidRDefault="00E6086C">
      <w:pPr>
        <w:widowControl/>
        <w:jc w:val="left"/>
      </w:pPr>
    </w:p>
    <w:p w:rsidR="00BA6A22" w:rsidRDefault="00BA6A22">
      <w:pPr>
        <w:widowControl/>
        <w:jc w:val="left"/>
        <w:rPr>
          <w:rFonts w:hint="eastAsia"/>
        </w:rPr>
      </w:pPr>
    </w:p>
    <w:p w:rsidR="002124C2" w:rsidRDefault="002456A8" w:rsidP="00E6086C">
      <w:pPr>
        <w:widowControl/>
        <w:jc w:val="center"/>
        <w:rPr>
          <w:rFonts w:hint="eastAsia"/>
        </w:rPr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594436">
        <w:rPr>
          <w:rFonts w:hint="eastAsia"/>
        </w:rPr>
        <w:t>年（</w:t>
      </w:r>
      <w:r>
        <w:rPr>
          <w:rFonts w:hint="eastAsia"/>
        </w:rPr>
        <w:t>2020</w:t>
      </w:r>
      <w:r w:rsidR="00594436">
        <w:rPr>
          <w:rFonts w:hint="eastAsia"/>
        </w:rPr>
        <w:t>）</w:t>
      </w:r>
      <w:r w:rsidR="007B1EB6">
        <w:rPr>
          <w:rFonts w:hint="eastAsia"/>
        </w:rPr>
        <w:t>春シーズンと前年春シーズンと</w:t>
      </w:r>
      <w:r w:rsidR="001F08FF">
        <w:rPr>
          <w:rFonts w:hint="eastAsia"/>
        </w:rPr>
        <w:t>の比較グラフ</w:t>
      </w:r>
    </w:p>
    <w:p w:rsidR="007249E3" w:rsidRDefault="00E6086C" w:rsidP="007249E3">
      <w:pPr>
        <w:widowControl/>
        <w:jc w:val="left"/>
        <w:rPr>
          <w:rFonts w:hint="eastAsia"/>
        </w:rPr>
      </w:pPr>
      <w:r w:rsidRPr="006A2CB0">
        <w:rPr>
          <w:noProof/>
        </w:rPr>
        <w:pict>
          <v:shape id="図 20" o:spid="_x0000_i1026" type="#_x0000_t75" style="width:487.5pt;height:267.75pt;visibility:visible">
            <v:imagedata r:id="rId7" o:title=""/>
          </v:shape>
        </w:pict>
      </w:r>
    </w:p>
    <w:p w:rsidR="00BA6A22" w:rsidRDefault="00BA6A22" w:rsidP="000210E3">
      <w:pPr>
        <w:widowControl/>
        <w:jc w:val="center"/>
        <w:rPr>
          <w:rFonts w:hint="eastAsia"/>
        </w:rPr>
      </w:pPr>
    </w:p>
    <w:p w:rsidR="0038778D" w:rsidRDefault="000210E3" w:rsidP="000210E3">
      <w:pPr>
        <w:widowControl/>
        <w:jc w:val="center"/>
        <w:rPr>
          <w:rFonts w:hint="eastAsia"/>
        </w:rPr>
      </w:pPr>
      <w:r>
        <w:rPr>
          <w:rFonts w:hint="eastAsia"/>
        </w:rPr>
        <w:lastRenderedPageBreak/>
        <w:t>令和</w:t>
      </w:r>
      <w:r>
        <w:rPr>
          <w:rFonts w:hint="eastAsia"/>
        </w:rPr>
        <w:t>2</w:t>
      </w:r>
      <w:r w:rsidR="00594436">
        <w:rPr>
          <w:rFonts w:hint="eastAsia"/>
        </w:rPr>
        <w:t>年（</w:t>
      </w:r>
      <w:r>
        <w:rPr>
          <w:rFonts w:hint="eastAsia"/>
        </w:rPr>
        <w:t>2020</w:t>
      </w:r>
      <w:r w:rsidR="00594436">
        <w:rPr>
          <w:rFonts w:hint="eastAsia"/>
        </w:rPr>
        <w:t>）</w:t>
      </w:r>
      <w:r w:rsidR="0017729B">
        <w:rPr>
          <w:rFonts w:hint="eastAsia"/>
        </w:rPr>
        <w:t>秋シーズンの</w:t>
      </w:r>
      <w:r w:rsidR="007B1EB6">
        <w:rPr>
          <w:rFonts w:hint="eastAsia"/>
        </w:rPr>
        <w:t>各</w:t>
      </w:r>
      <w:r w:rsidR="0017729B">
        <w:rPr>
          <w:rFonts w:hint="eastAsia"/>
        </w:rPr>
        <w:t>花粉飛散数比較グラフ</w:t>
      </w:r>
    </w:p>
    <w:p w:rsidR="00795537" w:rsidRPr="00C165C4" w:rsidRDefault="00E6086C" w:rsidP="0038778D">
      <w:pPr>
        <w:widowControl/>
        <w:jc w:val="left"/>
        <w:rPr>
          <w:rFonts w:hint="eastAsia"/>
        </w:rPr>
      </w:pPr>
      <w:r w:rsidRPr="006A2CB0">
        <w:rPr>
          <w:noProof/>
        </w:rPr>
        <w:pict>
          <v:shape id="図 19" o:spid="_x0000_i1027" type="#_x0000_t75" style="width:487.5pt;height:290.25pt;visibility:visible">
            <v:imagedata r:id="rId8" o:title=""/>
          </v:shape>
        </w:pict>
      </w:r>
    </w:p>
    <w:sectPr w:rsidR="00795537" w:rsidRPr="00C165C4" w:rsidSect="003A0465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64" w:rsidRDefault="00CF7064" w:rsidP="00795537">
      <w:r>
        <w:separator/>
      </w:r>
    </w:p>
  </w:endnote>
  <w:endnote w:type="continuationSeparator" w:id="0">
    <w:p w:rsidR="00CF7064" w:rsidRDefault="00CF7064" w:rsidP="0079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8D" w:rsidRDefault="0038778D" w:rsidP="0038778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64" w:rsidRDefault="00CF7064" w:rsidP="00795537">
      <w:r>
        <w:separator/>
      </w:r>
    </w:p>
  </w:footnote>
  <w:footnote w:type="continuationSeparator" w:id="0">
    <w:p w:rsidR="00CF7064" w:rsidRDefault="00CF7064" w:rsidP="00795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064"/>
    <w:rsid w:val="00014876"/>
    <w:rsid w:val="00016BED"/>
    <w:rsid w:val="000210E3"/>
    <w:rsid w:val="00055EAD"/>
    <w:rsid w:val="00127C0F"/>
    <w:rsid w:val="0017729B"/>
    <w:rsid w:val="00184DF4"/>
    <w:rsid w:val="0018656D"/>
    <w:rsid w:val="001B4146"/>
    <w:rsid w:val="001F08FF"/>
    <w:rsid w:val="001F3048"/>
    <w:rsid w:val="00211EFB"/>
    <w:rsid w:val="002124C2"/>
    <w:rsid w:val="002456A8"/>
    <w:rsid w:val="00256FC0"/>
    <w:rsid w:val="00324955"/>
    <w:rsid w:val="00365931"/>
    <w:rsid w:val="00366EFC"/>
    <w:rsid w:val="0038778D"/>
    <w:rsid w:val="00394B94"/>
    <w:rsid w:val="003A0465"/>
    <w:rsid w:val="00406DC0"/>
    <w:rsid w:val="00494005"/>
    <w:rsid w:val="00526C21"/>
    <w:rsid w:val="00547986"/>
    <w:rsid w:val="0058474A"/>
    <w:rsid w:val="005928B7"/>
    <w:rsid w:val="00594436"/>
    <w:rsid w:val="00672087"/>
    <w:rsid w:val="007060BE"/>
    <w:rsid w:val="00721EEE"/>
    <w:rsid w:val="007249E3"/>
    <w:rsid w:val="0078208F"/>
    <w:rsid w:val="00782473"/>
    <w:rsid w:val="00795537"/>
    <w:rsid w:val="007B1EB6"/>
    <w:rsid w:val="007C6373"/>
    <w:rsid w:val="007E0F38"/>
    <w:rsid w:val="007F3C3A"/>
    <w:rsid w:val="008F04C8"/>
    <w:rsid w:val="0094551A"/>
    <w:rsid w:val="009870C0"/>
    <w:rsid w:val="009C32C1"/>
    <w:rsid w:val="00A14A12"/>
    <w:rsid w:val="00AE5C97"/>
    <w:rsid w:val="00B326D1"/>
    <w:rsid w:val="00BA6A22"/>
    <w:rsid w:val="00C165C4"/>
    <w:rsid w:val="00C226AF"/>
    <w:rsid w:val="00C432FD"/>
    <w:rsid w:val="00C90677"/>
    <w:rsid w:val="00C93042"/>
    <w:rsid w:val="00CA3614"/>
    <w:rsid w:val="00CF7064"/>
    <w:rsid w:val="00D143D7"/>
    <w:rsid w:val="00E6086C"/>
    <w:rsid w:val="00E771B6"/>
    <w:rsid w:val="00E941C3"/>
    <w:rsid w:val="00EB7936"/>
    <w:rsid w:val="00F01E92"/>
    <w:rsid w:val="00F20EE1"/>
    <w:rsid w:val="00F344BD"/>
    <w:rsid w:val="00FB27A5"/>
    <w:rsid w:val="00FC5474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99DD77-3EE1-49A2-80FB-5B4B0388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537"/>
  </w:style>
  <w:style w:type="paragraph" w:styleId="a6">
    <w:name w:val="footer"/>
    <w:basedOn w:val="a"/>
    <w:link w:val="a7"/>
    <w:uiPriority w:val="99"/>
    <w:unhideWhenUsed/>
    <w:rsid w:val="00795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537"/>
  </w:style>
  <w:style w:type="character" w:styleId="a8">
    <w:name w:val="Hyperlink"/>
    <w:uiPriority w:val="99"/>
    <w:unhideWhenUsed/>
    <w:rsid w:val="0078247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06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9067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460200%20&#29983;&#27963;&#34907;&#29983;&#35506;\&#29872;&#22659;&#34907;&#29983;&#25285;&#24403;\K%20%20%20%20&#33457;&#31881;\&#33457;&#31881;&#12507;&#12540;&#12512;&#12506;&#12540;&#12472;&#38306;&#36899;\R3(2021)&#12471;&#12540;&#12474;&#12531;\&#20196;&#21644;2&#24180;&#12398;&#33457;&#31881;&#39131;&#25955;&#29366;&#2784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令和2年の花粉飛散状況</Template>
  <TotalTime>1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智子</dc:creator>
  <cp:keywords/>
  <cp:lastModifiedBy>藤本　智子</cp:lastModifiedBy>
  <cp:revision>1</cp:revision>
  <cp:lastPrinted>2021-01-27T06:08:00Z</cp:lastPrinted>
  <dcterms:created xsi:type="dcterms:W3CDTF">2022-01-26T07:09:00Z</dcterms:created>
  <dcterms:modified xsi:type="dcterms:W3CDTF">2022-01-26T07:10:00Z</dcterms:modified>
</cp:coreProperties>
</file>