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FA" w:rsidRDefault="00AF5BB4">
      <w:pPr>
        <w:rPr>
          <w:snapToGrid w:val="0"/>
        </w:rPr>
      </w:pPr>
      <w:r>
        <w:rPr>
          <w:rFonts w:hint="eastAsia"/>
        </w:rPr>
        <w:t>第</w:t>
      </w:r>
      <w:r w:rsidRPr="00935DBC">
        <w:rPr>
          <w:rFonts w:hAnsi="ＭＳ 明朝" w:hint="eastAsia"/>
        </w:rPr>
        <w:t>８</w:t>
      </w:r>
      <w:r w:rsidR="00F43CFA">
        <w:rPr>
          <w:rFonts w:hint="eastAsia"/>
        </w:rPr>
        <w:t>号様式</w:t>
      </w:r>
      <w:bookmarkStart w:id="0" w:name="MOKUJI_32"/>
      <w:bookmarkEnd w:id="0"/>
      <w:r w:rsidR="00F43CFA">
        <w:rPr>
          <w:rFonts w:hint="eastAsia"/>
        </w:rPr>
        <w:t>（第２条関係）</w:t>
      </w:r>
    </w:p>
    <w:p w:rsidR="00F43CFA" w:rsidRDefault="00F43CFA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43CFA" w:rsidRDefault="00F43C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八王子市長　　　　　殿</w:t>
      </w:r>
    </w:p>
    <w:p w:rsidR="00F43CFA" w:rsidRDefault="00F43CFA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F43CFA" w:rsidRDefault="00F43CFA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</w:t>
      </w:r>
    </w:p>
    <w:p w:rsidR="00F43CFA" w:rsidRDefault="00F43CFA">
      <w:pPr>
        <w:spacing w:line="420" w:lineRule="exact"/>
        <w:jc w:val="right"/>
        <w:rPr>
          <w:snapToGrid w:val="0"/>
        </w:rPr>
      </w:pPr>
      <w:bookmarkStart w:id="1" w:name="_GoBack"/>
      <w:bookmarkEnd w:id="1"/>
      <w:r>
        <w:rPr>
          <w:rFonts w:hint="eastAsia"/>
          <w:snapToGrid w:val="0"/>
        </w:rPr>
        <w:t xml:space="preserve">代表者の氏名　　　　　　　　　　　</w:t>
      </w:r>
    </w:p>
    <w:p w:rsidR="00F43CFA" w:rsidRDefault="00F43CFA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）　　　　　</w:t>
      </w:r>
    </w:p>
    <w:p w:rsidR="00F43CFA" w:rsidRDefault="00F43CFA">
      <w:pPr>
        <w:spacing w:line="420" w:lineRule="exact"/>
        <w:jc w:val="right"/>
        <w:rPr>
          <w:snapToGrid w:val="0"/>
        </w:rPr>
      </w:pPr>
    </w:p>
    <w:p w:rsidR="00F43CFA" w:rsidRDefault="00F43CFA">
      <w:pPr>
        <w:spacing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理容所の開設者の地位承継届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理容所の開設者の地位承継届</w:t>
      </w:r>
    </w:p>
    <w:p w:rsidR="00F43CFA" w:rsidRDefault="00F43CFA">
      <w:pPr>
        <w:spacing w:line="420" w:lineRule="exact"/>
        <w:rPr>
          <w:snapToGrid w:val="0"/>
        </w:rPr>
      </w:pPr>
    </w:p>
    <w:p w:rsidR="00F43CFA" w:rsidRDefault="00F43CFA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下記のとおり理容所の開設者の地位を分割により承継したので、理容師法第</w:t>
      </w:r>
      <w:r>
        <w:rPr>
          <w:snapToGrid w:val="0"/>
        </w:rPr>
        <w:t>11</w:t>
      </w:r>
      <w:r>
        <w:rPr>
          <w:rFonts w:hint="eastAsia"/>
          <w:snapToGrid w:val="0"/>
        </w:rPr>
        <w:t>条の３第２項の規定により届け出ます。</w:t>
      </w:r>
    </w:p>
    <w:p w:rsidR="00F43CFA" w:rsidRDefault="00F43CFA">
      <w:pPr>
        <w:spacing w:line="420" w:lineRule="exact"/>
        <w:ind w:left="210" w:hanging="210"/>
        <w:rPr>
          <w:snapToGrid w:val="0"/>
        </w:rPr>
      </w:pPr>
    </w:p>
    <w:p w:rsidR="00F43CFA" w:rsidRDefault="00F43CFA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F43CFA" w:rsidRDefault="00F43CFA">
      <w:pPr>
        <w:spacing w:line="420" w:lineRule="exact"/>
        <w:rPr>
          <w:snapToGrid w:val="0"/>
        </w:rPr>
      </w:pPr>
    </w:p>
    <w:p w:rsidR="00F43CFA" w:rsidRDefault="00F43C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分割前の法人の名称</w:t>
      </w:r>
    </w:p>
    <w:p w:rsidR="00F43CFA" w:rsidRDefault="00F43CFA">
      <w:pPr>
        <w:spacing w:line="420" w:lineRule="exact"/>
        <w:rPr>
          <w:snapToGrid w:val="0"/>
        </w:rPr>
      </w:pPr>
    </w:p>
    <w:p w:rsidR="00F43CFA" w:rsidRDefault="00F43C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分割前の法人の主たる事務所の所在地</w:t>
      </w:r>
    </w:p>
    <w:p w:rsidR="00F43CFA" w:rsidRDefault="00F43CFA">
      <w:pPr>
        <w:spacing w:line="420" w:lineRule="exact"/>
        <w:rPr>
          <w:snapToGrid w:val="0"/>
        </w:rPr>
      </w:pPr>
    </w:p>
    <w:p w:rsidR="00F43CFA" w:rsidRDefault="00F43C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分割前の法人の代表者の氏名</w:t>
      </w:r>
    </w:p>
    <w:p w:rsidR="00F43CFA" w:rsidRDefault="00F43CFA">
      <w:pPr>
        <w:spacing w:line="420" w:lineRule="exact"/>
        <w:rPr>
          <w:snapToGrid w:val="0"/>
        </w:rPr>
      </w:pPr>
    </w:p>
    <w:p w:rsidR="00F43CFA" w:rsidRDefault="00F43C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分割の年月日　　　　　　　年　　月　　日</w:t>
      </w:r>
    </w:p>
    <w:p w:rsidR="00F43CFA" w:rsidRDefault="00F43CFA">
      <w:pPr>
        <w:spacing w:line="420" w:lineRule="exact"/>
        <w:rPr>
          <w:snapToGrid w:val="0"/>
        </w:rPr>
      </w:pPr>
    </w:p>
    <w:p w:rsidR="00F43CFA" w:rsidRDefault="00F43C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理容所の名称</w:t>
      </w:r>
    </w:p>
    <w:p w:rsidR="00F43CFA" w:rsidRDefault="00F43CFA">
      <w:pPr>
        <w:spacing w:line="420" w:lineRule="exact"/>
        <w:rPr>
          <w:snapToGrid w:val="0"/>
        </w:rPr>
      </w:pPr>
    </w:p>
    <w:p w:rsidR="00F43CFA" w:rsidRDefault="00F43C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６　理容所の所在地</w:t>
      </w:r>
    </w:p>
    <w:p w:rsidR="00F43CFA" w:rsidRDefault="00F43CFA">
      <w:pPr>
        <w:spacing w:line="420" w:lineRule="exact"/>
        <w:rPr>
          <w:snapToGrid w:val="0"/>
        </w:rPr>
      </w:pPr>
    </w:p>
    <w:p w:rsidR="00F43CFA" w:rsidRDefault="00F43CFA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F43CFA" w:rsidRDefault="00F43CFA">
      <w:pPr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分割により営業を承継した法人の登記事項証明書</w:t>
      </w:r>
    </w:p>
    <w:sectPr w:rsidR="00F43CF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FA" w:rsidRDefault="00F43CFA" w:rsidP="007D3FDA">
      <w:r>
        <w:separator/>
      </w:r>
    </w:p>
  </w:endnote>
  <w:endnote w:type="continuationSeparator" w:id="0">
    <w:p w:rsidR="00F43CFA" w:rsidRDefault="00F43CFA" w:rsidP="007D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FA" w:rsidRDefault="00F43CFA" w:rsidP="007D3FDA">
      <w:r>
        <w:separator/>
      </w:r>
    </w:p>
  </w:footnote>
  <w:footnote w:type="continuationSeparator" w:id="0">
    <w:p w:rsidR="00F43CFA" w:rsidRDefault="00F43CFA" w:rsidP="007D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3CFA"/>
    <w:rsid w:val="002805D1"/>
    <w:rsid w:val="007D3FDA"/>
    <w:rsid w:val="00935DBC"/>
    <w:rsid w:val="00AF5BB4"/>
    <w:rsid w:val="00D964A1"/>
    <w:rsid w:val="00F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950D15-D993-48DA-80B9-77E9B377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2</TotalTime>
  <Pages>1</Pages>
  <Words>205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義則 赤羽</dc:creator>
  <cp:keywords/>
  <dc:description/>
  <cp:lastModifiedBy>赤羽　義則</cp:lastModifiedBy>
  <cp:revision>4</cp:revision>
  <cp:lastPrinted>2007-05-08T01:47:00Z</cp:lastPrinted>
  <dcterms:created xsi:type="dcterms:W3CDTF">2023-11-01T01:07:00Z</dcterms:created>
  <dcterms:modified xsi:type="dcterms:W3CDTF">2023-12-12T03:49:00Z</dcterms:modified>
</cp:coreProperties>
</file>