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0D" w:rsidRPr="0033284A" w:rsidRDefault="00E05C63" w:rsidP="002F489F">
      <w:pPr>
        <w:pStyle w:val="ac"/>
        <w:rPr>
          <w:rFonts w:ascii="ＭＳ ゴシック" w:eastAsia="ＭＳ ゴシック" w:hAnsi="ＭＳ ゴシック"/>
          <w:szCs w:val="21"/>
        </w:rPr>
      </w:pPr>
      <w:r w:rsidRPr="00853EC0">
        <w:rPr>
          <w:rFonts w:ascii="ＭＳ ゴシック" w:eastAsia="ＭＳ ゴシック" w:hAnsi="ＭＳ ゴシック" w:hint="eastAsia"/>
          <w:szCs w:val="21"/>
        </w:rPr>
        <w:t>様式第五号の</w:t>
      </w:r>
      <w:r w:rsidR="00DE4953" w:rsidRPr="00853EC0">
        <w:rPr>
          <w:rFonts w:ascii="ＭＳ ゴシック" w:eastAsia="ＭＳ ゴシック" w:hAnsi="ＭＳ ゴシック" w:hint="eastAsia"/>
          <w:szCs w:val="21"/>
        </w:rPr>
        <w:t>五</w:t>
      </w:r>
      <w:r w:rsidR="00EE320D" w:rsidRPr="003D4DF3">
        <w:rPr>
          <w:rFonts w:hAnsi="ＭＳ 明朝" w:hint="eastAsia"/>
          <w:szCs w:val="21"/>
        </w:rPr>
        <w:t>（第八条の三十八の八、第八条の三十八の十関係）</w:t>
      </w:r>
    </w:p>
    <w:p w:rsidR="002F489F" w:rsidRPr="0033284A" w:rsidRDefault="002F489F" w:rsidP="002F489F">
      <w:pPr>
        <w:pStyle w:val="ac"/>
        <w:jc w:val="center"/>
        <w:rPr>
          <w:rFonts w:ascii="ＭＳ ゴシック" w:eastAsia="ＭＳ ゴシック" w:hAnsi="ＭＳ ゴシック"/>
          <w:szCs w:val="21"/>
        </w:rPr>
      </w:pPr>
      <w:r w:rsidRPr="0033284A">
        <w:rPr>
          <w:rFonts w:ascii="ＭＳ ゴシック" w:eastAsia="ＭＳ ゴシック" w:hAnsi="ＭＳ ゴシック" w:hint="eastAsia"/>
          <w:szCs w:val="21"/>
        </w:rPr>
        <w:t>（第１面）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92"/>
        <w:gridCol w:w="1170"/>
        <w:gridCol w:w="928"/>
        <w:gridCol w:w="369"/>
        <w:gridCol w:w="488"/>
        <w:gridCol w:w="617"/>
        <w:gridCol w:w="425"/>
        <w:gridCol w:w="1234"/>
        <w:gridCol w:w="496"/>
        <w:gridCol w:w="426"/>
        <w:gridCol w:w="1842"/>
      </w:tblGrid>
      <w:tr w:rsidR="00C1570D" w:rsidRPr="0033284A" w:rsidTr="00C8434A">
        <w:trPr>
          <w:trHeight w:val="662"/>
        </w:trPr>
        <w:tc>
          <w:tcPr>
            <w:tcW w:w="6237" w:type="dxa"/>
            <w:gridSpan w:val="10"/>
            <w:tcBorders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1570D" w:rsidRPr="0033284A" w:rsidRDefault="00323069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二以上の事業者による産業廃棄物の処理に係る特例認定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C1570D" w:rsidRPr="0033284A" w:rsidRDefault="00C1570D" w:rsidP="0032306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変更</w:t>
            </w:r>
          </w:p>
          <w:p w:rsidR="00323069" w:rsidRPr="0033284A" w:rsidRDefault="00323069" w:rsidP="0032306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廃止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tcMar>
              <w:left w:w="113" w:type="dxa"/>
            </w:tcMar>
            <w:vAlign w:val="center"/>
          </w:tcPr>
          <w:p w:rsidR="00C1570D" w:rsidRPr="0033284A" w:rsidRDefault="00C1570D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届出書</w:t>
            </w:r>
          </w:p>
        </w:tc>
      </w:tr>
      <w:tr w:rsidR="00C1570D" w:rsidRPr="0033284A" w:rsidTr="002F489F">
        <w:trPr>
          <w:cantSplit/>
          <w:trHeight w:val="5818"/>
        </w:trPr>
        <w:tc>
          <w:tcPr>
            <w:tcW w:w="8505" w:type="dxa"/>
            <w:gridSpan w:val="12"/>
            <w:tcBorders>
              <w:top w:val="nil"/>
              <w:bottom w:val="nil"/>
            </w:tcBorders>
            <w:vAlign w:val="center"/>
          </w:tcPr>
          <w:p w:rsidR="00C1570D" w:rsidRPr="0033284A" w:rsidRDefault="00C1570D" w:rsidP="002F489F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　年　　月　　日</w:t>
            </w:r>
          </w:p>
          <w:p w:rsidR="0033557B" w:rsidRPr="0033284A" w:rsidRDefault="0033557B" w:rsidP="0033557B">
            <w:pPr>
              <w:ind w:firstLineChars="100" w:firstLine="210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都道府県知事</w:t>
            </w:r>
          </w:p>
          <w:p w:rsidR="0033557B" w:rsidRPr="0033284A" w:rsidRDefault="0033557B" w:rsidP="003355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（市長）　　　　　　　　殿</w:t>
            </w:r>
          </w:p>
          <w:p w:rsidR="0033557B" w:rsidRPr="0033284A" w:rsidRDefault="0033557B" w:rsidP="003355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szCs w:val="21"/>
              </w:rPr>
            </w:pP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Century"/>
                <w:spacing w:val="10"/>
                <w:kern w:val="0"/>
                <w:szCs w:val="21"/>
              </w:rPr>
            </w:pPr>
            <w:r w:rsidRPr="0033284A">
              <w:rPr>
                <w:rFonts w:hAnsi="Century" w:hint="eastAsia"/>
                <w:spacing w:val="10"/>
                <w:kern w:val="0"/>
                <w:szCs w:val="21"/>
              </w:rPr>
              <w:t xml:space="preserve">届出者　　　　　　　　　　　　　　　　　　</w:t>
            </w: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05"/>
                <w:kern w:val="0"/>
                <w:szCs w:val="21"/>
              </w:rPr>
              <w:t>住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所　　　　　　　　　　　　　　　　　</w:t>
            </w: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>名　称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　</w:t>
            </w:r>
          </w:p>
          <w:p w:rsidR="0033557B" w:rsidRPr="0033284A" w:rsidRDefault="00043E62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代表者の氏名　　　　　　　　　　　　　　　</w:t>
            </w:r>
            <w:r w:rsidR="0033557B" w:rsidRPr="0033284A">
              <w:rPr>
                <w:rFonts w:hAnsi="ＭＳ 明朝" w:hint="eastAsia"/>
                <w:szCs w:val="21"/>
              </w:rPr>
              <w:t xml:space="preserve"> </w:t>
            </w: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電話番号                             </w:t>
            </w:r>
          </w:p>
          <w:p w:rsidR="0033557B" w:rsidRPr="0033284A" w:rsidRDefault="0033557B" w:rsidP="0033557B">
            <w:pPr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05"/>
                <w:kern w:val="0"/>
                <w:szCs w:val="21"/>
              </w:rPr>
              <w:t>住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所　　　　　　　　　　　　　　　　　</w:t>
            </w: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>名　称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　</w:t>
            </w:r>
          </w:p>
          <w:p w:rsidR="0033557B" w:rsidRPr="0033284A" w:rsidRDefault="00043E62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代表者の氏名　　　　　　　　　　　　　　　</w:t>
            </w:r>
            <w:r w:rsidR="0033557B" w:rsidRPr="0033284A">
              <w:rPr>
                <w:rFonts w:hAnsi="ＭＳ 明朝" w:hint="eastAsia"/>
                <w:szCs w:val="21"/>
              </w:rPr>
              <w:t xml:space="preserve"> </w:t>
            </w: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電話番号                             </w:t>
            </w:r>
          </w:p>
          <w:p w:rsidR="0033557B" w:rsidRPr="0033284A" w:rsidRDefault="0033557B" w:rsidP="0033557B">
            <w:pPr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</w:p>
          <w:p w:rsidR="00C1570D" w:rsidRPr="0033284A" w:rsidRDefault="00C1570D" w:rsidP="0033557B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　　年　　月　　日付け第　　号で</w:t>
            </w:r>
            <w:r w:rsidR="00323069" w:rsidRPr="0033284A">
              <w:rPr>
                <w:rFonts w:hint="eastAsia"/>
                <w:szCs w:val="21"/>
              </w:rPr>
              <w:t>認定を受けた二以上の事業者による</w:t>
            </w:r>
            <w:r w:rsidR="0033557B" w:rsidRPr="0033284A">
              <w:rPr>
                <w:rFonts w:hint="eastAsia"/>
                <w:szCs w:val="21"/>
              </w:rPr>
              <w:t>産業廃棄物の</w:t>
            </w:r>
          </w:p>
        </w:tc>
      </w:tr>
      <w:tr w:rsidR="00C1570D" w:rsidRPr="0033284A" w:rsidTr="00C8434A">
        <w:tc>
          <w:tcPr>
            <w:tcW w:w="4082" w:type="dxa"/>
            <w:gridSpan w:val="7"/>
            <w:tcBorders>
              <w:top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C1570D" w:rsidRPr="0033284A" w:rsidRDefault="00323069" w:rsidP="00C8434A">
            <w:pPr>
              <w:overflowPunct w:val="0"/>
              <w:autoSpaceDE w:val="0"/>
              <w:autoSpaceDN w:val="0"/>
              <w:ind w:right="-100"/>
              <w:jc w:val="left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処理に係る特例に係る以下の事項について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70D" w:rsidRPr="0033284A" w:rsidRDefault="00C1570D" w:rsidP="0032306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変更</w:t>
            </w:r>
          </w:p>
          <w:p w:rsidR="00323069" w:rsidRPr="0033284A" w:rsidRDefault="00323069" w:rsidP="0032306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廃止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3557B" w:rsidRPr="0033284A" w:rsidRDefault="00C1570D" w:rsidP="0033557B">
            <w:pPr>
              <w:overflowPunct w:val="0"/>
              <w:autoSpaceDE w:val="0"/>
              <w:autoSpaceDN w:val="0"/>
              <w:ind w:left="-100"/>
              <w:jc w:val="left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したので、</w:t>
            </w:r>
            <w:r w:rsidR="00323069" w:rsidRPr="0033284A">
              <w:rPr>
                <w:rFonts w:hint="eastAsia"/>
                <w:szCs w:val="21"/>
              </w:rPr>
              <w:t>廃棄物の処理及</w:t>
            </w:r>
            <w:r w:rsidR="0033557B" w:rsidRPr="0033284A">
              <w:rPr>
                <w:rFonts w:hint="eastAsia"/>
                <w:szCs w:val="21"/>
              </w:rPr>
              <w:t>び</w:t>
            </w:r>
            <w:r w:rsidR="00BC2A87">
              <w:rPr>
                <w:rFonts w:hint="eastAsia"/>
                <w:szCs w:val="21"/>
              </w:rPr>
              <w:t>清掃に</w:t>
            </w:r>
            <w:r w:rsidR="0033557B" w:rsidRPr="0033284A">
              <w:rPr>
                <w:rFonts w:hint="eastAsia"/>
                <w:szCs w:val="21"/>
              </w:rPr>
              <w:t>関する</w:t>
            </w:r>
          </w:p>
        </w:tc>
      </w:tr>
      <w:tr w:rsidR="00D52330" w:rsidRPr="0033284A" w:rsidTr="00DE4953">
        <w:trPr>
          <w:cantSplit/>
          <w:trHeight w:val="539"/>
        </w:trPr>
        <w:tc>
          <w:tcPr>
            <w:tcW w:w="510" w:type="dxa"/>
            <w:gridSpan w:val="2"/>
            <w:tcBorders>
              <w:top w:val="nil"/>
              <w:right w:val="nil"/>
            </w:tcBorders>
            <w:tcMar>
              <w:right w:w="0" w:type="dxa"/>
            </w:tcMar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法律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52330" w:rsidRPr="0033284A" w:rsidRDefault="00D52330" w:rsidP="00DE4953">
            <w:pPr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DE4953">
              <w:rPr>
                <w:rFonts w:hint="eastAsia"/>
                <w:spacing w:val="30"/>
                <w:kern w:val="0"/>
                <w:szCs w:val="21"/>
                <w:fitText w:val="2100" w:id="1632808448"/>
              </w:rPr>
              <w:t>第12条の７第９</w:t>
            </w:r>
            <w:r w:rsidRPr="00DE4953">
              <w:rPr>
                <w:rFonts w:hint="eastAsia"/>
                <w:kern w:val="0"/>
                <w:szCs w:val="21"/>
                <w:fitText w:val="2100" w:id="1632808448"/>
              </w:rPr>
              <w:t>項</w:t>
            </w:r>
          </w:p>
          <w:p w:rsidR="00D52330" w:rsidRPr="00DE4953" w:rsidRDefault="00D52330" w:rsidP="00DE4953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施行令第６条の７の２</w:t>
            </w:r>
          </w:p>
        </w:tc>
        <w:tc>
          <w:tcPr>
            <w:tcW w:w="5897" w:type="dxa"/>
            <w:gridSpan w:val="8"/>
            <w:tcBorders>
              <w:top w:val="nil"/>
              <w:left w:val="nil"/>
            </w:tcBorders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の規定により、関係書類等を添えて届け出ます。</w:t>
            </w:r>
          </w:p>
        </w:tc>
      </w:tr>
      <w:tr w:rsidR="00D52330" w:rsidRPr="0033284A" w:rsidTr="00ED5DE2">
        <w:trPr>
          <w:trHeight w:val="340"/>
        </w:trPr>
        <w:tc>
          <w:tcPr>
            <w:tcW w:w="2977" w:type="dxa"/>
            <w:gridSpan w:val="5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764" w:type="dxa"/>
            <w:gridSpan w:val="4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新</w:t>
            </w:r>
          </w:p>
        </w:tc>
        <w:tc>
          <w:tcPr>
            <w:tcW w:w="2764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旧</w:t>
            </w:r>
          </w:p>
        </w:tc>
      </w:tr>
      <w:tr w:rsidR="00D52330" w:rsidRPr="0033284A" w:rsidTr="00DE4953">
        <w:trPr>
          <w:trHeight w:val="1306"/>
        </w:trPr>
        <w:tc>
          <w:tcPr>
            <w:tcW w:w="2977" w:type="dxa"/>
            <w:gridSpan w:val="5"/>
            <w:vAlign w:val="center"/>
          </w:tcPr>
          <w:p w:rsidR="00D52330" w:rsidRPr="0033284A" w:rsidRDefault="00D52330" w:rsidP="00062FDF">
            <w:pPr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変更した事項(規則第８条の38の５第</w:t>
            </w:r>
            <w:r w:rsidR="00062FDF">
              <w:rPr>
                <w:rFonts w:hint="eastAsia"/>
                <w:szCs w:val="21"/>
              </w:rPr>
              <w:t>２</w:t>
            </w:r>
            <w:r w:rsidRPr="0033284A">
              <w:rPr>
                <w:rFonts w:hint="eastAsia"/>
                <w:szCs w:val="21"/>
              </w:rPr>
              <w:t>項第</w:t>
            </w:r>
            <w:r w:rsidR="00062FDF">
              <w:rPr>
                <w:rFonts w:hint="eastAsia"/>
                <w:szCs w:val="21"/>
              </w:rPr>
              <w:t>４</w:t>
            </w:r>
            <w:r w:rsidRPr="0033284A">
              <w:rPr>
                <w:rFonts w:hint="eastAsia"/>
                <w:szCs w:val="21"/>
              </w:rPr>
              <w:t>号に掲げる事項を除く。)</w:t>
            </w:r>
            <w:r>
              <w:rPr>
                <w:rFonts w:hint="eastAsia"/>
                <w:szCs w:val="21"/>
              </w:rPr>
              <w:t>又は廃止した事項の内容</w:t>
            </w:r>
          </w:p>
        </w:tc>
        <w:tc>
          <w:tcPr>
            <w:tcW w:w="2764" w:type="dxa"/>
            <w:gridSpan w:val="4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2764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C8434A">
        <w:trPr>
          <w:cantSplit/>
          <w:trHeight w:val="401"/>
        </w:trPr>
        <w:tc>
          <w:tcPr>
            <w:tcW w:w="8505" w:type="dxa"/>
            <w:gridSpan w:val="12"/>
            <w:tcBorders>
              <w:bottom w:val="nil"/>
            </w:tcBorders>
            <w:vAlign w:val="center"/>
          </w:tcPr>
          <w:p w:rsidR="00D52330" w:rsidRPr="0033284A" w:rsidRDefault="00D52330" w:rsidP="00062FD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変更した事項の内容</w:t>
            </w:r>
            <w:r w:rsidRPr="0033284A">
              <w:rPr>
                <w:szCs w:val="21"/>
              </w:rPr>
              <w:t>(</w:t>
            </w:r>
            <w:r w:rsidRPr="0033284A">
              <w:rPr>
                <w:rFonts w:hint="eastAsia"/>
                <w:szCs w:val="21"/>
              </w:rPr>
              <w:t>規則第８条の38の５第</w:t>
            </w:r>
            <w:r w:rsidR="00062FDF">
              <w:rPr>
                <w:rFonts w:hint="eastAsia"/>
                <w:szCs w:val="21"/>
              </w:rPr>
              <w:t>２</w:t>
            </w:r>
            <w:r w:rsidRPr="0033284A">
              <w:rPr>
                <w:rFonts w:hint="eastAsia"/>
                <w:szCs w:val="21"/>
              </w:rPr>
              <w:t>項第４号に掲げる事項</w:t>
            </w:r>
            <w:r w:rsidRPr="0033284A">
              <w:rPr>
                <w:szCs w:val="21"/>
              </w:rPr>
              <w:t>)</w:t>
            </w:r>
          </w:p>
        </w:tc>
      </w:tr>
      <w:tr w:rsidR="00D52330" w:rsidRPr="0033284A" w:rsidTr="00C8434A">
        <w:trPr>
          <w:cantSplit/>
          <w:trHeight w:hRule="exact" w:val="28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62" w:type="dxa"/>
            <w:gridSpan w:val="2"/>
            <w:vMerge w:val="restart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szCs w:val="21"/>
              </w:rPr>
              <w:t>(</w:t>
            </w:r>
            <w:r w:rsidRPr="0033284A">
              <w:rPr>
                <w:rFonts w:hint="eastAsia"/>
                <w:spacing w:val="35"/>
                <w:szCs w:val="21"/>
              </w:rPr>
              <w:t>ふりが</w:t>
            </w:r>
            <w:r w:rsidRPr="0033284A">
              <w:rPr>
                <w:rFonts w:hint="eastAsia"/>
                <w:szCs w:val="21"/>
              </w:rPr>
              <w:t>な</w:t>
            </w:r>
            <w:r w:rsidRPr="0033284A">
              <w:rPr>
                <w:szCs w:val="21"/>
              </w:rPr>
              <w:t>)</w:t>
            </w:r>
          </w:p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pacing w:val="420"/>
                <w:szCs w:val="21"/>
              </w:rPr>
              <w:t>氏</w:t>
            </w:r>
            <w:r w:rsidRPr="0033284A">
              <w:rPr>
                <w:rFonts w:hint="eastAsia"/>
                <w:szCs w:val="21"/>
              </w:rPr>
              <w:t>名</w:t>
            </w: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pacing w:val="80"/>
                <w:szCs w:val="21"/>
              </w:rPr>
              <w:t>生年月</w:t>
            </w:r>
            <w:r w:rsidRPr="0033284A">
              <w:rPr>
                <w:rFonts w:hint="eastAsia"/>
                <w:szCs w:val="21"/>
              </w:rPr>
              <w:t>日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pacing w:val="1155"/>
                <w:szCs w:val="21"/>
              </w:rPr>
              <w:t>本</w:t>
            </w:r>
            <w:r w:rsidRPr="0033284A">
              <w:rPr>
                <w:rFonts w:hint="eastAsia"/>
                <w:szCs w:val="21"/>
              </w:rPr>
              <w:t>籍</w:t>
            </w:r>
          </w:p>
        </w:tc>
      </w:tr>
      <w:tr w:rsidR="00D52330" w:rsidRPr="0033284A" w:rsidTr="00C8434A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役職名・呼称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pacing w:val="1155"/>
                <w:szCs w:val="21"/>
              </w:rPr>
              <w:t>住</w:t>
            </w:r>
            <w:r w:rsidRPr="0033284A">
              <w:rPr>
                <w:rFonts w:hint="eastAsia"/>
                <w:szCs w:val="21"/>
              </w:rPr>
              <w:t>所</w:t>
            </w:r>
          </w:p>
        </w:tc>
      </w:tr>
      <w:tr w:rsidR="00D52330" w:rsidRPr="0033284A" w:rsidTr="00C8434A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C8434A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C8434A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C8434A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C8434A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C8434A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204217">
        <w:trPr>
          <w:cantSplit/>
          <w:trHeight w:val="737"/>
        </w:trPr>
        <w:tc>
          <w:tcPr>
            <w:tcW w:w="1680" w:type="dxa"/>
            <w:gridSpan w:val="3"/>
            <w:vAlign w:val="center"/>
          </w:tcPr>
          <w:p w:rsidR="00D52330" w:rsidRPr="0033284A" w:rsidRDefault="00D52330" w:rsidP="00DE4953">
            <w:pPr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変更</w:t>
            </w:r>
            <w:r>
              <w:rPr>
                <w:rFonts w:hint="eastAsia"/>
                <w:szCs w:val="21"/>
              </w:rPr>
              <w:t>又は廃止</w:t>
            </w:r>
            <w:r w:rsidRPr="0033284A">
              <w:rPr>
                <w:rFonts w:hint="eastAsia"/>
                <w:szCs w:val="21"/>
              </w:rPr>
              <w:t>の理由</w:t>
            </w:r>
          </w:p>
        </w:tc>
        <w:tc>
          <w:tcPr>
            <w:tcW w:w="6825" w:type="dxa"/>
            <w:gridSpan w:val="9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D52330">
        <w:trPr>
          <w:cantSplit/>
          <w:trHeight w:val="397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330" w:rsidRPr="0033284A" w:rsidRDefault="00D52330" w:rsidP="00D52330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33284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（第２面）</w:t>
            </w:r>
          </w:p>
        </w:tc>
      </w:tr>
      <w:tr w:rsidR="00D52330" w:rsidRPr="0033284A" w:rsidTr="00C8434A">
        <w:trPr>
          <w:cantSplit/>
          <w:trHeight w:val="1532"/>
        </w:trPr>
        <w:tc>
          <w:tcPr>
            <w:tcW w:w="8505" w:type="dxa"/>
            <w:gridSpan w:val="12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備考</w:t>
            </w:r>
          </w:p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１　この届出書は、変更</w:t>
            </w:r>
            <w:r>
              <w:rPr>
                <w:rFonts w:hint="eastAsia"/>
                <w:szCs w:val="21"/>
              </w:rPr>
              <w:t>又は廃止</w:t>
            </w:r>
            <w:r w:rsidRPr="0033284A">
              <w:rPr>
                <w:rFonts w:hint="eastAsia"/>
                <w:szCs w:val="21"/>
              </w:rPr>
              <w:t>の日から10日</w:t>
            </w:r>
            <w:r>
              <w:rPr>
                <w:rFonts w:hint="eastAsia"/>
                <w:szCs w:val="21"/>
              </w:rPr>
              <w:t>（登記事項証明書を添付すべき場合にあっては30日）</w:t>
            </w:r>
            <w:r w:rsidRPr="0033284A">
              <w:rPr>
                <w:rFonts w:hint="eastAsia"/>
                <w:szCs w:val="21"/>
              </w:rPr>
              <w:t>以内に提出すること。</w:t>
            </w:r>
          </w:p>
          <w:p w:rsidR="00DE4953" w:rsidRDefault="00D52330" w:rsidP="00D52330">
            <w:pPr>
              <w:wordWrap w:val="0"/>
              <w:overflowPunct w:val="0"/>
              <w:autoSpaceDE w:val="0"/>
              <w:autoSpaceDN w:val="0"/>
              <w:ind w:leftChars="100" w:left="420" w:hangingChars="100" w:hanging="21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２　</w:t>
            </w:r>
            <w:r w:rsidRPr="000431A9">
              <w:rPr>
                <w:rFonts w:hint="eastAsia"/>
                <w:szCs w:val="21"/>
              </w:rPr>
              <w:t>「</w:t>
            </w:r>
            <w:r>
              <w:rPr>
                <w:rFonts w:hint="eastAsia"/>
                <w:szCs w:val="21"/>
              </w:rPr>
              <w:t>届出</w:t>
            </w:r>
            <w:r w:rsidRPr="000431A9">
              <w:rPr>
                <w:rFonts w:hint="eastAsia"/>
                <w:szCs w:val="21"/>
              </w:rPr>
              <w:t>者」には、認定を受け</w:t>
            </w:r>
            <w:r>
              <w:rPr>
                <w:rFonts w:hint="eastAsia"/>
                <w:szCs w:val="21"/>
              </w:rPr>
              <w:t>た</w:t>
            </w:r>
            <w:r w:rsidRPr="000431A9">
              <w:rPr>
                <w:rFonts w:hint="eastAsia"/>
                <w:szCs w:val="21"/>
              </w:rPr>
              <w:t>者のすべてを記載すること。</w:t>
            </w:r>
          </w:p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ind w:leftChars="100" w:left="420" w:hangingChars="100" w:hanging="21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３　各欄にその記載事項のすべてを記載することができないときは、同欄に「別紙のとおり」と記載し、別紙を添付すること。</w:t>
            </w:r>
          </w:p>
        </w:tc>
      </w:tr>
      <w:tr w:rsidR="00D52330" w:rsidRPr="0033284A" w:rsidTr="00C8434A">
        <w:trPr>
          <w:cantSplit/>
          <w:trHeight w:val="1532"/>
        </w:trPr>
        <w:tc>
          <w:tcPr>
            <w:tcW w:w="8505" w:type="dxa"/>
            <w:gridSpan w:val="12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textAlignment w:val="center"/>
              <w:rPr>
                <w:spacing w:val="10"/>
                <w:kern w:val="0"/>
                <w:szCs w:val="21"/>
              </w:rPr>
            </w:pPr>
            <w:r w:rsidRPr="0033284A">
              <w:rPr>
                <w:rFonts w:hint="eastAsia"/>
                <w:spacing w:val="10"/>
                <w:kern w:val="0"/>
                <w:szCs w:val="21"/>
              </w:rPr>
              <w:t>連絡先</w:t>
            </w:r>
          </w:p>
          <w:p w:rsidR="00D52330" w:rsidRPr="0033284A" w:rsidRDefault="00D52330" w:rsidP="00D52330">
            <w:pPr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30"/>
                <w:kern w:val="0"/>
                <w:szCs w:val="21"/>
                <w:fitText w:val="678" w:id="1629837824"/>
              </w:rPr>
              <w:t>名</w:t>
            </w:r>
            <w:r w:rsidRPr="0033284A">
              <w:rPr>
                <w:rFonts w:hAnsi="ＭＳ 明朝" w:hint="eastAsia"/>
                <w:kern w:val="0"/>
                <w:szCs w:val="21"/>
                <w:fitText w:val="678" w:id="1629837824"/>
              </w:rPr>
              <w:t>称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</w:t>
            </w:r>
          </w:p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>部署名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　</w:t>
            </w:r>
          </w:p>
          <w:p w:rsidR="00D52330" w:rsidRPr="0033284A" w:rsidRDefault="00D52330" w:rsidP="00D52330">
            <w:pPr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30"/>
                <w:kern w:val="0"/>
                <w:szCs w:val="21"/>
                <w:fitText w:val="678" w:id="1629837825"/>
              </w:rPr>
              <w:t>住</w:t>
            </w:r>
            <w:r w:rsidRPr="0033284A">
              <w:rPr>
                <w:rFonts w:hAnsi="ＭＳ 明朝" w:hint="eastAsia"/>
                <w:spacing w:val="-1"/>
                <w:kern w:val="0"/>
                <w:szCs w:val="21"/>
                <w:fitText w:val="678" w:id="1629837825"/>
              </w:rPr>
              <w:t>所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</w:t>
            </w:r>
            <w:bookmarkStart w:id="0" w:name="_GoBack"/>
            <w:bookmarkEnd w:id="0"/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</w:t>
            </w:r>
          </w:p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 xml:space="preserve">担当者の氏名　　　　　　　　　　　　　　　 </w:t>
            </w:r>
          </w:p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spacing w:line="311" w:lineRule="atLeast"/>
              <w:ind w:leftChars="100" w:left="210" w:rightChars="194" w:right="407"/>
              <w:textAlignment w:val="center"/>
              <w:rPr>
                <w:szCs w:val="21"/>
              </w:rPr>
            </w:pP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電話番号                             </w:t>
            </w:r>
          </w:p>
        </w:tc>
      </w:tr>
    </w:tbl>
    <w:p w:rsidR="00C1570D" w:rsidRPr="0033284A" w:rsidRDefault="00C1570D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szCs w:val="21"/>
        </w:rPr>
      </w:pPr>
      <w:r w:rsidRPr="0033284A">
        <w:rPr>
          <w:rFonts w:hint="eastAsia"/>
          <w:szCs w:val="21"/>
        </w:rPr>
        <w:t>(</w:t>
      </w:r>
      <w:r w:rsidR="00043E62">
        <w:rPr>
          <w:rFonts w:hint="eastAsia"/>
          <w:szCs w:val="21"/>
        </w:rPr>
        <w:t>日本産</w:t>
      </w:r>
      <w:r w:rsidRPr="0033284A">
        <w:rPr>
          <w:rFonts w:hint="eastAsia"/>
          <w:szCs w:val="21"/>
        </w:rPr>
        <w:t>業規格</w:t>
      </w:r>
      <w:r w:rsidR="00C8434A" w:rsidRPr="0033284A">
        <w:rPr>
          <w:rFonts w:hint="eastAsia"/>
          <w:szCs w:val="21"/>
        </w:rPr>
        <w:t>Ａ</w:t>
      </w:r>
      <w:r w:rsidRPr="0033284A">
        <w:rPr>
          <w:rFonts w:hint="eastAsia"/>
          <w:szCs w:val="21"/>
        </w:rPr>
        <w:t>列</w:t>
      </w:r>
      <w:r w:rsidR="00C8434A" w:rsidRPr="0033284A">
        <w:rPr>
          <w:rFonts w:hint="eastAsia"/>
          <w:szCs w:val="21"/>
        </w:rPr>
        <w:t>４</w:t>
      </w:r>
      <w:r w:rsidRPr="0033284A">
        <w:rPr>
          <w:rFonts w:hint="eastAsia"/>
          <w:szCs w:val="21"/>
        </w:rPr>
        <w:t>番)</w:t>
      </w:r>
    </w:p>
    <w:sectPr w:rsidR="00C1570D" w:rsidRPr="003328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F7" w:rsidRDefault="001413F7">
      <w:r>
        <w:separator/>
      </w:r>
    </w:p>
  </w:endnote>
  <w:endnote w:type="continuationSeparator" w:id="0">
    <w:p w:rsidR="001413F7" w:rsidRDefault="0014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F7" w:rsidRDefault="001413F7">
      <w:r>
        <w:separator/>
      </w:r>
    </w:p>
  </w:footnote>
  <w:footnote w:type="continuationSeparator" w:id="0">
    <w:p w:rsidR="001413F7" w:rsidRDefault="00141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78"/>
    <w:rsid w:val="000431A9"/>
    <w:rsid w:val="00043E62"/>
    <w:rsid w:val="00062FDF"/>
    <w:rsid w:val="00087DE2"/>
    <w:rsid w:val="00094642"/>
    <w:rsid w:val="001413F7"/>
    <w:rsid w:val="00204217"/>
    <w:rsid w:val="00294065"/>
    <w:rsid w:val="002F489F"/>
    <w:rsid w:val="00304FD8"/>
    <w:rsid w:val="00323069"/>
    <w:rsid w:val="0033284A"/>
    <w:rsid w:val="0033557B"/>
    <w:rsid w:val="0037346E"/>
    <w:rsid w:val="00377D91"/>
    <w:rsid w:val="003D4DF3"/>
    <w:rsid w:val="004E044B"/>
    <w:rsid w:val="00622856"/>
    <w:rsid w:val="00690C4A"/>
    <w:rsid w:val="007E20A2"/>
    <w:rsid w:val="007E6130"/>
    <w:rsid w:val="008357E1"/>
    <w:rsid w:val="00853EC0"/>
    <w:rsid w:val="009D6829"/>
    <w:rsid w:val="00B35863"/>
    <w:rsid w:val="00B533BA"/>
    <w:rsid w:val="00B95D78"/>
    <w:rsid w:val="00BA31C3"/>
    <w:rsid w:val="00BC2A87"/>
    <w:rsid w:val="00BE02B7"/>
    <w:rsid w:val="00C1570D"/>
    <w:rsid w:val="00C8434A"/>
    <w:rsid w:val="00D52330"/>
    <w:rsid w:val="00DC6CFC"/>
    <w:rsid w:val="00DE4953"/>
    <w:rsid w:val="00E05C63"/>
    <w:rsid w:val="00E92577"/>
    <w:rsid w:val="00ED5DE2"/>
    <w:rsid w:val="00E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DCBCA6"/>
  <w15:chartTrackingRefBased/>
  <w15:docId w15:val="{218A4530-20AC-45A0-8162-BBBD0C3D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EE320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E320D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EE320D"/>
    <w:rPr>
      <w:rFonts w:ascii="ＭＳ 明朝" w:hAnsi="Courier New"/>
      <w:kern w:val="2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320D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EE320D"/>
    <w:rPr>
      <w:rFonts w:ascii="ＭＳ 明朝" w:hAnsi="Courier New"/>
      <w:b/>
      <w:bCs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EE320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E320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No Spacing"/>
    <w:uiPriority w:val="1"/>
    <w:qFormat/>
    <w:rsid w:val="002F489F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2</Pages>
  <Words>512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環境省制度企画室</dc:creator>
  <cp:keywords/>
  <cp:lastModifiedBy>木下　麻衣子</cp:lastModifiedBy>
  <cp:revision>3</cp:revision>
  <cp:lastPrinted>2002-02-18T02:19:00Z</cp:lastPrinted>
  <dcterms:created xsi:type="dcterms:W3CDTF">2021-01-07T04:45:00Z</dcterms:created>
  <dcterms:modified xsi:type="dcterms:W3CDTF">2021-01-07T05:00:00Z</dcterms:modified>
</cp:coreProperties>
</file>