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78" w:rsidRPr="000F5C15" w:rsidRDefault="00451478" w:rsidP="00AF059F">
      <w:pPr>
        <w:overflowPunct w:val="0"/>
        <w:autoSpaceDE w:val="0"/>
        <w:autoSpaceDN w:val="0"/>
        <w:jc w:val="left"/>
        <w:textAlignment w:val="center"/>
        <w:rPr>
          <w:rFonts w:hAnsi="Century"/>
          <w:szCs w:val="21"/>
        </w:rPr>
      </w:pPr>
      <w:r w:rsidRPr="000F5C15">
        <w:rPr>
          <w:rFonts w:hAnsi="Century" w:hint="eastAsia"/>
          <w:szCs w:val="21"/>
        </w:rPr>
        <w:t>第</w:t>
      </w:r>
      <w:r w:rsidR="00AD30C3">
        <w:rPr>
          <w:rFonts w:hAnsi="Century" w:hint="eastAsia"/>
          <w:szCs w:val="21"/>
        </w:rPr>
        <w:t>５</w:t>
      </w:r>
      <w:r w:rsidRPr="000F5C15">
        <w:rPr>
          <w:rFonts w:hAnsi="Century" w:hint="eastAsia"/>
          <w:szCs w:val="21"/>
        </w:rPr>
        <w:t>号様式</w:t>
      </w:r>
    </w:p>
    <w:p w:rsidR="00704124" w:rsidRPr="00704124" w:rsidRDefault="00704124" w:rsidP="00704124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Cs w:val="21"/>
        </w:rPr>
      </w:pPr>
      <w:r>
        <w:rPr>
          <w:rFonts w:hAnsi="Century" w:hint="eastAsia"/>
          <w:szCs w:val="21"/>
        </w:rPr>
        <w:t>年　　　月　　　日</w:t>
      </w:r>
    </w:p>
    <w:p w:rsidR="00704124" w:rsidRDefault="00704124" w:rsidP="00704124">
      <w:pPr>
        <w:overflowPunct w:val="0"/>
        <w:autoSpaceDE w:val="0"/>
        <w:autoSpaceDN w:val="0"/>
        <w:ind w:firstLineChars="200" w:firstLine="420"/>
        <w:textAlignment w:val="center"/>
        <w:rPr>
          <w:rFonts w:hAnsi="Century" w:hint="eastAsia"/>
          <w:szCs w:val="21"/>
        </w:rPr>
      </w:pPr>
      <w:r>
        <w:rPr>
          <w:rFonts w:hAnsi="Century" w:hint="eastAsia"/>
          <w:szCs w:val="21"/>
        </w:rPr>
        <w:t>八王子市長　　殿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Pr="00F173E0">
        <w:rPr>
          <w:rFonts w:hAnsi="Century" w:hint="eastAsia"/>
          <w:sz w:val="18"/>
          <w:szCs w:val="18"/>
        </w:rPr>
        <w:t xml:space="preserve">　</w:t>
      </w:r>
      <w:r w:rsidRPr="00F173E0">
        <w:rPr>
          <w:rFonts w:hAnsi="Century" w:hint="eastAsia"/>
          <w:spacing w:val="55"/>
          <w:kern w:val="0"/>
          <w:sz w:val="18"/>
          <w:szCs w:val="18"/>
          <w:fitText w:val="1050" w:id="880466176"/>
        </w:rPr>
        <w:t>管理者</w:t>
      </w:r>
      <w:r w:rsidRPr="00F173E0">
        <w:rPr>
          <w:rFonts w:hAnsi="Century" w:hint="eastAsia"/>
          <w:kern w:val="0"/>
          <w:sz w:val="18"/>
          <w:szCs w:val="18"/>
          <w:fitText w:val="1050" w:id="880466176"/>
        </w:rPr>
        <w:t>の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firstLineChars="2800" w:firstLine="5040"/>
        <w:textAlignment w:val="center"/>
        <w:rPr>
          <w:rFonts w:hAnsi="Century" w:hint="eastAsia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>住所・氏名</w:t>
      </w:r>
      <w:r w:rsidR="00166947">
        <w:rPr>
          <w:rFonts w:hAnsi="Century" w:hint="eastAsia"/>
          <w:sz w:val="18"/>
          <w:szCs w:val="18"/>
        </w:rPr>
        <w:t xml:space="preserve">　　　　　　　　　　　　　　　　　</w:t>
      </w:r>
      <w:bookmarkStart w:id="0" w:name="_GoBack"/>
      <w:bookmarkEnd w:id="0"/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right="1259"/>
        <w:textAlignment w:val="center"/>
        <w:rPr>
          <w:rFonts w:hAnsi="Century" w:hint="eastAsia"/>
          <w:sz w:val="18"/>
          <w:szCs w:val="18"/>
        </w:rPr>
      </w:pPr>
    </w:p>
    <w:p w:rsidR="00451478" w:rsidRPr="00F173E0" w:rsidRDefault="00C8093B" w:rsidP="00027ECB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　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="00451478" w:rsidRPr="00F173E0">
        <w:rPr>
          <w:rFonts w:hAnsi="Century" w:hint="eastAsia"/>
          <w:sz w:val="18"/>
          <w:szCs w:val="18"/>
        </w:rPr>
        <w:t>技術管理者氏名</w:t>
      </w:r>
    </w:p>
    <w:p w:rsidR="00704124" w:rsidRPr="00F173E0" w:rsidRDefault="00704124" w:rsidP="00027ECB">
      <w:pPr>
        <w:overflowPunct w:val="0"/>
        <w:autoSpaceDE w:val="0"/>
        <w:autoSpaceDN w:val="0"/>
        <w:spacing w:line="220" w:lineRule="exact"/>
        <w:ind w:firstLineChars="2800" w:firstLine="5040"/>
        <w:textAlignment w:val="center"/>
        <w:rPr>
          <w:rFonts w:hAnsi="Century" w:hint="eastAsia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>電　話　番　号</w:t>
      </w:r>
    </w:p>
    <w:p w:rsidR="00704124" w:rsidRDefault="00704124" w:rsidP="00027ECB">
      <w:pPr>
        <w:overflowPunct w:val="0"/>
        <w:autoSpaceDE w:val="0"/>
        <w:autoSpaceDN w:val="0"/>
        <w:spacing w:line="220" w:lineRule="exact"/>
        <w:ind w:firstLineChars="2400" w:firstLine="5040"/>
        <w:textAlignment w:val="center"/>
        <w:rPr>
          <w:rFonts w:hAnsi="Century" w:hint="eastAsia"/>
          <w:szCs w:val="21"/>
        </w:rPr>
      </w:pPr>
    </w:p>
    <w:p w:rsidR="00451478" w:rsidRPr="000F5C15" w:rsidRDefault="00451478" w:rsidP="000F5C15">
      <w:pPr>
        <w:overflowPunct w:val="0"/>
        <w:autoSpaceDE w:val="0"/>
        <w:autoSpaceDN w:val="0"/>
        <w:jc w:val="center"/>
        <w:textAlignment w:val="center"/>
        <w:rPr>
          <w:rFonts w:hAnsi="Century"/>
          <w:szCs w:val="21"/>
        </w:rPr>
      </w:pPr>
      <w:r w:rsidRPr="000F5C15">
        <w:rPr>
          <w:rFonts w:hAnsi="Century" w:hint="eastAsia"/>
          <w:spacing w:val="40"/>
          <w:szCs w:val="21"/>
        </w:rPr>
        <w:t>ごみ処理施設維持管理状況報告</w:t>
      </w:r>
      <w:r w:rsidRPr="000F5C15">
        <w:rPr>
          <w:rFonts w:hAnsi="Century" w:hint="eastAsia"/>
          <w:szCs w:val="21"/>
        </w:rPr>
        <w:t>書</w:t>
      </w:r>
    </w:p>
    <w:p w:rsidR="00451478" w:rsidRPr="000F5C15" w:rsidRDefault="00451478" w:rsidP="000F5C15">
      <w:pPr>
        <w:overflowPunct w:val="0"/>
        <w:autoSpaceDE w:val="0"/>
        <w:autoSpaceDN w:val="0"/>
        <w:jc w:val="center"/>
        <w:textAlignment w:val="center"/>
        <w:rPr>
          <w:rFonts w:hAnsi="Century"/>
          <w:szCs w:val="21"/>
        </w:rPr>
      </w:pPr>
      <w:r w:rsidRPr="000F5C15">
        <w:rPr>
          <w:rFonts w:hAnsi="Century"/>
          <w:szCs w:val="21"/>
        </w:rPr>
        <w:t>(</w:t>
      </w:r>
      <w:r w:rsidR="00AD30C3" w:rsidRPr="00AD30C3">
        <w:rPr>
          <w:rFonts w:hAnsi="Century" w:hint="eastAsia"/>
          <w:spacing w:val="92"/>
          <w:kern w:val="0"/>
          <w:szCs w:val="21"/>
          <w:fitText w:val="3360" w:id="880505344"/>
        </w:rPr>
        <w:t>高速堆肥化処理施</w:t>
      </w:r>
      <w:r w:rsidR="00AD30C3" w:rsidRPr="00AD30C3">
        <w:rPr>
          <w:rFonts w:hAnsi="Century" w:hint="eastAsia"/>
          <w:spacing w:val="-1"/>
          <w:kern w:val="0"/>
          <w:szCs w:val="21"/>
          <w:fitText w:val="3360" w:id="880505344"/>
        </w:rPr>
        <w:t>設</w:t>
      </w:r>
      <w:r w:rsidRPr="000F5C15">
        <w:rPr>
          <w:rFonts w:hAnsi="Century"/>
          <w:szCs w:val="21"/>
        </w:rPr>
        <w:t>)</w:t>
      </w:r>
    </w:p>
    <w:p w:rsidR="00451478" w:rsidRDefault="00451478" w:rsidP="00AF059F">
      <w:pPr>
        <w:overflowPunct w:val="0"/>
        <w:autoSpaceDE w:val="0"/>
        <w:autoSpaceDN w:val="0"/>
        <w:spacing w:before="360"/>
        <w:ind w:left="630" w:hangingChars="300" w:hanging="630"/>
        <w:jc w:val="left"/>
        <w:textAlignment w:val="center"/>
        <w:rPr>
          <w:rFonts w:hAnsi="Century" w:hint="eastAsia"/>
          <w:szCs w:val="21"/>
        </w:rPr>
      </w:pPr>
      <w:r w:rsidRPr="000F5C15">
        <w:rPr>
          <w:rFonts w:hAnsi="Century" w:hint="eastAsia"/>
          <w:szCs w:val="21"/>
        </w:rPr>
        <w:t xml:space="preserve">　　　</w:t>
      </w:r>
      <w:r w:rsidR="00CD33BA">
        <w:rPr>
          <w:rFonts w:hAnsi="Century" w:hint="eastAsia"/>
          <w:szCs w:val="21"/>
        </w:rPr>
        <w:t xml:space="preserve">　　</w:t>
      </w:r>
      <w:r w:rsidRPr="000F5C15">
        <w:rPr>
          <w:rFonts w:hAnsi="Century" w:hint="eastAsia"/>
          <w:szCs w:val="21"/>
        </w:rPr>
        <w:t xml:space="preserve">　年度第　　期分ごみ処理施設維持管理状況を、</w:t>
      </w:r>
      <w:r w:rsidR="00AF059F">
        <w:rPr>
          <w:rFonts w:hAnsi="Century" w:hint="eastAsia"/>
          <w:szCs w:val="21"/>
        </w:rPr>
        <w:t>一般廃棄物処理施設維持管理状況報告に係る要綱に基づき、</w:t>
      </w:r>
      <w:r w:rsidRPr="000F5C15">
        <w:rPr>
          <w:rFonts w:hAnsi="Century" w:hint="eastAsia"/>
          <w:szCs w:val="21"/>
        </w:rPr>
        <w:t>次のとおり報告します。</w:t>
      </w:r>
    </w:p>
    <w:p w:rsidR="000F5C15" w:rsidRDefault="000F5C15" w:rsidP="000F5C15">
      <w:pPr>
        <w:overflowPunct w:val="0"/>
        <w:autoSpaceDE w:val="0"/>
        <w:autoSpaceDN w:val="0"/>
        <w:ind w:left="630" w:hangingChars="300" w:hanging="630"/>
        <w:textAlignment w:val="center"/>
        <w:rPr>
          <w:rFonts w:hAnsi="Century" w:hint="eastAsia"/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51478" w:rsidRPr="00F37F25" w:rsidTr="00C8093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1　施設の名称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2　設置場所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3　着工年月日　　　　　　年　　月　　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4　使用開始年月日　　　　年　　月　　日</w:t>
            </w:r>
          </w:p>
          <w:p w:rsidR="00451478" w:rsidRPr="00F37F25" w:rsidRDefault="00451478" w:rsidP="00C44BD3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※5　処理方式</w:t>
            </w:r>
          </w:p>
        </w:tc>
        <w:tc>
          <w:tcPr>
            <w:tcW w:w="4677" w:type="dxa"/>
          </w:tcPr>
          <w:p w:rsidR="00451478" w:rsidRPr="00F37F25" w:rsidRDefault="00AD30C3" w:rsidP="00AD30C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180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5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　 </w:t>
            </w:r>
            <w:r>
              <w:rPr>
                <w:rFonts w:hAnsi="Century" w:hint="eastAsia"/>
                <w:sz w:val="18"/>
                <w:szCs w:val="18"/>
              </w:rPr>
              <w:t>処理能力</w:t>
            </w:r>
            <w:r w:rsidR="00B24339">
              <w:rPr>
                <w:rFonts w:hAnsi="Century" w:hint="eastAsia"/>
                <w:sz w:val="18"/>
                <w:szCs w:val="18"/>
              </w:rPr>
              <w:t xml:space="preserve">　　</w:t>
            </w:r>
            <w:r>
              <w:rPr>
                <w:rFonts w:hAnsi="Century" w:hint="eastAsia"/>
                <w:sz w:val="18"/>
                <w:szCs w:val="18"/>
              </w:rPr>
              <w:t xml:space="preserve">　　　　　　　　　　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 t</w:t>
            </w:r>
            <w:r>
              <w:rPr>
                <w:rFonts w:hAnsi="Century" w:hint="eastAsia"/>
                <w:sz w:val="18"/>
                <w:szCs w:val="18"/>
              </w:rPr>
              <w:t>／日</w:t>
            </w:r>
          </w:p>
          <w:p w:rsidR="00451478" w:rsidRPr="00F37F25" w:rsidRDefault="00AD30C3" w:rsidP="00AD30C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180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6 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sz w:val="18"/>
                <w:szCs w:val="18"/>
              </w:rPr>
              <w:t xml:space="preserve">処理計画 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　　　　　　　</w:t>
            </w:r>
            <w:r>
              <w:rPr>
                <w:rFonts w:hAnsi="Century" w:hint="eastAsia"/>
                <w:sz w:val="18"/>
                <w:szCs w:val="18"/>
              </w:rPr>
              <w:t xml:space="preserve">　　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F37F25">
              <w:rPr>
                <w:rFonts w:hAnsi="Century" w:hint="eastAsia"/>
                <w:sz w:val="18"/>
                <w:szCs w:val="18"/>
              </w:rPr>
              <w:t>t</w:t>
            </w:r>
            <w:r>
              <w:rPr>
                <w:rFonts w:hAnsi="Century" w:hint="eastAsia"/>
                <w:sz w:val="18"/>
                <w:szCs w:val="18"/>
              </w:rPr>
              <w:t>／日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="00AD30C3">
              <w:rPr>
                <w:rFonts w:hAnsi="Century" w:hint="eastAsia"/>
                <w:sz w:val="18"/>
                <w:szCs w:val="18"/>
              </w:rPr>
              <w:t xml:space="preserve">7 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AD30C3">
              <w:rPr>
                <w:rFonts w:hAnsi="Century" w:hint="eastAsia"/>
                <w:sz w:val="18"/>
                <w:szCs w:val="18"/>
              </w:rPr>
              <w:t>処理管理人員　　　　　　　　　　　　人</w:t>
            </w:r>
          </w:p>
          <w:p w:rsidR="00451478" w:rsidRPr="00F37F25" w:rsidRDefault="00451478" w:rsidP="00C44BD3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="00AD30C3">
              <w:rPr>
                <w:rFonts w:hAnsi="Century" w:hint="eastAsia"/>
                <w:sz w:val="18"/>
                <w:szCs w:val="18"/>
              </w:rPr>
              <w:t xml:space="preserve">8 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AD30C3">
              <w:rPr>
                <w:rFonts w:hAnsi="Century" w:hint="eastAsia"/>
                <w:sz w:val="18"/>
                <w:szCs w:val="18"/>
              </w:rPr>
              <w:t>コンポストの</w:t>
            </w:r>
            <w:r w:rsidR="00C44BD3">
              <w:rPr>
                <w:rFonts w:hAnsi="Century" w:hint="eastAsia"/>
                <w:sz w:val="18"/>
                <w:szCs w:val="18"/>
              </w:rPr>
              <w:t>売却先等</w:t>
            </w:r>
          </w:p>
        </w:tc>
      </w:tr>
    </w:tbl>
    <w:p w:rsidR="005B47B7" w:rsidRPr="00F37F25" w:rsidRDefault="005B47B7" w:rsidP="00F37F25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 w:hint="eastAsia"/>
          <w:sz w:val="18"/>
          <w:szCs w:val="18"/>
        </w:rPr>
      </w:pPr>
    </w:p>
    <w:p w:rsidR="00451478" w:rsidRPr="00F37F25" w:rsidRDefault="00451478" w:rsidP="00F37F25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Ⅰ　施設稼働状況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84"/>
        <w:gridCol w:w="1885"/>
        <w:gridCol w:w="1885"/>
        <w:gridCol w:w="1885"/>
      </w:tblGrid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00" w:type="dxa"/>
            <w:tcBorders>
              <w:tl2br w:val="single" w:sz="4" w:space="0" w:color="auto"/>
            </w:tcBorders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項目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計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ごみ投入量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451478" w:rsidRPr="00F37F25" w:rsidRDefault="00C44BD3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残渣量</w:t>
            </w:r>
          </w:p>
          <w:p w:rsidR="00451478" w:rsidRPr="00F37F25" w:rsidRDefault="00451478" w:rsidP="00C44BD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</w:t>
            </w:r>
            <w:r w:rsidR="00C44BD3">
              <w:rPr>
                <w:rFonts w:hAnsi="Century" w:hint="eastAsia"/>
                <w:sz w:val="18"/>
                <w:szCs w:val="18"/>
              </w:rPr>
              <w:t>t</w:t>
            </w:r>
            <w:r w:rsidRPr="00F37F25"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451478" w:rsidRPr="00F37F25" w:rsidRDefault="00C44BD3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コンポスト生産量</w:t>
            </w:r>
          </w:p>
          <w:p w:rsidR="00451478" w:rsidRPr="00F37F25" w:rsidRDefault="00451478" w:rsidP="00C44BD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</w:t>
            </w:r>
            <w:r w:rsidR="00C44BD3">
              <w:rPr>
                <w:rFonts w:hAnsi="Century" w:hint="eastAsia"/>
                <w:sz w:val="18"/>
                <w:szCs w:val="18"/>
              </w:rPr>
              <w:t>t</w:t>
            </w:r>
            <w:r w:rsidRPr="00F37F25"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C44BD3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C44BD3" w:rsidRDefault="00C44BD3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電気使用量</w:t>
            </w:r>
          </w:p>
          <w:p w:rsidR="00C44BD3" w:rsidRDefault="00C44BD3" w:rsidP="00AA1ADE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（k</w:t>
            </w:r>
            <w:r w:rsidR="00AA1ADE">
              <w:rPr>
                <w:rFonts w:hAnsi="Century" w:hint="eastAsia"/>
                <w:sz w:val="18"/>
                <w:szCs w:val="18"/>
              </w:rPr>
              <w:t>W</w:t>
            </w:r>
            <w:r>
              <w:rPr>
                <w:rFonts w:hAnsi="Century" w:hint="eastAsia"/>
                <w:sz w:val="18"/>
                <w:szCs w:val="18"/>
              </w:rPr>
              <w:t>h）</w:t>
            </w:r>
          </w:p>
        </w:tc>
        <w:tc>
          <w:tcPr>
            <w:tcW w:w="1884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</w:tr>
      <w:tr w:rsidR="00C44BD3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C44BD3" w:rsidRDefault="00C44BD3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水使用量</w:t>
            </w:r>
          </w:p>
          <w:p w:rsidR="00C44BD3" w:rsidRDefault="00C44BD3" w:rsidP="00C44B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(m</w:t>
            </w:r>
            <w:r w:rsidRPr="00F37F25">
              <w:rPr>
                <w:rFonts w:hAnsi="Century" w:hint="eastAsia"/>
                <w:sz w:val="18"/>
                <w:szCs w:val="18"/>
                <w:vertAlign w:val="superscript"/>
              </w:rPr>
              <w:t>3</w:t>
            </w:r>
            <w:r w:rsidRPr="00F37F25"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</w:tr>
      <w:tr w:rsidR="00C44BD3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C44BD3" w:rsidRDefault="00C44BD3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発酵槽温度</w:t>
            </w:r>
          </w:p>
          <w:p w:rsidR="00C44BD3" w:rsidRDefault="00C44BD3" w:rsidP="00C44B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（℃）</w:t>
            </w:r>
          </w:p>
        </w:tc>
        <w:tc>
          <w:tcPr>
            <w:tcW w:w="1884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44BD3" w:rsidRPr="00F37F25" w:rsidRDefault="00C44BD3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施設実働時間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(h)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実働日数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(日間)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Align w:val="center"/>
          </w:tcPr>
          <w:p w:rsidR="00451478" w:rsidRPr="00F37F25" w:rsidRDefault="00451478" w:rsidP="0033543E">
            <w:pPr>
              <w:overflowPunct w:val="0"/>
              <w:autoSpaceDE w:val="0"/>
              <w:autoSpaceDN w:val="0"/>
              <w:ind w:right="21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33543E">
              <w:rPr>
                <w:rFonts w:hAnsi="Century" w:hint="eastAsia"/>
                <w:spacing w:val="765"/>
                <w:kern w:val="0"/>
                <w:sz w:val="18"/>
                <w:szCs w:val="18"/>
                <w:fitText w:val="1890" w:id="880503040"/>
              </w:rPr>
              <w:t>備</w:t>
            </w:r>
            <w:r w:rsidRPr="0033543E">
              <w:rPr>
                <w:rFonts w:hAnsi="Century" w:hint="eastAsia"/>
                <w:kern w:val="0"/>
                <w:sz w:val="18"/>
                <w:szCs w:val="18"/>
                <w:fitText w:val="1890" w:id="880503040"/>
              </w:rPr>
              <w:t>考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</w:tbl>
    <w:p w:rsidR="00451478" w:rsidRPr="00F37F25" w:rsidRDefault="00451478" w:rsidP="00F37F25">
      <w:pPr>
        <w:wordWrap w:val="0"/>
        <w:overflowPunct w:val="0"/>
        <w:autoSpaceDE w:val="0"/>
        <w:autoSpaceDN w:val="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注　1　各施設ごとに別葉とすること。</w:t>
      </w:r>
    </w:p>
    <w:p w:rsidR="00451478" w:rsidRPr="00F37F25" w:rsidRDefault="00451478" w:rsidP="00F37F25">
      <w:pPr>
        <w:wordWrap w:val="0"/>
        <w:overflowPunct w:val="0"/>
        <w:autoSpaceDE w:val="0"/>
        <w:autoSpaceDN w:val="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　　2　※印については、第1期分のみ記入すること。</w:t>
      </w:r>
    </w:p>
    <w:p w:rsidR="00451478" w:rsidRPr="00F37F25" w:rsidRDefault="002F1E25" w:rsidP="00F37F25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 w:val="18"/>
          <w:szCs w:val="18"/>
        </w:rPr>
      </w:pPr>
      <w:r>
        <w:rPr>
          <w:rFonts w:hint="eastAsia"/>
          <w:color w:val="000000"/>
          <w:sz w:val="18"/>
        </w:rPr>
        <w:t>(日本産業規格A列4番)</w:t>
      </w:r>
    </w:p>
    <w:sectPr w:rsidR="00451478" w:rsidRPr="00F37F25" w:rsidSect="00C65D09">
      <w:pgSz w:w="11907" w:h="16839" w:code="9"/>
      <w:pgMar w:top="851" w:right="1134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72" w:rsidRDefault="00264F72">
      <w:r>
        <w:separator/>
      </w:r>
    </w:p>
  </w:endnote>
  <w:endnote w:type="continuationSeparator" w:id="0">
    <w:p w:rsidR="00264F72" w:rsidRDefault="0026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72" w:rsidRDefault="00264F72">
      <w:r>
        <w:separator/>
      </w:r>
    </w:p>
  </w:footnote>
  <w:footnote w:type="continuationSeparator" w:id="0">
    <w:p w:rsidR="00264F72" w:rsidRDefault="0026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7"/>
    <w:rsid w:val="00027ECB"/>
    <w:rsid w:val="000419A3"/>
    <w:rsid w:val="000A1EDC"/>
    <w:rsid w:val="000F5C15"/>
    <w:rsid w:val="00166947"/>
    <w:rsid w:val="00264F72"/>
    <w:rsid w:val="002F1E25"/>
    <w:rsid w:val="0032762F"/>
    <w:rsid w:val="0033543E"/>
    <w:rsid w:val="003D13AE"/>
    <w:rsid w:val="00451478"/>
    <w:rsid w:val="004819D5"/>
    <w:rsid w:val="004A75EA"/>
    <w:rsid w:val="004B29A0"/>
    <w:rsid w:val="005B47B7"/>
    <w:rsid w:val="006D1577"/>
    <w:rsid w:val="006D5615"/>
    <w:rsid w:val="00704124"/>
    <w:rsid w:val="00734F5E"/>
    <w:rsid w:val="009634CB"/>
    <w:rsid w:val="00993831"/>
    <w:rsid w:val="009A04DA"/>
    <w:rsid w:val="00AA1ADE"/>
    <w:rsid w:val="00AD1B9B"/>
    <w:rsid w:val="00AD30C3"/>
    <w:rsid w:val="00AE3AFC"/>
    <w:rsid w:val="00AF059F"/>
    <w:rsid w:val="00B24339"/>
    <w:rsid w:val="00C26122"/>
    <w:rsid w:val="00C44BD3"/>
    <w:rsid w:val="00C65D09"/>
    <w:rsid w:val="00C8093B"/>
    <w:rsid w:val="00CD33BA"/>
    <w:rsid w:val="00E55206"/>
    <w:rsid w:val="00E76808"/>
    <w:rsid w:val="00EE3D26"/>
    <w:rsid w:val="00F173E0"/>
    <w:rsid w:val="00F37F25"/>
    <w:rsid w:val="00F914FF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F7E0BA"/>
  <w15:chartTrackingRefBased/>
  <w15:docId w15:val="{228E551E-A425-4B15-BF2C-9A86D87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313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木下　麻衣子</cp:lastModifiedBy>
  <cp:revision>2</cp:revision>
  <cp:lastPrinted>2015-04-23T02:41:00Z</cp:lastPrinted>
  <dcterms:created xsi:type="dcterms:W3CDTF">2021-01-20T05:39:00Z</dcterms:created>
  <dcterms:modified xsi:type="dcterms:W3CDTF">2021-01-20T05:39:00Z</dcterms:modified>
</cp:coreProperties>
</file>