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AF" w:rsidRPr="00CC563A" w:rsidRDefault="00AF69AF" w:rsidP="001F5DE7">
      <w:pPr>
        <w:snapToGrid w:val="0"/>
        <w:spacing w:afterLines="50" w:after="238"/>
        <w:rPr>
          <w:snapToGrid w:val="0"/>
        </w:rPr>
      </w:pPr>
      <w:r>
        <w:rPr>
          <w:rFonts w:hint="eastAsia"/>
        </w:rPr>
        <w:t>第２号様式</w:t>
      </w:r>
      <w:bookmarkStart w:id="0" w:name="MOKUJI_66"/>
      <w:bookmarkEnd w:id="0"/>
      <w:r>
        <w:rPr>
          <w:rFonts w:hint="eastAsia"/>
        </w:rPr>
        <w:t>（第８条関係）（表）</w:t>
      </w:r>
    </w:p>
    <w:p w:rsidR="00AF69AF" w:rsidRPr="00CC563A" w:rsidRDefault="00CC563A">
      <w:pPr>
        <w:snapToGrid w:val="0"/>
        <w:spacing w:after="160"/>
        <w:jc w:val="center"/>
        <w:rPr>
          <w:snapToGrid w:val="0"/>
        </w:rPr>
      </w:pPr>
      <w:r w:rsidRPr="00CC563A">
        <w:rPr>
          <w:rFonts w:hint="eastAsia"/>
          <w:snapToGrid w:val="0"/>
          <w:spacing w:val="450"/>
        </w:rPr>
        <w:t>標識設置</w:t>
      </w:r>
      <w:r>
        <w:rPr>
          <w:rFonts w:hint="eastAsia"/>
          <w:snapToGrid w:val="0"/>
        </w:rPr>
        <w:t>届</w:t>
      </w: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708"/>
        <w:gridCol w:w="1836"/>
        <w:gridCol w:w="1818"/>
        <w:gridCol w:w="404"/>
        <w:gridCol w:w="53"/>
        <w:gridCol w:w="1068"/>
        <w:gridCol w:w="2759"/>
      </w:tblGrid>
      <w:tr w:rsidR="00AF69AF" w:rsidTr="00DF50B1">
        <w:trPr>
          <w:cantSplit/>
          <w:trHeight w:hRule="exact" w:val="3899"/>
        </w:trPr>
        <w:tc>
          <w:tcPr>
            <w:tcW w:w="9072" w:type="dxa"/>
            <w:gridSpan w:val="8"/>
            <w:vAlign w:val="bottom"/>
          </w:tcPr>
          <w:p w:rsidR="00AF69AF" w:rsidRPr="00CC563A" w:rsidRDefault="00AF69AF" w:rsidP="000A6CE3">
            <w:pPr>
              <w:snapToGrid w:val="0"/>
              <w:spacing w:beforeLines="50" w:before="238" w:line="360" w:lineRule="auto"/>
              <w:rPr>
                <w:snapToGrid w:val="0"/>
                <w:sz w:val="21"/>
                <w:szCs w:val="21"/>
              </w:rPr>
            </w:pPr>
            <w:r w:rsidRPr="0055521D">
              <w:rPr>
                <w:rFonts w:hint="eastAsia"/>
                <w:snapToGrid w:val="0"/>
                <w:sz w:val="21"/>
                <w:szCs w:val="21"/>
              </w:rPr>
              <w:t xml:space="preserve">　下記建築物に係る標識を　　年　　月　　日に設置したので、八王子市中高層建築物の建築に係る紛争の予防と調整に関する条例第５条第２項の規定により届け出ます。</w:t>
            </w:r>
            <w:bookmarkStart w:id="1" w:name="_GoBack"/>
            <w:bookmarkEnd w:id="1"/>
          </w:p>
          <w:p w:rsidR="00AF69AF" w:rsidRPr="00CC563A" w:rsidRDefault="003A508F" w:rsidP="0055521D">
            <w:pPr>
              <w:snapToGrid w:val="0"/>
              <w:spacing w:before="60" w:line="360" w:lineRule="auto"/>
              <w:rPr>
                <w:snapToGrid w:val="0"/>
                <w:sz w:val="21"/>
                <w:szCs w:val="21"/>
              </w:rPr>
            </w:pPr>
            <w:r>
              <w:rPr>
                <w:rFonts w:hint="eastAsia"/>
                <w:snapToGrid w:val="0"/>
                <w:sz w:val="21"/>
                <w:szCs w:val="21"/>
              </w:rPr>
              <w:t xml:space="preserve">　　　　　　　　　　　　　　　　　　　　　　　　　　　　　　　　　　</w:t>
            </w:r>
            <w:r w:rsidR="00AF69AF" w:rsidRPr="00C65787">
              <w:rPr>
                <w:rFonts w:hint="eastAsia"/>
                <w:snapToGrid w:val="0"/>
                <w:sz w:val="21"/>
                <w:szCs w:val="21"/>
              </w:rPr>
              <w:t xml:space="preserve">年　　月　　日　</w:t>
            </w:r>
          </w:p>
          <w:p w:rsidR="00AF69AF" w:rsidRPr="00CC563A" w:rsidRDefault="00AF69AF">
            <w:pPr>
              <w:snapToGrid w:val="0"/>
              <w:spacing w:line="360" w:lineRule="auto"/>
              <w:rPr>
                <w:snapToGrid w:val="0"/>
                <w:sz w:val="21"/>
                <w:szCs w:val="21"/>
              </w:rPr>
            </w:pPr>
            <w:r w:rsidRPr="00C65787">
              <w:rPr>
                <w:rFonts w:hint="eastAsia"/>
                <w:snapToGrid w:val="0"/>
                <w:sz w:val="21"/>
                <w:szCs w:val="21"/>
              </w:rPr>
              <w:t xml:space="preserve">　　　</w:t>
            </w:r>
            <w:r w:rsidR="006729BC">
              <w:rPr>
                <w:rFonts w:hint="eastAsia"/>
                <w:snapToGrid w:val="0"/>
                <w:sz w:val="21"/>
                <w:szCs w:val="21"/>
              </w:rPr>
              <w:t xml:space="preserve">　</w:t>
            </w:r>
            <w:r w:rsidRPr="00C65787">
              <w:rPr>
                <w:rFonts w:hint="eastAsia"/>
                <w:snapToGrid w:val="0"/>
                <w:sz w:val="21"/>
                <w:szCs w:val="21"/>
              </w:rPr>
              <w:t xml:space="preserve">　　　　殿</w:t>
            </w:r>
          </w:p>
          <w:p w:rsidR="00AF69AF" w:rsidRPr="00CC563A" w:rsidRDefault="00C65787" w:rsidP="00C65787">
            <w:pPr>
              <w:snapToGrid w:val="0"/>
              <w:rPr>
                <w:snapToGrid w:val="0"/>
                <w:sz w:val="21"/>
                <w:szCs w:val="21"/>
              </w:rPr>
            </w:pPr>
            <w:r>
              <w:rPr>
                <w:rFonts w:hint="eastAsia"/>
                <w:snapToGrid w:val="0"/>
                <w:sz w:val="21"/>
                <w:szCs w:val="21"/>
              </w:rPr>
              <w:t xml:space="preserve">　　　　　　　　　　　　　　　　　　　　　　　　　　　</w:t>
            </w:r>
            <w:r w:rsidR="00AF69AF" w:rsidRPr="00CC563A">
              <w:rPr>
                <w:rFonts w:hint="eastAsia"/>
                <w:snapToGrid w:val="0"/>
                <w:spacing w:val="210"/>
                <w:sz w:val="21"/>
                <w:szCs w:val="21"/>
              </w:rPr>
              <w:t>住</w:t>
            </w:r>
            <w:r w:rsidR="00AF69AF" w:rsidRPr="00C65787">
              <w:rPr>
                <w:rFonts w:hint="eastAsia"/>
                <w:snapToGrid w:val="0"/>
                <w:sz w:val="21"/>
                <w:szCs w:val="21"/>
              </w:rPr>
              <w:t xml:space="preserve">所　　　　　　　　　　　</w:t>
            </w:r>
          </w:p>
          <w:p w:rsidR="00AF69AF" w:rsidRPr="00CC563A" w:rsidRDefault="00C65787" w:rsidP="00C65787">
            <w:pPr>
              <w:snapToGrid w:val="0"/>
              <w:rPr>
                <w:snapToGrid w:val="0"/>
                <w:sz w:val="21"/>
                <w:szCs w:val="21"/>
              </w:rPr>
            </w:pPr>
            <w:r>
              <w:rPr>
                <w:rFonts w:hint="eastAsia"/>
                <w:snapToGrid w:val="0"/>
                <w:sz w:val="21"/>
                <w:szCs w:val="21"/>
              </w:rPr>
              <w:t xml:space="preserve">　　　　　　　　　　　　　　　　　　　　　　　</w:t>
            </w:r>
            <w:r w:rsidR="00AF69AF" w:rsidRPr="00C65787">
              <w:rPr>
                <w:rFonts w:hint="eastAsia"/>
                <w:snapToGrid w:val="0"/>
                <w:sz w:val="21"/>
                <w:szCs w:val="21"/>
              </w:rPr>
              <w:t xml:space="preserve">建築主　</w:t>
            </w:r>
            <w:r w:rsidR="00AF69AF" w:rsidRPr="00CC563A">
              <w:rPr>
                <w:rFonts w:hint="eastAsia"/>
                <w:snapToGrid w:val="0"/>
                <w:spacing w:val="210"/>
                <w:sz w:val="21"/>
                <w:szCs w:val="21"/>
              </w:rPr>
              <w:t>氏</w:t>
            </w:r>
            <w:r w:rsidR="00AF69AF" w:rsidRPr="00C65787">
              <w:rPr>
                <w:rFonts w:hint="eastAsia"/>
                <w:snapToGrid w:val="0"/>
                <w:sz w:val="21"/>
                <w:szCs w:val="21"/>
              </w:rPr>
              <w:t xml:space="preserve">名　　　　</w:t>
            </w:r>
            <w:r w:rsidR="006729BC">
              <w:rPr>
                <w:rFonts w:hint="eastAsia"/>
                <w:snapToGrid w:val="0"/>
                <w:sz w:val="21"/>
                <w:szCs w:val="21"/>
              </w:rPr>
              <w:t xml:space="preserve">　</w:t>
            </w:r>
            <w:r w:rsidR="00AF69AF" w:rsidRPr="00C65787">
              <w:rPr>
                <w:rFonts w:hint="eastAsia"/>
                <w:snapToGrid w:val="0"/>
                <w:sz w:val="21"/>
                <w:szCs w:val="21"/>
              </w:rPr>
              <w:t xml:space="preserve">　　　　　　</w:t>
            </w:r>
          </w:p>
          <w:p w:rsidR="00AF69AF" w:rsidRPr="00CC563A" w:rsidRDefault="00C65787" w:rsidP="00C65787">
            <w:pPr>
              <w:snapToGrid w:val="0"/>
              <w:rPr>
                <w:snapToGrid w:val="0"/>
                <w:sz w:val="21"/>
                <w:szCs w:val="21"/>
              </w:rPr>
            </w:pPr>
            <w:r>
              <w:rPr>
                <w:rFonts w:hint="eastAsia"/>
                <w:snapToGrid w:val="0"/>
                <w:sz w:val="21"/>
                <w:szCs w:val="21"/>
              </w:rPr>
              <w:t xml:space="preserve">　　　　　　　　　　　　　　　　　　　　　　　　　　　</w:t>
            </w:r>
            <w:r w:rsidR="00AF69AF" w:rsidRPr="00CC563A">
              <w:rPr>
                <w:rFonts w:hint="eastAsia"/>
                <w:snapToGrid w:val="0"/>
                <w:spacing w:val="210"/>
                <w:sz w:val="21"/>
                <w:szCs w:val="21"/>
              </w:rPr>
              <w:t>電</w:t>
            </w:r>
            <w:r w:rsidR="00AF69AF" w:rsidRPr="00C65787">
              <w:rPr>
                <w:rFonts w:hint="eastAsia"/>
                <w:snapToGrid w:val="0"/>
                <w:sz w:val="21"/>
                <w:szCs w:val="21"/>
              </w:rPr>
              <w:t>話　　（</w:t>
            </w:r>
            <w:r w:rsidR="007B5E75">
              <w:rPr>
                <w:rFonts w:hint="eastAsia"/>
                <w:snapToGrid w:val="0"/>
                <w:sz w:val="21"/>
                <w:szCs w:val="21"/>
              </w:rPr>
              <w:t xml:space="preserve">　</w:t>
            </w:r>
            <w:r w:rsidR="00AF69AF" w:rsidRPr="00C65787">
              <w:rPr>
                <w:rFonts w:hint="eastAsia"/>
                <w:snapToGrid w:val="0"/>
                <w:sz w:val="21"/>
                <w:szCs w:val="21"/>
              </w:rPr>
              <w:t xml:space="preserve">　）　　　　　</w:t>
            </w:r>
          </w:p>
          <w:p w:rsidR="000C1DAD" w:rsidRPr="00CC563A" w:rsidRDefault="00D01C15" w:rsidP="004E2CCB">
            <w:pPr>
              <w:ind w:leftChars="2295" w:left="5782" w:rightChars="75" w:right="189"/>
              <w:rPr>
                <w:sz w:val="21"/>
                <w:szCs w:val="21"/>
              </w:rPr>
            </w:pPr>
            <w:r>
              <w:rPr>
                <w:noProof/>
              </w:rPr>
              <mc:AlternateContent>
                <mc:Choice Requires="wps">
                  <w:drawing>
                    <wp:anchor distT="0" distB="0" distL="114300" distR="114300" simplePos="0" relativeHeight="251652096" behindDoc="0" locked="0" layoutInCell="1" allowOverlap="1">
                      <wp:simplePos x="0" y="0"/>
                      <wp:positionH relativeFrom="column">
                        <wp:posOffset>3569970</wp:posOffset>
                      </wp:positionH>
                      <wp:positionV relativeFrom="paragraph">
                        <wp:posOffset>29210</wp:posOffset>
                      </wp:positionV>
                      <wp:extent cx="2012315" cy="276225"/>
                      <wp:effectExtent l="12700"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9BB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1.1pt;margin-top:2.3pt;width:158.4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eAiAIAAB8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">
                      <v:textbox inset="5.85pt,.7pt,5.85pt,.7pt"/>
                    </v:shape>
                  </w:pict>
                </mc:Fallback>
              </mc:AlternateContent>
            </w:r>
            <w:r w:rsidR="000C1DAD" w:rsidRPr="004E2CCB">
              <w:rPr>
                <w:rFonts w:hint="eastAsia"/>
                <w:sz w:val="21"/>
                <w:szCs w:val="21"/>
              </w:rPr>
              <w:t>法人</w:t>
            </w:r>
            <w:r w:rsidR="000C1DAD">
              <w:rPr>
                <w:rFonts w:hint="eastAsia"/>
                <w:sz w:val="21"/>
                <w:szCs w:val="21"/>
              </w:rPr>
              <w:t>にあつては、その事務所</w:t>
            </w:r>
          </w:p>
          <w:p w:rsidR="00AF69AF" w:rsidRPr="00CC563A" w:rsidRDefault="000C1DAD" w:rsidP="000C1DAD">
            <w:pPr>
              <w:ind w:firstLineChars="2600" w:firstLine="5771"/>
              <w:rPr>
                <w:sz w:val="21"/>
                <w:szCs w:val="21"/>
              </w:rPr>
            </w:pPr>
            <w:r>
              <w:rPr>
                <w:rFonts w:hint="eastAsia"/>
                <w:sz w:val="21"/>
                <w:szCs w:val="21"/>
              </w:rPr>
              <w:t>の所在地、名称及び代表者</w:t>
            </w:r>
          </w:p>
          <w:p w:rsidR="00AF69AF" w:rsidRPr="00CC563A" w:rsidRDefault="00AF69AF" w:rsidP="00D86A4B">
            <w:pPr>
              <w:snapToGrid w:val="0"/>
              <w:spacing w:line="240" w:lineRule="exact"/>
              <w:ind w:firstLineChars="2600" w:firstLine="5771"/>
              <w:rPr>
                <w:snapToGrid w:val="0"/>
                <w:sz w:val="21"/>
                <w:szCs w:val="21"/>
              </w:rPr>
            </w:pPr>
            <w:r w:rsidRPr="00C65787">
              <w:rPr>
                <w:rFonts w:hint="eastAsia"/>
                <w:snapToGrid w:val="0"/>
                <w:sz w:val="21"/>
                <w:szCs w:val="21"/>
              </w:rPr>
              <w:t xml:space="preserve">連絡先（所属・氏名・電話）　</w:t>
            </w:r>
          </w:p>
          <w:p w:rsidR="00DF50B1" w:rsidRPr="00CC563A" w:rsidRDefault="00AF69AF" w:rsidP="00DF50B1">
            <w:pPr>
              <w:pStyle w:val="af5"/>
              <w:rPr>
                <w:snapToGrid w:val="0"/>
              </w:rPr>
            </w:pPr>
            <w:r w:rsidRPr="00C65787">
              <w:rPr>
                <w:rFonts w:hint="eastAsia"/>
                <w:snapToGrid w:val="0"/>
              </w:rPr>
              <w:t>記</w:t>
            </w:r>
          </w:p>
          <w:p w:rsidR="00DF50B1" w:rsidRPr="00CC563A" w:rsidRDefault="00DF50B1" w:rsidP="00DF50B1">
            <w:pPr>
              <w:rPr>
                <w:snapToGrid w:val="0"/>
              </w:rPr>
            </w:pPr>
          </w:p>
          <w:p w:rsidR="00DF50B1" w:rsidRPr="00CC563A" w:rsidRDefault="00DF50B1" w:rsidP="00DF50B1">
            <w:pPr>
              <w:rPr>
                <w:snapToGrid w:val="0"/>
              </w:rPr>
            </w:pPr>
          </w:p>
          <w:p w:rsidR="00AF69AF" w:rsidRPr="00CC563A" w:rsidRDefault="00DF50B1" w:rsidP="00DF50B1">
            <w:pPr>
              <w:pStyle w:val="afb"/>
            </w:pPr>
            <w:r>
              <w:rPr>
                <w:rFonts w:hint="eastAsia"/>
              </w:rPr>
              <w:t>以上</w:t>
            </w:r>
          </w:p>
          <w:p w:rsidR="00DF50B1" w:rsidRPr="00C65787" w:rsidRDefault="00DF50B1" w:rsidP="00DF50B1">
            <w:pPr>
              <w:rPr>
                <w:snapToGrid w:val="0"/>
              </w:rPr>
            </w:pPr>
          </w:p>
        </w:tc>
      </w:tr>
      <w:tr w:rsidR="00AF69AF" w:rsidRPr="00C65787" w:rsidTr="00DF50B1">
        <w:trPr>
          <w:cantSplit/>
          <w:trHeight w:val="474"/>
        </w:trPr>
        <w:tc>
          <w:tcPr>
            <w:tcW w:w="426" w:type="dxa"/>
            <w:tcBorders>
              <w:right w:val="nil"/>
            </w:tcBorders>
            <w:vAlign w:val="center"/>
          </w:tcPr>
          <w:p w:rsidR="00AF69AF" w:rsidRPr="000A6CE3" w:rsidRDefault="00AF69AF" w:rsidP="00F16C54">
            <w:pPr>
              <w:rPr>
                <w:sz w:val="21"/>
                <w:szCs w:val="21"/>
              </w:rPr>
            </w:pPr>
            <w:r w:rsidRPr="000A6CE3">
              <w:rPr>
                <w:rFonts w:hint="eastAsia"/>
                <w:sz w:val="21"/>
                <w:szCs w:val="21"/>
              </w:rPr>
              <w:t>１</w:t>
            </w:r>
          </w:p>
        </w:tc>
        <w:tc>
          <w:tcPr>
            <w:tcW w:w="2544" w:type="dxa"/>
            <w:gridSpan w:val="2"/>
            <w:tcBorders>
              <w:left w:val="nil"/>
            </w:tcBorders>
            <w:vAlign w:val="center"/>
          </w:tcPr>
          <w:p w:rsidR="00AF69AF" w:rsidRPr="000A6CE3" w:rsidRDefault="00AF69AF" w:rsidP="00F16C54">
            <w:pPr>
              <w:jc w:val="distribute"/>
              <w:rPr>
                <w:sz w:val="21"/>
                <w:szCs w:val="21"/>
              </w:rPr>
            </w:pPr>
            <w:r w:rsidRPr="000A6CE3">
              <w:rPr>
                <w:rFonts w:hint="eastAsia"/>
                <w:sz w:val="21"/>
                <w:szCs w:val="21"/>
              </w:rPr>
              <w:t>建築物の名称</w:t>
            </w:r>
          </w:p>
        </w:tc>
        <w:tc>
          <w:tcPr>
            <w:tcW w:w="6102" w:type="dxa"/>
            <w:gridSpan w:val="5"/>
            <w:vAlign w:val="center"/>
          </w:tcPr>
          <w:p w:rsidR="00AF69AF" w:rsidRPr="00C65787" w:rsidRDefault="00AF69AF" w:rsidP="00F16C54">
            <w:pPr>
              <w:snapToGrid w:val="0"/>
              <w:rPr>
                <w:snapToGrid w:val="0"/>
                <w:sz w:val="21"/>
                <w:szCs w:val="21"/>
              </w:rPr>
            </w:pPr>
          </w:p>
        </w:tc>
      </w:tr>
      <w:tr w:rsidR="00AF69AF" w:rsidRPr="00C65787" w:rsidTr="00DF50B1">
        <w:trPr>
          <w:cantSplit/>
          <w:trHeight w:val="474"/>
        </w:trPr>
        <w:tc>
          <w:tcPr>
            <w:tcW w:w="426" w:type="dxa"/>
            <w:tcBorders>
              <w:right w:val="nil"/>
            </w:tcBorders>
            <w:vAlign w:val="center"/>
          </w:tcPr>
          <w:p w:rsidR="00AF69AF" w:rsidRPr="00C65787" w:rsidRDefault="00AF69AF" w:rsidP="000A6CE3">
            <w:pPr>
              <w:snapToGrid w:val="0"/>
              <w:rPr>
                <w:snapToGrid w:val="0"/>
                <w:sz w:val="21"/>
                <w:szCs w:val="21"/>
              </w:rPr>
            </w:pPr>
            <w:r w:rsidRPr="00C65787">
              <w:rPr>
                <w:rFonts w:hint="eastAsia"/>
                <w:snapToGrid w:val="0"/>
                <w:sz w:val="21"/>
                <w:szCs w:val="21"/>
              </w:rPr>
              <w:t>２</w:t>
            </w:r>
          </w:p>
        </w:tc>
        <w:tc>
          <w:tcPr>
            <w:tcW w:w="2544" w:type="dxa"/>
            <w:gridSpan w:val="2"/>
            <w:tcBorders>
              <w:left w:val="nil"/>
            </w:tcBorders>
            <w:vAlign w:val="center"/>
          </w:tcPr>
          <w:p w:rsidR="00AF69AF" w:rsidRPr="00C65787" w:rsidRDefault="00AF69AF" w:rsidP="000A6CE3">
            <w:pPr>
              <w:snapToGrid w:val="0"/>
              <w:jc w:val="distribute"/>
              <w:rPr>
                <w:snapToGrid w:val="0"/>
                <w:sz w:val="21"/>
                <w:szCs w:val="21"/>
              </w:rPr>
            </w:pPr>
            <w:r w:rsidRPr="00C65787">
              <w:rPr>
                <w:rFonts w:hint="eastAsia"/>
                <w:snapToGrid w:val="0"/>
                <w:sz w:val="21"/>
                <w:szCs w:val="21"/>
              </w:rPr>
              <w:t>設計者住所・氏名</w:t>
            </w:r>
          </w:p>
        </w:tc>
        <w:tc>
          <w:tcPr>
            <w:tcW w:w="6102" w:type="dxa"/>
            <w:gridSpan w:val="5"/>
            <w:vAlign w:val="center"/>
          </w:tcPr>
          <w:p w:rsidR="00AF69AF" w:rsidRPr="00C65787" w:rsidRDefault="00AF69AF" w:rsidP="000A6CE3">
            <w:pPr>
              <w:snapToGrid w:val="0"/>
              <w:rPr>
                <w:snapToGrid w:val="0"/>
                <w:sz w:val="21"/>
                <w:szCs w:val="21"/>
              </w:rPr>
            </w:pPr>
          </w:p>
        </w:tc>
      </w:tr>
      <w:tr w:rsidR="00AF69AF" w:rsidRPr="00C65787" w:rsidTr="00DF50B1">
        <w:trPr>
          <w:cantSplit/>
          <w:trHeight w:val="474"/>
        </w:trPr>
        <w:tc>
          <w:tcPr>
            <w:tcW w:w="426" w:type="dxa"/>
            <w:tcBorders>
              <w:right w:val="nil"/>
            </w:tcBorders>
            <w:vAlign w:val="center"/>
          </w:tcPr>
          <w:p w:rsidR="00AF69AF" w:rsidRPr="00C65787" w:rsidRDefault="00AF69AF" w:rsidP="000A6CE3">
            <w:pPr>
              <w:snapToGrid w:val="0"/>
              <w:rPr>
                <w:snapToGrid w:val="0"/>
                <w:sz w:val="21"/>
                <w:szCs w:val="21"/>
              </w:rPr>
            </w:pPr>
            <w:r w:rsidRPr="00C65787">
              <w:rPr>
                <w:rFonts w:hint="eastAsia"/>
                <w:snapToGrid w:val="0"/>
                <w:sz w:val="21"/>
                <w:szCs w:val="21"/>
              </w:rPr>
              <w:t>３</w:t>
            </w:r>
          </w:p>
        </w:tc>
        <w:tc>
          <w:tcPr>
            <w:tcW w:w="2544" w:type="dxa"/>
            <w:gridSpan w:val="2"/>
            <w:tcBorders>
              <w:left w:val="nil"/>
            </w:tcBorders>
            <w:vAlign w:val="center"/>
          </w:tcPr>
          <w:p w:rsidR="00AF69AF" w:rsidRPr="00C65787" w:rsidRDefault="00AF69AF" w:rsidP="000A6CE3">
            <w:pPr>
              <w:snapToGrid w:val="0"/>
              <w:jc w:val="distribute"/>
              <w:rPr>
                <w:snapToGrid w:val="0"/>
                <w:sz w:val="21"/>
                <w:szCs w:val="21"/>
              </w:rPr>
            </w:pPr>
            <w:r w:rsidRPr="00C65787">
              <w:rPr>
                <w:rFonts w:hint="eastAsia"/>
                <w:snapToGrid w:val="0"/>
                <w:sz w:val="21"/>
                <w:szCs w:val="21"/>
              </w:rPr>
              <w:t>施工者住所・氏名</w:t>
            </w:r>
          </w:p>
        </w:tc>
        <w:tc>
          <w:tcPr>
            <w:tcW w:w="6102" w:type="dxa"/>
            <w:gridSpan w:val="5"/>
            <w:vAlign w:val="center"/>
          </w:tcPr>
          <w:p w:rsidR="00AF69AF" w:rsidRPr="00C65787" w:rsidRDefault="00AF69AF" w:rsidP="000A6CE3">
            <w:pPr>
              <w:snapToGrid w:val="0"/>
              <w:rPr>
                <w:snapToGrid w:val="0"/>
                <w:sz w:val="21"/>
                <w:szCs w:val="21"/>
              </w:rPr>
            </w:pPr>
          </w:p>
        </w:tc>
      </w:tr>
      <w:tr w:rsidR="00AF69AF" w:rsidRPr="00C65787" w:rsidTr="00DF50B1">
        <w:trPr>
          <w:cantSplit/>
          <w:trHeight w:val="474"/>
        </w:trPr>
        <w:tc>
          <w:tcPr>
            <w:tcW w:w="1134" w:type="dxa"/>
            <w:gridSpan w:val="2"/>
            <w:vMerge w:val="restart"/>
            <w:vAlign w:val="center"/>
          </w:tcPr>
          <w:p w:rsidR="00AF69AF" w:rsidRPr="00F16C54" w:rsidRDefault="00AF69AF" w:rsidP="007C5E2F">
            <w:pPr>
              <w:ind w:left="222" w:hangingChars="100" w:hanging="222"/>
              <w:rPr>
                <w:sz w:val="21"/>
                <w:szCs w:val="21"/>
              </w:rPr>
            </w:pPr>
            <w:r w:rsidRPr="00F16C54">
              <w:rPr>
                <w:rFonts w:hint="eastAsia"/>
                <w:sz w:val="21"/>
                <w:szCs w:val="21"/>
              </w:rPr>
              <w:t>４　建築敷地の位置</w:t>
            </w:r>
          </w:p>
        </w:tc>
        <w:tc>
          <w:tcPr>
            <w:tcW w:w="1836" w:type="dxa"/>
            <w:vAlign w:val="center"/>
          </w:tcPr>
          <w:p w:rsidR="00AF69AF" w:rsidRPr="00C65787" w:rsidRDefault="00C65787" w:rsidP="00F16C54">
            <w:pPr>
              <w:snapToGrid w:val="0"/>
              <w:jc w:val="distribute"/>
              <w:rPr>
                <w:snapToGrid w:val="0"/>
                <w:sz w:val="21"/>
                <w:szCs w:val="21"/>
              </w:rPr>
            </w:pPr>
            <w:r>
              <w:rPr>
                <w:rFonts w:hint="eastAsia"/>
                <w:snapToGrid w:val="0"/>
                <w:sz w:val="21"/>
                <w:szCs w:val="21"/>
              </w:rPr>
              <w:t>⑴</w:t>
            </w:r>
            <w:r w:rsidR="00AF69AF" w:rsidRPr="00C65787">
              <w:rPr>
                <w:rFonts w:hint="eastAsia"/>
                <w:snapToGrid w:val="0"/>
                <w:sz w:val="21"/>
                <w:szCs w:val="21"/>
              </w:rPr>
              <w:t xml:space="preserve">　地名地番</w:t>
            </w:r>
          </w:p>
        </w:tc>
        <w:tc>
          <w:tcPr>
            <w:tcW w:w="6102" w:type="dxa"/>
            <w:gridSpan w:val="5"/>
            <w:vAlign w:val="center"/>
          </w:tcPr>
          <w:p w:rsidR="00AF69AF" w:rsidRPr="00C65787" w:rsidRDefault="00AF69AF">
            <w:pPr>
              <w:snapToGrid w:val="0"/>
              <w:rPr>
                <w:snapToGrid w:val="0"/>
                <w:sz w:val="21"/>
                <w:szCs w:val="21"/>
              </w:rPr>
            </w:pPr>
          </w:p>
        </w:tc>
      </w:tr>
      <w:tr w:rsidR="00AF69AF" w:rsidTr="00DF50B1">
        <w:trPr>
          <w:cantSplit/>
          <w:trHeight w:val="474"/>
        </w:trPr>
        <w:tc>
          <w:tcPr>
            <w:tcW w:w="1134" w:type="dxa"/>
            <w:gridSpan w:val="2"/>
            <w:vMerge/>
            <w:vAlign w:val="center"/>
          </w:tcPr>
          <w:p w:rsidR="00AF69AF" w:rsidRDefault="00AF69AF">
            <w:pPr>
              <w:snapToGrid w:val="0"/>
              <w:spacing w:line="210" w:lineRule="exact"/>
              <w:rPr>
                <w:snapToGrid w:val="0"/>
              </w:rPr>
            </w:pPr>
          </w:p>
        </w:tc>
        <w:tc>
          <w:tcPr>
            <w:tcW w:w="1836" w:type="dxa"/>
            <w:vAlign w:val="center"/>
          </w:tcPr>
          <w:p w:rsidR="00AF69AF" w:rsidRPr="00C65787" w:rsidRDefault="00AA4EE7" w:rsidP="00F16C54">
            <w:pPr>
              <w:snapToGrid w:val="0"/>
              <w:jc w:val="distribute"/>
              <w:rPr>
                <w:snapToGrid w:val="0"/>
                <w:sz w:val="21"/>
                <w:szCs w:val="21"/>
              </w:rPr>
            </w:pPr>
            <w:r>
              <w:rPr>
                <w:rFonts w:hint="eastAsia"/>
                <w:snapToGrid w:val="0"/>
                <w:sz w:val="21"/>
                <w:szCs w:val="21"/>
              </w:rPr>
              <w:t>⑵</w:t>
            </w:r>
            <w:r w:rsidR="00AF69AF" w:rsidRPr="00C65787">
              <w:rPr>
                <w:rFonts w:hint="eastAsia"/>
                <w:snapToGrid w:val="0"/>
                <w:sz w:val="21"/>
                <w:szCs w:val="21"/>
              </w:rPr>
              <w:t xml:space="preserve">　用途地域</w:t>
            </w:r>
          </w:p>
        </w:tc>
        <w:tc>
          <w:tcPr>
            <w:tcW w:w="6102" w:type="dxa"/>
            <w:gridSpan w:val="5"/>
            <w:vAlign w:val="center"/>
          </w:tcPr>
          <w:p w:rsidR="00AF69AF" w:rsidRDefault="00AF69AF">
            <w:pPr>
              <w:snapToGrid w:val="0"/>
              <w:rPr>
                <w:snapToGrid w:val="0"/>
              </w:rPr>
            </w:pPr>
          </w:p>
        </w:tc>
      </w:tr>
      <w:tr w:rsidR="00AF69AF" w:rsidRPr="00AA4EE7" w:rsidTr="00DF50B1">
        <w:trPr>
          <w:cantSplit/>
          <w:trHeight w:val="474"/>
        </w:trPr>
        <w:tc>
          <w:tcPr>
            <w:tcW w:w="426" w:type="dxa"/>
            <w:tcBorders>
              <w:right w:val="nil"/>
            </w:tcBorders>
            <w:vAlign w:val="center"/>
          </w:tcPr>
          <w:p w:rsidR="00AF69AF" w:rsidRPr="00AA4EE7" w:rsidRDefault="00AF69AF" w:rsidP="00F16C54">
            <w:pPr>
              <w:snapToGrid w:val="0"/>
              <w:rPr>
                <w:snapToGrid w:val="0"/>
                <w:sz w:val="21"/>
                <w:szCs w:val="21"/>
              </w:rPr>
            </w:pPr>
            <w:r w:rsidRPr="00AA4EE7">
              <w:rPr>
                <w:rFonts w:hint="eastAsia"/>
                <w:snapToGrid w:val="0"/>
                <w:sz w:val="21"/>
                <w:szCs w:val="21"/>
              </w:rPr>
              <w:t>５</w:t>
            </w:r>
          </w:p>
        </w:tc>
        <w:tc>
          <w:tcPr>
            <w:tcW w:w="2544" w:type="dxa"/>
            <w:gridSpan w:val="2"/>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主要用途</w:t>
            </w:r>
          </w:p>
        </w:tc>
        <w:tc>
          <w:tcPr>
            <w:tcW w:w="1818" w:type="dxa"/>
            <w:vAlign w:val="center"/>
          </w:tcPr>
          <w:p w:rsidR="00AF69AF" w:rsidRPr="00AA4EE7" w:rsidRDefault="00AF69AF" w:rsidP="00F16C54">
            <w:pPr>
              <w:snapToGrid w:val="0"/>
              <w:rPr>
                <w:snapToGrid w:val="0"/>
                <w:sz w:val="21"/>
                <w:szCs w:val="21"/>
              </w:rPr>
            </w:pPr>
          </w:p>
        </w:tc>
        <w:tc>
          <w:tcPr>
            <w:tcW w:w="404" w:type="dxa"/>
            <w:tcBorders>
              <w:right w:val="nil"/>
            </w:tcBorders>
            <w:vAlign w:val="center"/>
          </w:tcPr>
          <w:p w:rsidR="00AF69AF" w:rsidRPr="001B6EF9" w:rsidRDefault="001B6EF9" w:rsidP="001B6EF9">
            <w:pPr>
              <w:rPr>
                <w:snapToGrid w:val="0"/>
                <w:sz w:val="21"/>
                <w:szCs w:val="21"/>
              </w:rPr>
            </w:pPr>
            <w:r>
              <w:rPr>
                <w:rFonts w:hint="eastAsia"/>
                <w:snapToGrid w:val="0"/>
                <w:sz w:val="21"/>
                <w:szCs w:val="21"/>
              </w:rPr>
              <w:t>６</w:t>
            </w:r>
          </w:p>
        </w:tc>
        <w:tc>
          <w:tcPr>
            <w:tcW w:w="1121" w:type="dxa"/>
            <w:gridSpan w:val="2"/>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工事種別</w:t>
            </w:r>
          </w:p>
        </w:tc>
        <w:tc>
          <w:tcPr>
            <w:tcW w:w="2759" w:type="dxa"/>
            <w:vAlign w:val="center"/>
          </w:tcPr>
          <w:p w:rsidR="00AF69AF" w:rsidRPr="00AA4EE7" w:rsidRDefault="00AF69AF" w:rsidP="00F16C54">
            <w:pPr>
              <w:snapToGrid w:val="0"/>
              <w:rPr>
                <w:snapToGrid w:val="0"/>
                <w:sz w:val="21"/>
                <w:szCs w:val="21"/>
              </w:rPr>
            </w:pPr>
          </w:p>
        </w:tc>
      </w:tr>
      <w:tr w:rsidR="00AF69AF" w:rsidRPr="00AA4EE7" w:rsidTr="00DF50B1">
        <w:trPr>
          <w:cantSplit/>
          <w:trHeight w:val="474"/>
        </w:trPr>
        <w:tc>
          <w:tcPr>
            <w:tcW w:w="1134" w:type="dxa"/>
            <w:gridSpan w:val="2"/>
            <w:vMerge w:val="restart"/>
            <w:vAlign w:val="center"/>
          </w:tcPr>
          <w:p w:rsidR="00AF69AF" w:rsidRPr="00F16C54" w:rsidRDefault="00AF69AF" w:rsidP="007C5E2F">
            <w:pPr>
              <w:ind w:left="222" w:hangingChars="100" w:hanging="222"/>
              <w:rPr>
                <w:sz w:val="21"/>
                <w:szCs w:val="21"/>
              </w:rPr>
            </w:pPr>
            <w:r w:rsidRPr="00F16C54">
              <w:rPr>
                <w:rFonts w:hint="eastAsia"/>
                <w:sz w:val="21"/>
                <w:szCs w:val="21"/>
              </w:rPr>
              <w:t>７　計画に係る建築物</w:t>
            </w:r>
          </w:p>
        </w:tc>
        <w:tc>
          <w:tcPr>
            <w:tcW w:w="1836" w:type="dxa"/>
            <w:vAlign w:val="center"/>
          </w:tcPr>
          <w:p w:rsidR="00AF69AF" w:rsidRPr="00F16C54" w:rsidRDefault="00AA4EE7" w:rsidP="00CC563A">
            <w:pPr>
              <w:rPr>
                <w:sz w:val="21"/>
                <w:szCs w:val="21"/>
              </w:rPr>
            </w:pPr>
            <w:r w:rsidRPr="00F16C54">
              <w:rPr>
                <w:rFonts w:hint="eastAsia"/>
                <w:sz w:val="21"/>
                <w:szCs w:val="21"/>
              </w:rPr>
              <w:t xml:space="preserve">⑴　</w:t>
            </w:r>
            <w:r w:rsidR="00AF69AF" w:rsidRPr="00CC563A">
              <w:rPr>
                <w:rFonts w:hint="eastAsia"/>
                <w:spacing w:val="420"/>
                <w:sz w:val="21"/>
                <w:szCs w:val="21"/>
              </w:rPr>
              <w:t>高</w:t>
            </w:r>
            <w:r w:rsidR="00AF69AF" w:rsidRPr="00F16C54">
              <w:rPr>
                <w:rFonts w:hint="eastAsia"/>
                <w:sz w:val="21"/>
                <w:szCs w:val="21"/>
              </w:rPr>
              <w:t>さ</w:t>
            </w:r>
          </w:p>
        </w:tc>
        <w:tc>
          <w:tcPr>
            <w:tcW w:w="1818" w:type="dxa"/>
            <w:vAlign w:val="center"/>
          </w:tcPr>
          <w:p w:rsidR="00AF69AF" w:rsidRPr="00AA4EE7" w:rsidRDefault="00D01C15" w:rsidP="00CC563A">
            <w:pPr>
              <w:snapToGrid w:val="0"/>
              <w:ind w:right="-105" w:firstLineChars="200" w:firstLine="504"/>
              <w:rPr>
                <w:snapToGrid w:val="0"/>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441325</wp:posOffset>
                      </wp:positionH>
                      <wp:positionV relativeFrom="paragraph">
                        <wp:posOffset>24765</wp:posOffset>
                      </wp:positionV>
                      <wp:extent cx="607695" cy="262890"/>
                      <wp:effectExtent l="8255" t="13335" r="127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62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D5BA" id="AutoShape 3" o:spid="_x0000_s1026" type="#_x0000_t185" style="position:absolute;left:0;text-align:left;margin-left:34.75pt;margin-top:1.95pt;width:47.8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">
                      <v:textbox inset="5.85pt,.7pt,5.85pt,.7pt"/>
                    </v:shape>
                  </w:pict>
                </mc:Fallback>
              </mc:AlternateContent>
            </w:r>
            <w:r w:rsidR="00AF69AF" w:rsidRPr="00AA4EE7">
              <w:rPr>
                <w:rFonts w:hint="eastAsia"/>
                <w:snapToGrid w:val="0"/>
                <w:sz w:val="21"/>
                <w:szCs w:val="21"/>
              </w:rPr>
              <w:t>ｍ</w:t>
            </w:r>
            <w:r w:rsidR="001B6EF9">
              <w:rPr>
                <w:snapToGrid w:val="0"/>
                <w:sz w:val="21"/>
                <w:szCs w:val="21"/>
              </w:rPr>
              <w:t xml:space="preserve"> </w:t>
            </w:r>
            <w:r w:rsidR="00AF69AF" w:rsidRPr="00AA4EE7">
              <w:rPr>
                <w:snapToGrid w:val="0"/>
                <w:sz w:val="21"/>
                <w:szCs w:val="21"/>
              </w:rPr>
              <w:fldChar w:fldCharType="begin"/>
            </w:r>
            <w:r w:rsidR="00AF69AF" w:rsidRPr="00AA4EE7">
              <w:rPr>
                <w:snapToGrid w:val="0"/>
                <w:sz w:val="21"/>
                <w:szCs w:val="21"/>
              </w:rPr>
              <w:instrText>eq \o \al(\s \up 5(</w:instrText>
            </w:r>
            <w:r w:rsidR="00AF69AF" w:rsidRPr="00AA4EE7">
              <w:rPr>
                <w:rFonts w:hint="eastAsia"/>
                <w:snapToGrid w:val="0"/>
                <w:sz w:val="21"/>
                <w:szCs w:val="21"/>
              </w:rPr>
              <w:instrText xml:space="preserve">最高　　</w:instrText>
            </w:r>
            <w:r w:rsidR="00AF69AF" w:rsidRPr="00AA4EE7">
              <w:rPr>
                <w:snapToGrid w:val="0"/>
                <w:sz w:val="21"/>
                <w:szCs w:val="21"/>
              </w:rPr>
              <w:instrText>),\s \up-5(</w:instrText>
            </w:r>
            <w:r w:rsidR="00AF69AF" w:rsidRPr="00AA4EE7">
              <w:rPr>
                <w:rFonts w:hint="eastAsia"/>
                <w:snapToGrid w:val="0"/>
                <w:sz w:val="21"/>
                <w:szCs w:val="21"/>
              </w:rPr>
              <w:instrText xml:space="preserve">　　　ｍ</w:instrText>
            </w:r>
            <w:r w:rsidR="00AF69AF" w:rsidRPr="00AA4EE7">
              <w:rPr>
                <w:snapToGrid w:val="0"/>
                <w:sz w:val="21"/>
                <w:szCs w:val="21"/>
              </w:rPr>
              <w:instrText>))</w:instrText>
            </w:r>
            <w:r w:rsidR="00AF69AF" w:rsidRPr="00AA4EE7">
              <w:rPr>
                <w:snapToGrid w:val="0"/>
                <w:sz w:val="21"/>
                <w:szCs w:val="21"/>
              </w:rPr>
              <w:fldChar w:fldCharType="end"/>
            </w:r>
          </w:p>
        </w:tc>
        <w:tc>
          <w:tcPr>
            <w:tcW w:w="1525" w:type="dxa"/>
            <w:gridSpan w:val="3"/>
            <w:vAlign w:val="center"/>
          </w:tcPr>
          <w:p w:rsidR="00AF69AF" w:rsidRPr="00AA4EE7" w:rsidRDefault="00AA4EE7" w:rsidP="00CC563A">
            <w:pPr>
              <w:snapToGrid w:val="0"/>
              <w:spacing w:line="240" w:lineRule="exact"/>
              <w:ind w:left="-108" w:right="-108"/>
              <w:jc w:val="center"/>
              <w:rPr>
                <w:snapToGrid w:val="0"/>
                <w:sz w:val="21"/>
                <w:szCs w:val="21"/>
              </w:rPr>
            </w:pPr>
            <w:r>
              <w:rPr>
                <w:rFonts w:hint="eastAsia"/>
                <w:snapToGrid w:val="0"/>
                <w:sz w:val="21"/>
                <w:szCs w:val="21"/>
              </w:rPr>
              <w:t>⑵</w:t>
            </w:r>
            <w:r w:rsidR="00AF69AF" w:rsidRPr="00AA4EE7">
              <w:rPr>
                <w:rFonts w:hint="eastAsia"/>
                <w:snapToGrid w:val="0"/>
                <w:sz w:val="21"/>
                <w:szCs w:val="21"/>
              </w:rPr>
              <w:t xml:space="preserve">　</w:t>
            </w:r>
            <w:r w:rsidR="00AF69AF" w:rsidRPr="00CC563A">
              <w:rPr>
                <w:rFonts w:hint="eastAsia"/>
                <w:snapToGrid w:val="0"/>
                <w:spacing w:val="420"/>
                <w:sz w:val="21"/>
                <w:szCs w:val="21"/>
              </w:rPr>
              <w:t>階</w:t>
            </w:r>
            <w:r w:rsidR="00AF69AF" w:rsidRPr="00AA4EE7">
              <w:rPr>
                <w:rFonts w:hint="eastAsia"/>
                <w:snapToGrid w:val="0"/>
                <w:sz w:val="21"/>
                <w:szCs w:val="21"/>
              </w:rPr>
              <w:t>数</w:t>
            </w:r>
          </w:p>
        </w:tc>
        <w:tc>
          <w:tcPr>
            <w:tcW w:w="2759" w:type="dxa"/>
            <w:vAlign w:val="center"/>
          </w:tcPr>
          <w:p w:rsidR="00AF69AF" w:rsidRPr="00AA4EE7" w:rsidRDefault="00AF69AF" w:rsidP="00F16C54">
            <w:pPr>
              <w:snapToGrid w:val="0"/>
              <w:rPr>
                <w:snapToGrid w:val="0"/>
                <w:sz w:val="21"/>
                <w:szCs w:val="21"/>
              </w:rPr>
            </w:pPr>
            <w:r w:rsidRPr="00AA4EE7">
              <w:rPr>
                <w:rFonts w:hint="eastAsia"/>
                <w:snapToGrid w:val="0"/>
                <w:sz w:val="21"/>
                <w:szCs w:val="21"/>
              </w:rPr>
              <w:t>地上　階　地下　階</w:t>
            </w:r>
          </w:p>
        </w:tc>
      </w:tr>
      <w:tr w:rsidR="00AF69AF" w:rsidTr="00DF50B1">
        <w:trPr>
          <w:cantSplit/>
          <w:trHeight w:val="474"/>
        </w:trPr>
        <w:tc>
          <w:tcPr>
            <w:tcW w:w="1134" w:type="dxa"/>
            <w:gridSpan w:val="2"/>
            <w:vMerge/>
            <w:tcBorders>
              <w:bottom w:val="nil"/>
            </w:tcBorders>
            <w:vAlign w:val="center"/>
          </w:tcPr>
          <w:p w:rsidR="00AF69AF" w:rsidRPr="00F16C54" w:rsidRDefault="00AF69AF" w:rsidP="00F16C54">
            <w:pPr>
              <w:rPr>
                <w:sz w:val="21"/>
                <w:szCs w:val="21"/>
              </w:rPr>
            </w:pPr>
          </w:p>
        </w:tc>
        <w:tc>
          <w:tcPr>
            <w:tcW w:w="1836" w:type="dxa"/>
            <w:tcBorders>
              <w:bottom w:val="nil"/>
            </w:tcBorders>
            <w:vAlign w:val="center"/>
          </w:tcPr>
          <w:p w:rsidR="00AF69AF" w:rsidRPr="00F16C54" w:rsidRDefault="00AA4EE7" w:rsidP="00CC563A">
            <w:pPr>
              <w:rPr>
                <w:sz w:val="21"/>
                <w:szCs w:val="21"/>
              </w:rPr>
            </w:pPr>
            <w:r w:rsidRPr="00F16C54">
              <w:rPr>
                <w:rFonts w:hint="eastAsia"/>
                <w:sz w:val="21"/>
                <w:szCs w:val="21"/>
              </w:rPr>
              <w:t>⑶</w:t>
            </w:r>
            <w:r w:rsidR="00AF69AF" w:rsidRPr="00F16C54">
              <w:rPr>
                <w:rFonts w:hint="eastAsia"/>
                <w:sz w:val="21"/>
                <w:szCs w:val="21"/>
              </w:rPr>
              <w:t xml:space="preserve">　</w:t>
            </w:r>
            <w:r w:rsidR="00AF69AF" w:rsidRPr="00CC563A">
              <w:rPr>
                <w:rFonts w:hint="eastAsia"/>
                <w:spacing w:val="420"/>
                <w:sz w:val="21"/>
                <w:szCs w:val="21"/>
              </w:rPr>
              <w:t>構</w:t>
            </w:r>
            <w:r w:rsidR="00AF69AF" w:rsidRPr="00F16C54">
              <w:rPr>
                <w:rFonts w:hint="eastAsia"/>
                <w:sz w:val="21"/>
                <w:szCs w:val="21"/>
              </w:rPr>
              <w:t>造</w:t>
            </w:r>
          </w:p>
        </w:tc>
        <w:tc>
          <w:tcPr>
            <w:tcW w:w="1818" w:type="dxa"/>
            <w:vAlign w:val="center"/>
          </w:tcPr>
          <w:p w:rsidR="00AF69AF" w:rsidRDefault="00AF69AF">
            <w:pPr>
              <w:snapToGrid w:val="0"/>
              <w:spacing w:line="210" w:lineRule="exact"/>
              <w:rPr>
                <w:snapToGrid w:val="0"/>
              </w:rPr>
            </w:pPr>
          </w:p>
        </w:tc>
        <w:tc>
          <w:tcPr>
            <w:tcW w:w="1525" w:type="dxa"/>
            <w:gridSpan w:val="3"/>
            <w:vAlign w:val="center"/>
          </w:tcPr>
          <w:p w:rsidR="00AF69AF" w:rsidRPr="00AA4EE7" w:rsidRDefault="00AA4EE7" w:rsidP="00F16C54">
            <w:pPr>
              <w:snapToGrid w:val="0"/>
              <w:spacing w:line="240" w:lineRule="exact"/>
              <w:ind w:left="-108" w:right="-108"/>
              <w:jc w:val="center"/>
              <w:rPr>
                <w:snapToGrid w:val="0"/>
                <w:sz w:val="21"/>
                <w:szCs w:val="21"/>
              </w:rPr>
            </w:pPr>
            <w:r>
              <w:rPr>
                <w:rFonts w:hint="eastAsia"/>
                <w:snapToGrid w:val="0"/>
                <w:sz w:val="21"/>
                <w:szCs w:val="21"/>
              </w:rPr>
              <w:t>⑷</w:t>
            </w:r>
            <w:r w:rsidR="00AF69AF" w:rsidRPr="00AA4EE7">
              <w:rPr>
                <w:rFonts w:hint="eastAsia"/>
                <w:snapToGrid w:val="0"/>
                <w:sz w:val="21"/>
                <w:szCs w:val="21"/>
              </w:rPr>
              <w:t xml:space="preserve">　基礎工法</w:t>
            </w:r>
          </w:p>
        </w:tc>
        <w:tc>
          <w:tcPr>
            <w:tcW w:w="2759" w:type="dxa"/>
            <w:vAlign w:val="center"/>
          </w:tcPr>
          <w:p w:rsidR="00AF69AF" w:rsidRDefault="00AF69AF">
            <w:pPr>
              <w:snapToGrid w:val="0"/>
              <w:spacing w:line="210" w:lineRule="exact"/>
              <w:rPr>
                <w:snapToGrid w:val="0"/>
              </w:rPr>
            </w:pPr>
          </w:p>
        </w:tc>
      </w:tr>
      <w:tr w:rsidR="00AF69AF" w:rsidTr="00DF50B1">
        <w:trPr>
          <w:cantSplit/>
          <w:trHeight w:val="474"/>
        </w:trPr>
        <w:tc>
          <w:tcPr>
            <w:tcW w:w="2970" w:type="dxa"/>
            <w:gridSpan w:val="3"/>
            <w:tcBorders>
              <w:tl2br w:val="single" w:sz="4" w:space="0" w:color="auto"/>
            </w:tcBorders>
            <w:vAlign w:val="center"/>
          </w:tcPr>
          <w:p w:rsidR="00AF69AF" w:rsidRDefault="00AF69AF">
            <w:pPr>
              <w:snapToGrid w:val="0"/>
              <w:spacing w:line="210" w:lineRule="exact"/>
              <w:jc w:val="distribute"/>
              <w:rPr>
                <w:snapToGrid w:val="0"/>
              </w:rPr>
            </w:pPr>
          </w:p>
        </w:tc>
        <w:tc>
          <w:tcPr>
            <w:tcW w:w="1818" w:type="dxa"/>
            <w:tcBorders>
              <w:bottom w:val="nil"/>
            </w:tcBorders>
            <w:vAlign w:val="center"/>
          </w:tcPr>
          <w:p w:rsidR="00AF69AF" w:rsidRPr="00AA4EE7" w:rsidRDefault="00AF69AF" w:rsidP="00DF50B1">
            <w:pPr>
              <w:snapToGrid w:val="0"/>
              <w:spacing w:line="240" w:lineRule="exact"/>
              <w:ind w:left="-108" w:right="-108"/>
              <w:jc w:val="distribute"/>
              <w:rPr>
                <w:snapToGrid w:val="0"/>
                <w:sz w:val="21"/>
                <w:szCs w:val="21"/>
              </w:rPr>
            </w:pPr>
            <w:r w:rsidRPr="00AA4EE7">
              <w:rPr>
                <w:rFonts w:hint="eastAsia"/>
                <w:snapToGrid w:val="0"/>
                <w:sz w:val="21"/>
                <w:szCs w:val="21"/>
              </w:rPr>
              <w:t>計画に係る部分</w:t>
            </w:r>
          </w:p>
        </w:tc>
        <w:tc>
          <w:tcPr>
            <w:tcW w:w="1525" w:type="dxa"/>
            <w:gridSpan w:val="3"/>
            <w:tcBorders>
              <w:bottom w:val="nil"/>
            </w:tcBorders>
            <w:vAlign w:val="center"/>
          </w:tcPr>
          <w:p w:rsidR="00AF69AF" w:rsidRPr="00AA4EE7" w:rsidRDefault="00AF69AF" w:rsidP="00F16C54">
            <w:pPr>
              <w:snapToGrid w:val="0"/>
              <w:spacing w:line="240" w:lineRule="exact"/>
              <w:ind w:left="-108" w:right="-108"/>
              <w:rPr>
                <w:snapToGrid w:val="0"/>
                <w:sz w:val="21"/>
                <w:szCs w:val="21"/>
              </w:rPr>
            </w:pPr>
            <w:r w:rsidRPr="00AA4EE7">
              <w:rPr>
                <w:rFonts w:hint="eastAsia"/>
                <w:snapToGrid w:val="0"/>
                <w:sz w:val="21"/>
                <w:szCs w:val="21"/>
              </w:rPr>
              <w:t>計画以外の部分</w:t>
            </w:r>
          </w:p>
        </w:tc>
        <w:tc>
          <w:tcPr>
            <w:tcW w:w="2759" w:type="dxa"/>
            <w:vAlign w:val="center"/>
          </w:tcPr>
          <w:p w:rsidR="00AF69AF" w:rsidRPr="00AA4EE7" w:rsidRDefault="00AF69AF" w:rsidP="00F16C54">
            <w:pPr>
              <w:snapToGrid w:val="0"/>
              <w:spacing w:line="240" w:lineRule="exact"/>
              <w:ind w:left="-108" w:right="-108"/>
              <w:jc w:val="center"/>
              <w:rPr>
                <w:snapToGrid w:val="0"/>
                <w:sz w:val="21"/>
                <w:szCs w:val="21"/>
              </w:rPr>
            </w:pPr>
            <w:r w:rsidRPr="00AA4EE7">
              <w:rPr>
                <w:rFonts w:hint="eastAsia"/>
                <w:snapToGrid w:val="0"/>
                <w:sz w:val="21"/>
                <w:szCs w:val="21"/>
              </w:rPr>
              <w:t>合　　　　　計</w:t>
            </w:r>
          </w:p>
        </w:tc>
      </w:tr>
      <w:tr w:rsidR="00AF69AF" w:rsidTr="00DF50B1">
        <w:trPr>
          <w:cantSplit/>
          <w:trHeight w:val="474"/>
        </w:trPr>
        <w:tc>
          <w:tcPr>
            <w:tcW w:w="426" w:type="dxa"/>
            <w:tcBorders>
              <w:right w:val="nil"/>
            </w:tcBorders>
            <w:vAlign w:val="center"/>
          </w:tcPr>
          <w:p w:rsidR="00AF69AF" w:rsidRPr="00AA4EE7" w:rsidRDefault="00AF69AF" w:rsidP="00F16C54">
            <w:pPr>
              <w:snapToGrid w:val="0"/>
              <w:rPr>
                <w:snapToGrid w:val="0"/>
                <w:sz w:val="21"/>
                <w:szCs w:val="21"/>
              </w:rPr>
            </w:pPr>
            <w:r w:rsidRPr="00AA4EE7">
              <w:rPr>
                <w:rFonts w:hint="eastAsia"/>
                <w:snapToGrid w:val="0"/>
                <w:sz w:val="21"/>
                <w:szCs w:val="21"/>
              </w:rPr>
              <w:t>８</w:t>
            </w:r>
          </w:p>
        </w:tc>
        <w:tc>
          <w:tcPr>
            <w:tcW w:w="2544" w:type="dxa"/>
            <w:gridSpan w:val="2"/>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敷地面積</w:t>
            </w:r>
          </w:p>
        </w:tc>
        <w:tc>
          <w:tcPr>
            <w:tcW w:w="1818" w:type="dxa"/>
            <w:tcBorders>
              <w:tl2br w:val="single" w:sz="4" w:space="0" w:color="auto"/>
            </w:tcBorders>
            <w:vAlign w:val="center"/>
          </w:tcPr>
          <w:p w:rsidR="00AF69AF" w:rsidRPr="00AA4EE7" w:rsidRDefault="00AF69AF" w:rsidP="00F16C54">
            <w:pPr>
              <w:snapToGrid w:val="0"/>
              <w:rPr>
                <w:snapToGrid w:val="0"/>
                <w:sz w:val="21"/>
                <w:szCs w:val="21"/>
              </w:rPr>
            </w:pPr>
          </w:p>
        </w:tc>
        <w:tc>
          <w:tcPr>
            <w:tcW w:w="1525" w:type="dxa"/>
            <w:gridSpan w:val="3"/>
            <w:tcBorders>
              <w:left w:val="nil"/>
              <w:tl2br w:val="single" w:sz="4" w:space="0" w:color="auto"/>
            </w:tcBorders>
            <w:vAlign w:val="center"/>
          </w:tcPr>
          <w:p w:rsidR="00AF69AF" w:rsidRPr="00AA4EE7" w:rsidRDefault="00AF69AF" w:rsidP="00F16C54">
            <w:pPr>
              <w:snapToGrid w:val="0"/>
              <w:rPr>
                <w:snapToGrid w:val="0"/>
                <w:sz w:val="21"/>
                <w:szCs w:val="21"/>
              </w:rPr>
            </w:pPr>
          </w:p>
        </w:tc>
        <w:tc>
          <w:tcPr>
            <w:tcW w:w="2759"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r>
      <w:tr w:rsidR="00AF69AF" w:rsidTr="00DF50B1">
        <w:trPr>
          <w:cantSplit/>
          <w:trHeight w:val="474"/>
        </w:trPr>
        <w:tc>
          <w:tcPr>
            <w:tcW w:w="426" w:type="dxa"/>
            <w:tcBorders>
              <w:right w:val="nil"/>
            </w:tcBorders>
            <w:vAlign w:val="center"/>
          </w:tcPr>
          <w:p w:rsidR="00AF69AF" w:rsidRPr="00AA4EE7" w:rsidRDefault="00AF69AF" w:rsidP="00F16C54">
            <w:pPr>
              <w:snapToGrid w:val="0"/>
              <w:rPr>
                <w:snapToGrid w:val="0"/>
                <w:sz w:val="21"/>
                <w:szCs w:val="21"/>
              </w:rPr>
            </w:pPr>
            <w:r w:rsidRPr="00AA4EE7">
              <w:rPr>
                <w:rFonts w:hint="eastAsia"/>
                <w:snapToGrid w:val="0"/>
                <w:sz w:val="21"/>
                <w:szCs w:val="21"/>
              </w:rPr>
              <w:t>９</w:t>
            </w:r>
          </w:p>
        </w:tc>
        <w:tc>
          <w:tcPr>
            <w:tcW w:w="2544" w:type="dxa"/>
            <w:gridSpan w:val="2"/>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建築面積</w:t>
            </w:r>
          </w:p>
        </w:tc>
        <w:tc>
          <w:tcPr>
            <w:tcW w:w="1818"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c>
          <w:tcPr>
            <w:tcW w:w="1525" w:type="dxa"/>
            <w:gridSpan w:val="3"/>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c>
          <w:tcPr>
            <w:tcW w:w="2759"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r>
      <w:tr w:rsidR="00AF69AF" w:rsidTr="00DF50B1">
        <w:trPr>
          <w:cantSplit/>
          <w:trHeight w:val="474"/>
        </w:trPr>
        <w:tc>
          <w:tcPr>
            <w:tcW w:w="426" w:type="dxa"/>
            <w:tcBorders>
              <w:right w:val="nil"/>
            </w:tcBorders>
            <w:vAlign w:val="center"/>
          </w:tcPr>
          <w:p w:rsidR="00AF69AF" w:rsidRPr="00AA4EE7" w:rsidRDefault="00AF69AF" w:rsidP="00F16C54">
            <w:pPr>
              <w:snapToGrid w:val="0"/>
              <w:rPr>
                <w:snapToGrid w:val="0"/>
                <w:sz w:val="21"/>
                <w:szCs w:val="21"/>
              </w:rPr>
            </w:pPr>
            <w:r w:rsidRPr="00AA4EE7">
              <w:rPr>
                <w:snapToGrid w:val="0"/>
                <w:sz w:val="21"/>
                <w:szCs w:val="21"/>
              </w:rPr>
              <w:t>10</w:t>
            </w:r>
          </w:p>
        </w:tc>
        <w:tc>
          <w:tcPr>
            <w:tcW w:w="2544" w:type="dxa"/>
            <w:gridSpan w:val="2"/>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延べ面積</w:t>
            </w:r>
          </w:p>
        </w:tc>
        <w:tc>
          <w:tcPr>
            <w:tcW w:w="1818"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c>
          <w:tcPr>
            <w:tcW w:w="1525" w:type="dxa"/>
            <w:gridSpan w:val="3"/>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c>
          <w:tcPr>
            <w:tcW w:w="2759"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w:t>
            </w:r>
          </w:p>
        </w:tc>
      </w:tr>
      <w:tr w:rsidR="00AF69AF" w:rsidTr="00BF1C76">
        <w:trPr>
          <w:cantSplit/>
          <w:trHeight w:val="474"/>
        </w:trPr>
        <w:tc>
          <w:tcPr>
            <w:tcW w:w="426" w:type="dxa"/>
            <w:tcBorders>
              <w:right w:val="nil"/>
            </w:tcBorders>
            <w:vAlign w:val="center"/>
          </w:tcPr>
          <w:p w:rsidR="00AF69AF" w:rsidRPr="00AA4EE7" w:rsidRDefault="00AF69AF" w:rsidP="00F16C54">
            <w:pPr>
              <w:snapToGrid w:val="0"/>
              <w:rPr>
                <w:snapToGrid w:val="0"/>
                <w:sz w:val="21"/>
                <w:szCs w:val="21"/>
              </w:rPr>
            </w:pPr>
            <w:r w:rsidRPr="00AA4EE7">
              <w:rPr>
                <w:snapToGrid w:val="0"/>
                <w:sz w:val="21"/>
                <w:szCs w:val="21"/>
              </w:rPr>
              <w:t>11</w:t>
            </w:r>
          </w:p>
        </w:tc>
        <w:tc>
          <w:tcPr>
            <w:tcW w:w="2544" w:type="dxa"/>
            <w:gridSpan w:val="2"/>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着工予定</w:t>
            </w:r>
          </w:p>
        </w:tc>
        <w:tc>
          <w:tcPr>
            <w:tcW w:w="1818"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年　月　日</w:t>
            </w:r>
          </w:p>
        </w:tc>
        <w:tc>
          <w:tcPr>
            <w:tcW w:w="457" w:type="dxa"/>
            <w:gridSpan w:val="2"/>
            <w:tcBorders>
              <w:right w:val="nil"/>
            </w:tcBorders>
            <w:vAlign w:val="center"/>
          </w:tcPr>
          <w:p w:rsidR="00AF69AF" w:rsidRPr="00AA4EE7" w:rsidRDefault="00AF69AF" w:rsidP="00F16C54">
            <w:pPr>
              <w:snapToGrid w:val="0"/>
              <w:jc w:val="right"/>
              <w:rPr>
                <w:snapToGrid w:val="0"/>
                <w:sz w:val="21"/>
                <w:szCs w:val="21"/>
              </w:rPr>
            </w:pPr>
            <w:r w:rsidRPr="00AA4EE7">
              <w:rPr>
                <w:snapToGrid w:val="0"/>
                <w:sz w:val="21"/>
                <w:szCs w:val="21"/>
              </w:rPr>
              <w:t>12</w:t>
            </w:r>
          </w:p>
        </w:tc>
        <w:tc>
          <w:tcPr>
            <w:tcW w:w="1068" w:type="dxa"/>
            <w:tcBorders>
              <w:left w:val="nil"/>
            </w:tcBorders>
            <w:vAlign w:val="center"/>
          </w:tcPr>
          <w:p w:rsidR="00AF69AF" w:rsidRPr="00AA4EE7" w:rsidRDefault="00AF69AF" w:rsidP="00F16C54">
            <w:pPr>
              <w:snapToGrid w:val="0"/>
              <w:jc w:val="distribute"/>
              <w:rPr>
                <w:snapToGrid w:val="0"/>
                <w:sz w:val="21"/>
                <w:szCs w:val="21"/>
              </w:rPr>
            </w:pPr>
            <w:r w:rsidRPr="00AA4EE7">
              <w:rPr>
                <w:rFonts w:hint="eastAsia"/>
                <w:snapToGrid w:val="0"/>
                <w:sz w:val="21"/>
                <w:szCs w:val="21"/>
              </w:rPr>
              <w:t>完了予定</w:t>
            </w:r>
          </w:p>
        </w:tc>
        <w:tc>
          <w:tcPr>
            <w:tcW w:w="2759" w:type="dxa"/>
            <w:vAlign w:val="center"/>
          </w:tcPr>
          <w:p w:rsidR="00AF69AF" w:rsidRPr="00AA4EE7" w:rsidRDefault="00AF69AF" w:rsidP="00F16C54">
            <w:pPr>
              <w:snapToGrid w:val="0"/>
              <w:jc w:val="right"/>
              <w:rPr>
                <w:snapToGrid w:val="0"/>
                <w:sz w:val="21"/>
                <w:szCs w:val="21"/>
              </w:rPr>
            </w:pPr>
            <w:r w:rsidRPr="00AA4EE7">
              <w:rPr>
                <w:rFonts w:hint="eastAsia"/>
                <w:snapToGrid w:val="0"/>
                <w:sz w:val="21"/>
                <w:szCs w:val="21"/>
              </w:rPr>
              <w:t>年　月　日</w:t>
            </w:r>
          </w:p>
        </w:tc>
      </w:tr>
      <w:tr w:rsidR="00AF69AF" w:rsidTr="00DF50B1">
        <w:trPr>
          <w:cantSplit/>
          <w:trHeight w:hRule="exact" w:val="1198"/>
        </w:trPr>
        <w:tc>
          <w:tcPr>
            <w:tcW w:w="2970" w:type="dxa"/>
            <w:gridSpan w:val="3"/>
            <w:vAlign w:val="center"/>
          </w:tcPr>
          <w:p w:rsidR="00AF69AF" w:rsidRDefault="00AF69AF" w:rsidP="00F3549B">
            <w:pPr>
              <w:snapToGrid w:val="0"/>
              <w:ind w:left="210" w:right="-68" w:hanging="210"/>
              <w:rPr>
                <w:snapToGrid w:val="0"/>
                <w:sz w:val="17"/>
                <w:szCs w:val="17"/>
              </w:rPr>
            </w:pPr>
            <w:r w:rsidRPr="00F3549B">
              <w:rPr>
                <w:snapToGrid w:val="0"/>
                <w:sz w:val="21"/>
                <w:szCs w:val="21"/>
              </w:rPr>
              <w:t>13</w:t>
            </w:r>
            <w:r>
              <w:rPr>
                <w:rFonts w:hint="eastAsia"/>
                <w:snapToGrid w:val="0"/>
                <w:sz w:val="17"/>
                <w:szCs w:val="17"/>
              </w:rPr>
              <w:t xml:space="preserve">　八王子市中高層建築物に係る紛争の予防と調整に関する条例施行規則第５条第１項各号に掲げる手続のうち、最初に行おうとするものの根拠規定</w:t>
            </w:r>
          </w:p>
        </w:tc>
        <w:tc>
          <w:tcPr>
            <w:tcW w:w="6102" w:type="dxa"/>
            <w:gridSpan w:val="5"/>
          </w:tcPr>
          <w:p w:rsidR="00AF69AF" w:rsidRPr="00CC563A" w:rsidRDefault="00AF69AF" w:rsidP="00B60941">
            <w:pPr>
              <w:snapToGrid w:val="0"/>
              <w:spacing w:before="100" w:beforeAutospacing="1" w:line="360" w:lineRule="exact"/>
              <w:rPr>
                <w:snapToGrid w:val="0"/>
                <w:sz w:val="21"/>
                <w:szCs w:val="21"/>
              </w:rPr>
            </w:pPr>
            <w:r w:rsidRPr="00F3549B">
              <w:rPr>
                <w:rFonts w:hint="eastAsia"/>
                <w:snapToGrid w:val="0"/>
                <w:sz w:val="21"/>
                <w:szCs w:val="21"/>
              </w:rPr>
              <w:t>１　建築基準法第　条　第　項</w:t>
            </w:r>
          </w:p>
          <w:p w:rsidR="00AF69AF" w:rsidRPr="00CC563A" w:rsidRDefault="00AF69AF">
            <w:pPr>
              <w:snapToGrid w:val="0"/>
              <w:rPr>
                <w:snapToGrid w:val="0"/>
                <w:sz w:val="21"/>
                <w:szCs w:val="21"/>
              </w:rPr>
            </w:pPr>
            <w:r w:rsidRPr="00F3549B">
              <w:rPr>
                <w:rFonts w:hint="eastAsia"/>
                <w:snapToGrid w:val="0"/>
                <w:sz w:val="21"/>
                <w:szCs w:val="21"/>
              </w:rPr>
              <w:t>２　　　　　　法律・条例第　条　第　項</w:t>
            </w:r>
          </w:p>
          <w:p w:rsidR="00AF69AF" w:rsidRDefault="00AF69AF">
            <w:pPr>
              <w:snapToGrid w:val="0"/>
              <w:rPr>
                <w:snapToGrid w:val="0"/>
              </w:rPr>
            </w:pPr>
            <w:r w:rsidRPr="00F3549B">
              <w:rPr>
                <w:rFonts w:hint="eastAsia"/>
                <w:snapToGrid w:val="0"/>
                <w:sz w:val="21"/>
                <w:szCs w:val="21"/>
              </w:rPr>
              <w:t>（建築基準法以外の場合）</w:t>
            </w:r>
          </w:p>
        </w:tc>
      </w:tr>
      <w:tr w:rsidR="00AF69AF" w:rsidTr="001C7BBB">
        <w:trPr>
          <w:cantSplit/>
          <w:trHeight w:val="1125"/>
        </w:trPr>
        <w:tc>
          <w:tcPr>
            <w:tcW w:w="9072" w:type="dxa"/>
            <w:gridSpan w:val="8"/>
          </w:tcPr>
          <w:p w:rsidR="00AF69AF" w:rsidRPr="00B60941" w:rsidRDefault="00AF69AF">
            <w:pPr>
              <w:snapToGrid w:val="0"/>
              <w:rPr>
                <w:snapToGrid w:val="0"/>
                <w:sz w:val="21"/>
                <w:szCs w:val="21"/>
              </w:rPr>
            </w:pPr>
            <w:r w:rsidRPr="00B60941">
              <w:rPr>
                <w:rFonts w:hint="eastAsia"/>
                <w:snapToGrid w:val="0"/>
                <w:sz w:val="21"/>
                <w:szCs w:val="21"/>
              </w:rPr>
              <w:t>備考</w:t>
            </w:r>
          </w:p>
        </w:tc>
      </w:tr>
    </w:tbl>
    <w:p w:rsidR="00AF69AF" w:rsidRPr="00CC563A" w:rsidRDefault="00AF69AF">
      <w:pPr>
        <w:snapToGrid w:val="0"/>
        <w:rPr>
          <w:snapToGrid w:val="0"/>
        </w:rPr>
      </w:pPr>
      <w:r>
        <w:rPr>
          <w:snapToGrid w:val="0"/>
        </w:rPr>
        <w:br w:type="page"/>
      </w:r>
      <w:r>
        <w:rPr>
          <w:rFonts w:hint="eastAsia"/>
          <w:snapToGrid w:val="0"/>
        </w:rPr>
        <w:lastRenderedPageBreak/>
        <w:t xml:space="preserve">　</w:t>
      </w:r>
      <w:r>
        <w:rPr>
          <w:rFonts w:hint="eastAsia"/>
        </w:rPr>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0"/>
        <w:gridCol w:w="4872"/>
      </w:tblGrid>
      <w:tr w:rsidR="00AF69AF" w:rsidTr="00174648">
        <w:trPr>
          <w:trHeight w:hRule="exact" w:val="4095"/>
        </w:trPr>
        <w:tc>
          <w:tcPr>
            <w:tcW w:w="4200" w:type="dxa"/>
          </w:tcPr>
          <w:p w:rsidR="00AF69AF" w:rsidRPr="00B60941" w:rsidRDefault="00AF69AF">
            <w:pPr>
              <w:snapToGrid w:val="0"/>
              <w:spacing w:before="200"/>
              <w:rPr>
                <w:snapToGrid w:val="0"/>
                <w:sz w:val="21"/>
                <w:szCs w:val="21"/>
              </w:rPr>
            </w:pPr>
            <w:r w:rsidRPr="00B60941">
              <w:rPr>
                <w:rFonts w:hint="eastAsia"/>
                <w:snapToGrid w:val="0"/>
                <w:sz w:val="21"/>
                <w:szCs w:val="21"/>
              </w:rPr>
              <w:t>案内図</w:t>
            </w:r>
          </w:p>
        </w:tc>
        <w:tc>
          <w:tcPr>
            <w:tcW w:w="4872" w:type="dxa"/>
          </w:tcPr>
          <w:p w:rsidR="00AF69AF" w:rsidRPr="00B60941" w:rsidRDefault="00AF69AF">
            <w:pPr>
              <w:snapToGrid w:val="0"/>
              <w:spacing w:before="200"/>
              <w:rPr>
                <w:snapToGrid w:val="0"/>
                <w:sz w:val="21"/>
                <w:szCs w:val="21"/>
              </w:rPr>
            </w:pPr>
            <w:r w:rsidRPr="00B60941">
              <w:rPr>
                <w:rFonts w:hint="eastAsia"/>
                <w:snapToGrid w:val="0"/>
                <w:sz w:val="21"/>
                <w:szCs w:val="21"/>
              </w:rPr>
              <w:t>標識設置位置図</w:t>
            </w:r>
          </w:p>
        </w:tc>
      </w:tr>
      <w:tr w:rsidR="00AF69AF" w:rsidTr="003E2516">
        <w:trPr>
          <w:cantSplit/>
          <w:trHeight w:val="9393"/>
        </w:trPr>
        <w:tc>
          <w:tcPr>
            <w:tcW w:w="9072" w:type="dxa"/>
            <w:gridSpan w:val="2"/>
          </w:tcPr>
          <w:p w:rsidR="00AF69AF" w:rsidRPr="00B60941" w:rsidRDefault="00AF69AF">
            <w:pPr>
              <w:snapToGrid w:val="0"/>
              <w:spacing w:before="200"/>
              <w:rPr>
                <w:snapToGrid w:val="0"/>
                <w:sz w:val="21"/>
                <w:szCs w:val="21"/>
              </w:rPr>
            </w:pPr>
            <w:r w:rsidRPr="00B60941">
              <w:rPr>
                <w:rFonts w:hint="eastAsia"/>
                <w:snapToGrid w:val="0"/>
                <w:sz w:val="21"/>
                <w:szCs w:val="21"/>
              </w:rPr>
              <w:t>標識設置状況（遠景及び近景の写真をのり付けすること。）</w:t>
            </w:r>
          </w:p>
        </w:tc>
      </w:tr>
    </w:tbl>
    <w:p w:rsidR="00180FF0" w:rsidRPr="00CC563A" w:rsidRDefault="00180FF0" w:rsidP="00623F5E">
      <w:pPr>
        <w:pStyle w:val="2"/>
        <w:spacing w:afterLines="20" w:after="95"/>
        <w:ind w:rightChars="-34" w:right="-86"/>
      </w:pPr>
    </w:p>
    <w:sectPr w:rsidR="00180FF0" w:rsidRPr="00CC563A" w:rsidSect="00A1327F">
      <w:type w:val="continuous"/>
      <w:pgSz w:w="11906" w:h="16838" w:code="9"/>
      <w:pgMar w:top="1134" w:right="1418" w:bottom="1418" w:left="1418" w:header="851" w:footer="992" w:gutter="0"/>
      <w:cols w:space="708"/>
      <w:titlePg/>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B2" w:rsidRDefault="001D21B2" w:rsidP="003F464D">
      <w:r>
        <w:separator/>
      </w:r>
    </w:p>
  </w:endnote>
  <w:endnote w:type="continuationSeparator" w:id="0">
    <w:p w:rsidR="001D21B2" w:rsidRDefault="001D21B2" w:rsidP="003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B2" w:rsidRDefault="001D21B2" w:rsidP="003F464D">
      <w:r>
        <w:separator/>
      </w:r>
    </w:p>
  </w:footnote>
  <w:footnote w:type="continuationSeparator" w:id="0">
    <w:p w:rsidR="001D21B2" w:rsidRDefault="001D21B2" w:rsidP="003F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2CB"/>
    <w:multiLevelType w:val="hybridMultilevel"/>
    <w:tmpl w:val="CEC29E5A"/>
    <w:lvl w:ilvl="0" w:tplc="A6D2369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8531D6"/>
    <w:multiLevelType w:val="hybridMultilevel"/>
    <w:tmpl w:val="5128FD6A"/>
    <w:lvl w:ilvl="0" w:tplc="9B2EAE1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4" w15:restartNumberingAfterBreak="0">
    <w:nsid w:val="729E63CC"/>
    <w:multiLevelType w:val="hybridMultilevel"/>
    <w:tmpl w:val="89EEEA62"/>
    <w:lvl w:ilvl="0" w:tplc="CD80659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F1A61C7"/>
    <w:multiLevelType w:val="hybridMultilevel"/>
    <w:tmpl w:val="61C42CCC"/>
    <w:lvl w:ilvl="0" w:tplc="B34A93C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0E2D"/>
    <w:rsid w:val="00002FBF"/>
    <w:rsid w:val="00004ABB"/>
    <w:rsid w:val="000050D8"/>
    <w:rsid w:val="000051A2"/>
    <w:rsid w:val="0000589B"/>
    <w:rsid w:val="00006A50"/>
    <w:rsid w:val="00006C35"/>
    <w:rsid w:val="00006C5F"/>
    <w:rsid w:val="00007800"/>
    <w:rsid w:val="00007F03"/>
    <w:rsid w:val="000121A0"/>
    <w:rsid w:val="0001263D"/>
    <w:rsid w:val="00014135"/>
    <w:rsid w:val="00014791"/>
    <w:rsid w:val="00016422"/>
    <w:rsid w:val="000170CE"/>
    <w:rsid w:val="000214BB"/>
    <w:rsid w:val="00027BFE"/>
    <w:rsid w:val="00027EE5"/>
    <w:rsid w:val="00034DBB"/>
    <w:rsid w:val="00034FB1"/>
    <w:rsid w:val="00035F47"/>
    <w:rsid w:val="00041FBE"/>
    <w:rsid w:val="00043220"/>
    <w:rsid w:val="000432E5"/>
    <w:rsid w:val="00044320"/>
    <w:rsid w:val="00056ABB"/>
    <w:rsid w:val="00060743"/>
    <w:rsid w:val="000608A5"/>
    <w:rsid w:val="0006204C"/>
    <w:rsid w:val="00063958"/>
    <w:rsid w:val="00063988"/>
    <w:rsid w:val="00064290"/>
    <w:rsid w:val="0006558B"/>
    <w:rsid w:val="00070D21"/>
    <w:rsid w:val="00072669"/>
    <w:rsid w:val="00072841"/>
    <w:rsid w:val="00072ED5"/>
    <w:rsid w:val="0007391B"/>
    <w:rsid w:val="00074A79"/>
    <w:rsid w:val="00075B9C"/>
    <w:rsid w:val="00080554"/>
    <w:rsid w:val="00081678"/>
    <w:rsid w:val="0008361D"/>
    <w:rsid w:val="0008382B"/>
    <w:rsid w:val="0008487C"/>
    <w:rsid w:val="00090987"/>
    <w:rsid w:val="00095EBD"/>
    <w:rsid w:val="000965D3"/>
    <w:rsid w:val="000A371B"/>
    <w:rsid w:val="000A47F1"/>
    <w:rsid w:val="000A4828"/>
    <w:rsid w:val="000A542D"/>
    <w:rsid w:val="000A5995"/>
    <w:rsid w:val="000A63C5"/>
    <w:rsid w:val="000A6CE3"/>
    <w:rsid w:val="000B36A8"/>
    <w:rsid w:val="000B3A22"/>
    <w:rsid w:val="000B4B12"/>
    <w:rsid w:val="000B5377"/>
    <w:rsid w:val="000B7CC2"/>
    <w:rsid w:val="000C1DAD"/>
    <w:rsid w:val="000C595B"/>
    <w:rsid w:val="000C5EB8"/>
    <w:rsid w:val="000C74B2"/>
    <w:rsid w:val="000D295E"/>
    <w:rsid w:val="000D75B3"/>
    <w:rsid w:val="000E00C5"/>
    <w:rsid w:val="000E0D36"/>
    <w:rsid w:val="000E498B"/>
    <w:rsid w:val="000E721C"/>
    <w:rsid w:val="000E7692"/>
    <w:rsid w:val="000E7AE3"/>
    <w:rsid w:val="000F080D"/>
    <w:rsid w:val="000F769E"/>
    <w:rsid w:val="001000BD"/>
    <w:rsid w:val="00100433"/>
    <w:rsid w:val="001008E5"/>
    <w:rsid w:val="00105F9C"/>
    <w:rsid w:val="00105FBF"/>
    <w:rsid w:val="001120BB"/>
    <w:rsid w:val="00117BA6"/>
    <w:rsid w:val="001216A2"/>
    <w:rsid w:val="0012503C"/>
    <w:rsid w:val="00125C62"/>
    <w:rsid w:val="001275E3"/>
    <w:rsid w:val="00132BF3"/>
    <w:rsid w:val="0013417A"/>
    <w:rsid w:val="001350C6"/>
    <w:rsid w:val="001361C2"/>
    <w:rsid w:val="001365BA"/>
    <w:rsid w:val="0013781B"/>
    <w:rsid w:val="0014030A"/>
    <w:rsid w:val="001419DF"/>
    <w:rsid w:val="001427C6"/>
    <w:rsid w:val="0015177A"/>
    <w:rsid w:val="00151931"/>
    <w:rsid w:val="00152C4B"/>
    <w:rsid w:val="00153997"/>
    <w:rsid w:val="00154907"/>
    <w:rsid w:val="00155080"/>
    <w:rsid w:val="0016140D"/>
    <w:rsid w:val="00161BAC"/>
    <w:rsid w:val="001663E6"/>
    <w:rsid w:val="00166F47"/>
    <w:rsid w:val="00167C70"/>
    <w:rsid w:val="001700BB"/>
    <w:rsid w:val="00171ABB"/>
    <w:rsid w:val="0017213D"/>
    <w:rsid w:val="00174648"/>
    <w:rsid w:val="001747A7"/>
    <w:rsid w:val="00180FF0"/>
    <w:rsid w:val="00182CF3"/>
    <w:rsid w:val="00183FDE"/>
    <w:rsid w:val="00185056"/>
    <w:rsid w:val="00185E6E"/>
    <w:rsid w:val="00187711"/>
    <w:rsid w:val="0019088D"/>
    <w:rsid w:val="00195244"/>
    <w:rsid w:val="00195F06"/>
    <w:rsid w:val="001A3778"/>
    <w:rsid w:val="001A37A5"/>
    <w:rsid w:val="001A412A"/>
    <w:rsid w:val="001B24AA"/>
    <w:rsid w:val="001B3650"/>
    <w:rsid w:val="001B6EF9"/>
    <w:rsid w:val="001B7550"/>
    <w:rsid w:val="001B7996"/>
    <w:rsid w:val="001C16DD"/>
    <w:rsid w:val="001C2D6B"/>
    <w:rsid w:val="001C7BBB"/>
    <w:rsid w:val="001D1584"/>
    <w:rsid w:val="001D21B2"/>
    <w:rsid w:val="001D4600"/>
    <w:rsid w:val="001D6FF1"/>
    <w:rsid w:val="001E12DB"/>
    <w:rsid w:val="001E3D04"/>
    <w:rsid w:val="001E6313"/>
    <w:rsid w:val="001E6D92"/>
    <w:rsid w:val="001F0DC6"/>
    <w:rsid w:val="001F118E"/>
    <w:rsid w:val="001F4161"/>
    <w:rsid w:val="001F5DE7"/>
    <w:rsid w:val="001F60F5"/>
    <w:rsid w:val="001F6B89"/>
    <w:rsid w:val="0020081D"/>
    <w:rsid w:val="00202516"/>
    <w:rsid w:val="00202BAE"/>
    <w:rsid w:val="00204A50"/>
    <w:rsid w:val="00204CAE"/>
    <w:rsid w:val="00205A5A"/>
    <w:rsid w:val="00210502"/>
    <w:rsid w:val="00210CB8"/>
    <w:rsid w:val="00211918"/>
    <w:rsid w:val="002204FD"/>
    <w:rsid w:val="00220FE6"/>
    <w:rsid w:val="0022121F"/>
    <w:rsid w:val="00222CF9"/>
    <w:rsid w:val="00223560"/>
    <w:rsid w:val="0022365A"/>
    <w:rsid w:val="0022624F"/>
    <w:rsid w:val="002264A9"/>
    <w:rsid w:val="00231BE8"/>
    <w:rsid w:val="002323B9"/>
    <w:rsid w:val="0023498E"/>
    <w:rsid w:val="002349E8"/>
    <w:rsid w:val="0023779D"/>
    <w:rsid w:val="00240F99"/>
    <w:rsid w:val="00243BE6"/>
    <w:rsid w:val="002521A8"/>
    <w:rsid w:val="00252C29"/>
    <w:rsid w:val="00264130"/>
    <w:rsid w:val="00272A93"/>
    <w:rsid w:val="00273C1F"/>
    <w:rsid w:val="0027440A"/>
    <w:rsid w:val="002756B1"/>
    <w:rsid w:val="002804C4"/>
    <w:rsid w:val="002827E8"/>
    <w:rsid w:val="00282AE7"/>
    <w:rsid w:val="002853C8"/>
    <w:rsid w:val="00286007"/>
    <w:rsid w:val="00286C5C"/>
    <w:rsid w:val="00287A87"/>
    <w:rsid w:val="002901E4"/>
    <w:rsid w:val="00292C3C"/>
    <w:rsid w:val="0029438C"/>
    <w:rsid w:val="002A2007"/>
    <w:rsid w:val="002A2746"/>
    <w:rsid w:val="002A4046"/>
    <w:rsid w:val="002A53B9"/>
    <w:rsid w:val="002A5EAA"/>
    <w:rsid w:val="002A6C19"/>
    <w:rsid w:val="002A6D52"/>
    <w:rsid w:val="002B16B6"/>
    <w:rsid w:val="002B4E00"/>
    <w:rsid w:val="002B53A9"/>
    <w:rsid w:val="002B57AC"/>
    <w:rsid w:val="002C2059"/>
    <w:rsid w:val="002C2392"/>
    <w:rsid w:val="002C24C4"/>
    <w:rsid w:val="002C47D7"/>
    <w:rsid w:val="002C7650"/>
    <w:rsid w:val="002D52D6"/>
    <w:rsid w:val="002E4C7E"/>
    <w:rsid w:val="002E7FC7"/>
    <w:rsid w:val="002F0910"/>
    <w:rsid w:val="002F143E"/>
    <w:rsid w:val="002F212A"/>
    <w:rsid w:val="002F22B6"/>
    <w:rsid w:val="002F35CB"/>
    <w:rsid w:val="002F5F74"/>
    <w:rsid w:val="002F6331"/>
    <w:rsid w:val="002F6B5A"/>
    <w:rsid w:val="002F71A0"/>
    <w:rsid w:val="00300148"/>
    <w:rsid w:val="00301B52"/>
    <w:rsid w:val="0030497E"/>
    <w:rsid w:val="003070C0"/>
    <w:rsid w:val="00316A38"/>
    <w:rsid w:val="00320782"/>
    <w:rsid w:val="00321B11"/>
    <w:rsid w:val="00322475"/>
    <w:rsid w:val="0032284D"/>
    <w:rsid w:val="00325139"/>
    <w:rsid w:val="00325691"/>
    <w:rsid w:val="003256A8"/>
    <w:rsid w:val="003257C9"/>
    <w:rsid w:val="0032601F"/>
    <w:rsid w:val="00332FB7"/>
    <w:rsid w:val="00333A57"/>
    <w:rsid w:val="0033560E"/>
    <w:rsid w:val="00336A82"/>
    <w:rsid w:val="00336BBF"/>
    <w:rsid w:val="00341C6A"/>
    <w:rsid w:val="003467F6"/>
    <w:rsid w:val="003472B9"/>
    <w:rsid w:val="00351ACB"/>
    <w:rsid w:val="00353BAC"/>
    <w:rsid w:val="00353CF7"/>
    <w:rsid w:val="0035798D"/>
    <w:rsid w:val="00362814"/>
    <w:rsid w:val="00364934"/>
    <w:rsid w:val="00364F08"/>
    <w:rsid w:val="003657EE"/>
    <w:rsid w:val="00366607"/>
    <w:rsid w:val="0036764D"/>
    <w:rsid w:val="0037319B"/>
    <w:rsid w:val="003744E1"/>
    <w:rsid w:val="003750B1"/>
    <w:rsid w:val="003752B5"/>
    <w:rsid w:val="00377CB1"/>
    <w:rsid w:val="00381CEF"/>
    <w:rsid w:val="00383CB8"/>
    <w:rsid w:val="00384893"/>
    <w:rsid w:val="00385BA4"/>
    <w:rsid w:val="003863DF"/>
    <w:rsid w:val="00386962"/>
    <w:rsid w:val="00387026"/>
    <w:rsid w:val="00391E96"/>
    <w:rsid w:val="003939B5"/>
    <w:rsid w:val="00394ADA"/>
    <w:rsid w:val="0039584E"/>
    <w:rsid w:val="00397CED"/>
    <w:rsid w:val="003A076C"/>
    <w:rsid w:val="003A2906"/>
    <w:rsid w:val="003A3F65"/>
    <w:rsid w:val="003A508F"/>
    <w:rsid w:val="003A53F8"/>
    <w:rsid w:val="003A6402"/>
    <w:rsid w:val="003A70E3"/>
    <w:rsid w:val="003A7A1A"/>
    <w:rsid w:val="003B0CE3"/>
    <w:rsid w:val="003B0F6F"/>
    <w:rsid w:val="003B1216"/>
    <w:rsid w:val="003B33DC"/>
    <w:rsid w:val="003B518D"/>
    <w:rsid w:val="003B7294"/>
    <w:rsid w:val="003B78B9"/>
    <w:rsid w:val="003B7C96"/>
    <w:rsid w:val="003C120E"/>
    <w:rsid w:val="003C3990"/>
    <w:rsid w:val="003C5078"/>
    <w:rsid w:val="003C6706"/>
    <w:rsid w:val="003D17B1"/>
    <w:rsid w:val="003D5F90"/>
    <w:rsid w:val="003E01A3"/>
    <w:rsid w:val="003E02C3"/>
    <w:rsid w:val="003E0743"/>
    <w:rsid w:val="003E1276"/>
    <w:rsid w:val="003E18CB"/>
    <w:rsid w:val="003E2516"/>
    <w:rsid w:val="003E323E"/>
    <w:rsid w:val="003E3374"/>
    <w:rsid w:val="003E3D7C"/>
    <w:rsid w:val="003E51FB"/>
    <w:rsid w:val="003F464D"/>
    <w:rsid w:val="003F4B67"/>
    <w:rsid w:val="003F54D1"/>
    <w:rsid w:val="003F5ECE"/>
    <w:rsid w:val="003F71B3"/>
    <w:rsid w:val="003F7260"/>
    <w:rsid w:val="00401B19"/>
    <w:rsid w:val="0040379B"/>
    <w:rsid w:val="00403DCE"/>
    <w:rsid w:val="00403E34"/>
    <w:rsid w:val="00406AB0"/>
    <w:rsid w:val="00413C41"/>
    <w:rsid w:val="00416175"/>
    <w:rsid w:val="0041627D"/>
    <w:rsid w:val="00422B24"/>
    <w:rsid w:val="0042566F"/>
    <w:rsid w:val="00426165"/>
    <w:rsid w:val="00434581"/>
    <w:rsid w:val="00437AAE"/>
    <w:rsid w:val="004400D7"/>
    <w:rsid w:val="0044130A"/>
    <w:rsid w:val="00442C06"/>
    <w:rsid w:val="004438DD"/>
    <w:rsid w:val="004470C4"/>
    <w:rsid w:val="004474CD"/>
    <w:rsid w:val="00450FFE"/>
    <w:rsid w:val="0045436F"/>
    <w:rsid w:val="00454930"/>
    <w:rsid w:val="004557A7"/>
    <w:rsid w:val="004569CB"/>
    <w:rsid w:val="0046149E"/>
    <w:rsid w:val="00461E9C"/>
    <w:rsid w:val="00462BB1"/>
    <w:rsid w:val="00463B17"/>
    <w:rsid w:val="0046593D"/>
    <w:rsid w:val="00466B68"/>
    <w:rsid w:val="004670CB"/>
    <w:rsid w:val="0047746C"/>
    <w:rsid w:val="00481B1B"/>
    <w:rsid w:val="00484196"/>
    <w:rsid w:val="00484D75"/>
    <w:rsid w:val="004857E4"/>
    <w:rsid w:val="004907C4"/>
    <w:rsid w:val="00494E34"/>
    <w:rsid w:val="00495049"/>
    <w:rsid w:val="00496CA5"/>
    <w:rsid w:val="004A0757"/>
    <w:rsid w:val="004A1A7C"/>
    <w:rsid w:val="004A370D"/>
    <w:rsid w:val="004A48B6"/>
    <w:rsid w:val="004A4BF1"/>
    <w:rsid w:val="004B1387"/>
    <w:rsid w:val="004B3EDC"/>
    <w:rsid w:val="004B5353"/>
    <w:rsid w:val="004B6269"/>
    <w:rsid w:val="004B7D7D"/>
    <w:rsid w:val="004C0194"/>
    <w:rsid w:val="004C0900"/>
    <w:rsid w:val="004C137C"/>
    <w:rsid w:val="004C6C62"/>
    <w:rsid w:val="004C7D56"/>
    <w:rsid w:val="004D6EB9"/>
    <w:rsid w:val="004E17E9"/>
    <w:rsid w:val="004E2CCB"/>
    <w:rsid w:val="004F357B"/>
    <w:rsid w:val="004F4E5E"/>
    <w:rsid w:val="004F68B6"/>
    <w:rsid w:val="00512F63"/>
    <w:rsid w:val="00515058"/>
    <w:rsid w:val="005158F4"/>
    <w:rsid w:val="0051599B"/>
    <w:rsid w:val="00520366"/>
    <w:rsid w:val="005255A0"/>
    <w:rsid w:val="00533C7B"/>
    <w:rsid w:val="005359F1"/>
    <w:rsid w:val="005377CE"/>
    <w:rsid w:val="005403F4"/>
    <w:rsid w:val="0054189B"/>
    <w:rsid w:val="0054203A"/>
    <w:rsid w:val="00543710"/>
    <w:rsid w:val="005476D9"/>
    <w:rsid w:val="0055188A"/>
    <w:rsid w:val="0055398C"/>
    <w:rsid w:val="0055521D"/>
    <w:rsid w:val="0055795B"/>
    <w:rsid w:val="00567475"/>
    <w:rsid w:val="00572F8A"/>
    <w:rsid w:val="00574090"/>
    <w:rsid w:val="00574B11"/>
    <w:rsid w:val="005777CB"/>
    <w:rsid w:val="00577DD6"/>
    <w:rsid w:val="0058095C"/>
    <w:rsid w:val="00581127"/>
    <w:rsid w:val="00581281"/>
    <w:rsid w:val="00581579"/>
    <w:rsid w:val="00582820"/>
    <w:rsid w:val="00585377"/>
    <w:rsid w:val="00585FF6"/>
    <w:rsid w:val="00592AB4"/>
    <w:rsid w:val="00594777"/>
    <w:rsid w:val="00594FC4"/>
    <w:rsid w:val="005A05DC"/>
    <w:rsid w:val="005A1A10"/>
    <w:rsid w:val="005A27FA"/>
    <w:rsid w:val="005A6B14"/>
    <w:rsid w:val="005B05E0"/>
    <w:rsid w:val="005B12E3"/>
    <w:rsid w:val="005B3B46"/>
    <w:rsid w:val="005B568C"/>
    <w:rsid w:val="005B5887"/>
    <w:rsid w:val="005B66E7"/>
    <w:rsid w:val="005B6D0D"/>
    <w:rsid w:val="005C06DC"/>
    <w:rsid w:val="005C2287"/>
    <w:rsid w:val="005C4209"/>
    <w:rsid w:val="005C6F68"/>
    <w:rsid w:val="005C714A"/>
    <w:rsid w:val="005D7BB0"/>
    <w:rsid w:val="005E073D"/>
    <w:rsid w:val="005E0BDD"/>
    <w:rsid w:val="005E2D07"/>
    <w:rsid w:val="005E3389"/>
    <w:rsid w:val="005F0D56"/>
    <w:rsid w:val="005F2829"/>
    <w:rsid w:val="005F3FB5"/>
    <w:rsid w:val="005F4304"/>
    <w:rsid w:val="005F57FE"/>
    <w:rsid w:val="005F6295"/>
    <w:rsid w:val="006058AF"/>
    <w:rsid w:val="006117B6"/>
    <w:rsid w:val="006133DE"/>
    <w:rsid w:val="00617E46"/>
    <w:rsid w:val="00623F5E"/>
    <w:rsid w:val="00624EAF"/>
    <w:rsid w:val="00631263"/>
    <w:rsid w:val="00632B6A"/>
    <w:rsid w:val="006439B1"/>
    <w:rsid w:val="0064416E"/>
    <w:rsid w:val="00645EC7"/>
    <w:rsid w:val="00650B00"/>
    <w:rsid w:val="00652046"/>
    <w:rsid w:val="00653998"/>
    <w:rsid w:val="00654477"/>
    <w:rsid w:val="00655326"/>
    <w:rsid w:val="006558F6"/>
    <w:rsid w:val="006558FC"/>
    <w:rsid w:val="00660820"/>
    <w:rsid w:val="006627D5"/>
    <w:rsid w:val="00666FF7"/>
    <w:rsid w:val="006714EE"/>
    <w:rsid w:val="006729BC"/>
    <w:rsid w:val="00674F29"/>
    <w:rsid w:val="006752FC"/>
    <w:rsid w:val="00680248"/>
    <w:rsid w:val="0068204C"/>
    <w:rsid w:val="00682D30"/>
    <w:rsid w:val="0068332D"/>
    <w:rsid w:val="006836BD"/>
    <w:rsid w:val="00686322"/>
    <w:rsid w:val="00691A8A"/>
    <w:rsid w:val="00694429"/>
    <w:rsid w:val="0069649B"/>
    <w:rsid w:val="00696B4A"/>
    <w:rsid w:val="00696BAA"/>
    <w:rsid w:val="0069718E"/>
    <w:rsid w:val="00697414"/>
    <w:rsid w:val="006B2C9C"/>
    <w:rsid w:val="006B6B6A"/>
    <w:rsid w:val="006B78D7"/>
    <w:rsid w:val="006C5244"/>
    <w:rsid w:val="006C550F"/>
    <w:rsid w:val="006C55DB"/>
    <w:rsid w:val="006C587C"/>
    <w:rsid w:val="006C70F0"/>
    <w:rsid w:val="006D0ED8"/>
    <w:rsid w:val="006D4F54"/>
    <w:rsid w:val="006D558A"/>
    <w:rsid w:val="006D5956"/>
    <w:rsid w:val="006D7C04"/>
    <w:rsid w:val="006E0133"/>
    <w:rsid w:val="006E502F"/>
    <w:rsid w:val="006E586D"/>
    <w:rsid w:val="006E721A"/>
    <w:rsid w:val="006E7267"/>
    <w:rsid w:val="006E7772"/>
    <w:rsid w:val="006F24D1"/>
    <w:rsid w:val="006F4B68"/>
    <w:rsid w:val="006F61FC"/>
    <w:rsid w:val="006F7FDC"/>
    <w:rsid w:val="00700580"/>
    <w:rsid w:val="0070340B"/>
    <w:rsid w:val="00707EBD"/>
    <w:rsid w:val="00713504"/>
    <w:rsid w:val="00714D4D"/>
    <w:rsid w:val="007208B2"/>
    <w:rsid w:val="0072639E"/>
    <w:rsid w:val="00726A31"/>
    <w:rsid w:val="007302CD"/>
    <w:rsid w:val="00730CE0"/>
    <w:rsid w:val="00731D97"/>
    <w:rsid w:val="00733512"/>
    <w:rsid w:val="00733DB0"/>
    <w:rsid w:val="00733DFA"/>
    <w:rsid w:val="007364C9"/>
    <w:rsid w:val="00736B5C"/>
    <w:rsid w:val="00740A7C"/>
    <w:rsid w:val="00742EA7"/>
    <w:rsid w:val="0074309D"/>
    <w:rsid w:val="0074564B"/>
    <w:rsid w:val="00746140"/>
    <w:rsid w:val="007471EB"/>
    <w:rsid w:val="007503DC"/>
    <w:rsid w:val="00751F23"/>
    <w:rsid w:val="00756CC3"/>
    <w:rsid w:val="00757134"/>
    <w:rsid w:val="00763830"/>
    <w:rsid w:val="00767DE7"/>
    <w:rsid w:val="00771ABC"/>
    <w:rsid w:val="00773C6E"/>
    <w:rsid w:val="00774EE9"/>
    <w:rsid w:val="007753FF"/>
    <w:rsid w:val="00775505"/>
    <w:rsid w:val="0077605C"/>
    <w:rsid w:val="00780353"/>
    <w:rsid w:val="007831CA"/>
    <w:rsid w:val="00787B2D"/>
    <w:rsid w:val="00793543"/>
    <w:rsid w:val="007949DC"/>
    <w:rsid w:val="00795E4A"/>
    <w:rsid w:val="00797853"/>
    <w:rsid w:val="00797CCC"/>
    <w:rsid w:val="007A1260"/>
    <w:rsid w:val="007A4D88"/>
    <w:rsid w:val="007A5393"/>
    <w:rsid w:val="007A53E1"/>
    <w:rsid w:val="007A6710"/>
    <w:rsid w:val="007A7843"/>
    <w:rsid w:val="007B0087"/>
    <w:rsid w:val="007B0777"/>
    <w:rsid w:val="007B42CA"/>
    <w:rsid w:val="007B5E75"/>
    <w:rsid w:val="007B66E2"/>
    <w:rsid w:val="007B7B8C"/>
    <w:rsid w:val="007C1DD1"/>
    <w:rsid w:val="007C320D"/>
    <w:rsid w:val="007C55EA"/>
    <w:rsid w:val="007C5E2F"/>
    <w:rsid w:val="007D00FC"/>
    <w:rsid w:val="007D0BE0"/>
    <w:rsid w:val="007D38A4"/>
    <w:rsid w:val="007D5C58"/>
    <w:rsid w:val="007D78B0"/>
    <w:rsid w:val="007E4183"/>
    <w:rsid w:val="007E64CE"/>
    <w:rsid w:val="007E6DEE"/>
    <w:rsid w:val="007E7221"/>
    <w:rsid w:val="007E7EAE"/>
    <w:rsid w:val="007F3322"/>
    <w:rsid w:val="007F58E0"/>
    <w:rsid w:val="0080267A"/>
    <w:rsid w:val="0080336C"/>
    <w:rsid w:val="0081180B"/>
    <w:rsid w:val="00811865"/>
    <w:rsid w:val="00813674"/>
    <w:rsid w:val="00813C9B"/>
    <w:rsid w:val="00815BD1"/>
    <w:rsid w:val="00816158"/>
    <w:rsid w:val="0081739A"/>
    <w:rsid w:val="0082671B"/>
    <w:rsid w:val="00827DC1"/>
    <w:rsid w:val="00830D1F"/>
    <w:rsid w:val="0083150C"/>
    <w:rsid w:val="0083294D"/>
    <w:rsid w:val="008339EC"/>
    <w:rsid w:val="00835082"/>
    <w:rsid w:val="00835B91"/>
    <w:rsid w:val="00836FF0"/>
    <w:rsid w:val="00837E54"/>
    <w:rsid w:val="008418F0"/>
    <w:rsid w:val="00842D28"/>
    <w:rsid w:val="00844727"/>
    <w:rsid w:val="00855C69"/>
    <w:rsid w:val="00856D6A"/>
    <w:rsid w:val="008624CB"/>
    <w:rsid w:val="0087063F"/>
    <w:rsid w:val="00873F19"/>
    <w:rsid w:val="00876B5A"/>
    <w:rsid w:val="00880205"/>
    <w:rsid w:val="0088086B"/>
    <w:rsid w:val="00882FB8"/>
    <w:rsid w:val="00882FCC"/>
    <w:rsid w:val="008855E7"/>
    <w:rsid w:val="00892213"/>
    <w:rsid w:val="00893D4B"/>
    <w:rsid w:val="00896DCB"/>
    <w:rsid w:val="008A0C6D"/>
    <w:rsid w:val="008A11FB"/>
    <w:rsid w:val="008A2F81"/>
    <w:rsid w:val="008A39DD"/>
    <w:rsid w:val="008A3E08"/>
    <w:rsid w:val="008A4BE8"/>
    <w:rsid w:val="008B052B"/>
    <w:rsid w:val="008B079F"/>
    <w:rsid w:val="008B0830"/>
    <w:rsid w:val="008B2858"/>
    <w:rsid w:val="008B2DC2"/>
    <w:rsid w:val="008B3537"/>
    <w:rsid w:val="008B4305"/>
    <w:rsid w:val="008B5567"/>
    <w:rsid w:val="008B5CD9"/>
    <w:rsid w:val="008C00E3"/>
    <w:rsid w:val="008C0F1D"/>
    <w:rsid w:val="008C3970"/>
    <w:rsid w:val="008C39D2"/>
    <w:rsid w:val="008C51BC"/>
    <w:rsid w:val="008C53B3"/>
    <w:rsid w:val="008C6489"/>
    <w:rsid w:val="008C6C48"/>
    <w:rsid w:val="008D0A02"/>
    <w:rsid w:val="008D2175"/>
    <w:rsid w:val="008D47E0"/>
    <w:rsid w:val="008D482D"/>
    <w:rsid w:val="008D5136"/>
    <w:rsid w:val="008D5362"/>
    <w:rsid w:val="008D759A"/>
    <w:rsid w:val="008E05B6"/>
    <w:rsid w:val="008E3A93"/>
    <w:rsid w:val="008E47AA"/>
    <w:rsid w:val="008E4CC3"/>
    <w:rsid w:val="008E561C"/>
    <w:rsid w:val="008E646E"/>
    <w:rsid w:val="008F016A"/>
    <w:rsid w:val="008F36FC"/>
    <w:rsid w:val="008F3903"/>
    <w:rsid w:val="008F6880"/>
    <w:rsid w:val="008F7182"/>
    <w:rsid w:val="00900269"/>
    <w:rsid w:val="00900284"/>
    <w:rsid w:val="00901217"/>
    <w:rsid w:val="00901A08"/>
    <w:rsid w:val="00902A96"/>
    <w:rsid w:val="00903FA5"/>
    <w:rsid w:val="00906F06"/>
    <w:rsid w:val="00910287"/>
    <w:rsid w:val="00911346"/>
    <w:rsid w:val="00915139"/>
    <w:rsid w:val="00921A22"/>
    <w:rsid w:val="00926952"/>
    <w:rsid w:val="00943DB3"/>
    <w:rsid w:val="00945027"/>
    <w:rsid w:val="00945F1E"/>
    <w:rsid w:val="00950F13"/>
    <w:rsid w:val="009523F8"/>
    <w:rsid w:val="00956C9B"/>
    <w:rsid w:val="009604AB"/>
    <w:rsid w:val="0096337C"/>
    <w:rsid w:val="0096559B"/>
    <w:rsid w:val="009667FD"/>
    <w:rsid w:val="009708B5"/>
    <w:rsid w:val="009727F5"/>
    <w:rsid w:val="00973DBB"/>
    <w:rsid w:val="00975D51"/>
    <w:rsid w:val="00976DEE"/>
    <w:rsid w:val="009802BC"/>
    <w:rsid w:val="009805A0"/>
    <w:rsid w:val="00980CB9"/>
    <w:rsid w:val="00981F5B"/>
    <w:rsid w:val="0098245E"/>
    <w:rsid w:val="009857EB"/>
    <w:rsid w:val="0098591D"/>
    <w:rsid w:val="009879DF"/>
    <w:rsid w:val="00987CA1"/>
    <w:rsid w:val="00990DDB"/>
    <w:rsid w:val="00991421"/>
    <w:rsid w:val="0099205C"/>
    <w:rsid w:val="0099244D"/>
    <w:rsid w:val="00994DCD"/>
    <w:rsid w:val="009973BA"/>
    <w:rsid w:val="009A0025"/>
    <w:rsid w:val="009A1B2B"/>
    <w:rsid w:val="009A3294"/>
    <w:rsid w:val="009A46D8"/>
    <w:rsid w:val="009A4D83"/>
    <w:rsid w:val="009A63D8"/>
    <w:rsid w:val="009B44EB"/>
    <w:rsid w:val="009B63C4"/>
    <w:rsid w:val="009B73BB"/>
    <w:rsid w:val="009C10DB"/>
    <w:rsid w:val="009C1BCC"/>
    <w:rsid w:val="009C1D8F"/>
    <w:rsid w:val="009C2CDC"/>
    <w:rsid w:val="009C4CC4"/>
    <w:rsid w:val="009C4ECC"/>
    <w:rsid w:val="009C4F82"/>
    <w:rsid w:val="009D1656"/>
    <w:rsid w:val="009D6D57"/>
    <w:rsid w:val="009D7104"/>
    <w:rsid w:val="009E14B9"/>
    <w:rsid w:val="009E32CF"/>
    <w:rsid w:val="009E3D73"/>
    <w:rsid w:val="009E4540"/>
    <w:rsid w:val="009E7ABA"/>
    <w:rsid w:val="009F0578"/>
    <w:rsid w:val="009F1351"/>
    <w:rsid w:val="009F252C"/>
    <w:rsid w:val="009F38F6"/>
    <w:rsid w:val="009F6A6C"/>
    <w:rsid w:val="00A00C7D"/>
    <w:rsid w:val="00A016CB"/>
    <w:rsid w:val="00A02219"/>
    <w:rsid w:val="00A02745"/>
    <w:rsid w:val="00A03997"/>
    <w:rsid w:val="00A04BB9"/>
    <w:rsid w:val="00A1327F"/>
    <w:rsid w:val="00A15346"/>
    <w:rsid w:val="00A17254"/>
    <w:rsid w:val="00A17530"/>
    <w:rsid w:val="00A17549"/>
    <w:rsid w:val="00A21D8F"/>
    <w:rsid w:val="00A2453A"/>
    <w:rsid w:val="00A26629"/>
    <w:rsid w:val="00A272E4"/>
    <w:rsid w:val="00A2752F"/>
    <w:rsid w:val="00A27DEE"/>
    <w:rsid w:val="00A319EE"/>
    <w:rsid w:val="00A32279"/>
    <w:rsid w:val="00A336C9"/>
    <w:rsid w:val="00A3775C"/>
    <w:rsid w:val="00A460A0"/>
    <w:rsid w:val="00A46E58"/>
    <w:rsid w:val="00A47147"/>
    <w:rsid w:val="00A47BD3"/>
    <w:rsid w:val="00A505FC"/>
    <w:rsid w:val="00A51D05"/>
    <w:rsid w:val="00A51FBE"/>
    <w:rsid w:val="00A53D73"/>
    <w:rsid w:val="00A54398"/>
    <w:rsid w:val="00A560E9"/>
    <w:rsid w:val="00A60113"/>
    <w:rsid w:val="00A641BC"/>
    <w:rsid w:val="00A66BCB"/>
    <w:rsid w:val="00A67315"/>
    <w:rsid w:val="00A67CE3"/>
    <w:rsid w:val="00A72441"/>
    <w:rsid w:val="00A7477F"/>
    <w:rsid w:val="00A777F2"/>
    <w:rsid w:val="00A77E9A"/>
    <w:rsid w:val="00A818DA"/>
    <w:rsid w:val="00A90C65"/>
    <w:rsid w:val="00A90FD5"/>
    <w:rsid w:val="00A940D1"/>
    <w:rsid w:val="00A9447D"/>
    <w:rsid w:val="00AA1285"/>
    <w:rsid w:val="00AA3D61"/>
    <w:rsid w:val="00AA4EE7"/>
    <w:rsid w:val="00AA6248"/>
    <w:rsid w:val="00AA6BA2"/>
    <w:rsid w:val="00AA7490"/>
    <w:rsid w:val="00AA749E"/>
    <w:rsid w:val="00AB2D5E"/>
    <w:rsid w:val="00AB4A39"/>
    <w:rsid w:val="00AB5D64"/>
    <w:rsid w:val="00AB73D5"/>
    <w:rsid w:val="00AC222E"/>
    <w:rsid w:val="00AC531E"/>
    <w:rsid w:val="00AD4788"/>
    <w:rsid w:val="00AD5695"/>
    <w:rsid w:val="00AD774B"/>
    <w:rsid w:val="00AD7A6A"/>
    <w:rsid w:val="00AE02B0"/>
    <w:rsid w:val="00AE0F02"/>
    <w:rsid w:val="00AE2748"/>
    <w:rsid w:val="00AE43A0"/>
    <w:rsid w:val="00AE480A"/>
    <w:rsid w:val="00AE493B"/>
    <w:rsid w:val="00AE55F7"/>
    <w:rsid w:val="00AE6DB6"/>
    <w:rsid w:val="00AF1A6A"/>
    <w:rsid w:val="00AF359F"/>
    <w:rsid w:val="00AF4C2E"/>
    <w:rsid w:val="00AF69AF"/>
    <w:rsid w:val="00AF7C67"/>
    <w:rsid w:val="00B00DCC"/>
    <w:rsid w:val="00B04BC7"/>
    <w:rsid w:val="00B053DA"/>
    <w:rsid w:val="00B055FE"/>
    <w:rsid w:val="00B06C5C"/>
    <w:rsid w:val="00B0705F"/>
    <w:rsid w:val="00B10129"/>
    <w:rsid w:val="00B10750"/>
    <w:rsid w:val="00B11275"/>
    <w:rsid w:val="00B11BC2"/>
    <w:rsid w:val="00B11EC0"/>
    <w:rsid w:val="00B15DC6"/>
    <w:rsid w:val="00B237AE"/>
    <w:rsid w:val="00B23E4A"/>
    <w:rsid w:val="00B2455C"/>
    <w:rsid w:val="00B24706"/>
    <w:rsid w:val="00B30504"/>
    <w:rsid w:val="00B30E86"/>
    <w:rsid w:val="00B33187"/>
    <w:rsid w:val="00B340EB"/>
    <w:rsid w:val="00B371A8"/>
    <w:rsid w:val="00B37322"/>
    <w:rsid w:val="00B40913"/>
    <w:rsid w:val="00B418C1"/>
    <w:rsid w:val="00B42B11"/>
    <w:rsid w:val="00B42F80"/>
    <w:rsid w:val="00B46256"/>
    <w:rsid w:val="00B46642"/>
    <w:rsid w:val="00B5293D"/>
    <w:rsid w:val="00B53137"/>
    <w:rsid w:val="00B54A9C"/>
    <w:rsid w:val="00B54CAE"/>
    <w:rsid w:val="00B56ADB"/>
    <w:rsid w:val="00B60941"/>
    <w:rsid w:val="00B64E2A"/>
    <w:rsid w:val="00B65443"/>
    <w:rsid w:val="00B66B7C"/>
    <w:rsid w:val="00B70247"/>
    <w:rsid w:val="00B734D7"/>
    <w:rsid w:val="00B73501"/>
    <w:rsid w:val="00B753B5"/>
    <w:rsid w:val="00B7544F"/>
    <w:rsid w:val="00B75AE1"/>
    <w:rsid w:val="00B75C9D"/>
    <w:rsid w:val="00B76D77"/>
    <w:rsid w:val="00B76F56"/>
    <w:rsid w:val="00B85C71"/>
    <w:rsid w:val="00B85E0B"/>
    <w:rsid w:val="00B9183F"/>
    <w:rsid w:val="00BA0E48"/>
    <w:rsid w:val="00BA1E46"/>
    <w:rsid w:val="00BA58EC"/>
    <w:rsid w:val="00BA7154"/>
    <w:rsid w:val="00BB43F9"/>
    <w:rsid w:val="00BB7EF2"/>
    <w:rsid w:val="00BC218A"/>
    <w:rsid w:val="00BC28C5"/>
    <w:rsid w:val="00BC2D99"/>
    <w:rsid w:val="00BC38D3"/>
    <w:rsid w:val="00BC6021"/>
    <w:rsid w:val="00BC6A3B"/>
    <w:rsid w:val="00BD0630"/>
    <w:rsid w:val="00BD2C14"/>
    <w:rsid w:val="00BD3E64"/>
    <w:rsid w:val="00BD602F"/>
    <w:rsid w:val="00BD7057"/>
    <w:rsid w:val="00BE570C"/>
    <w:rsid w:val="00BE60A3"/>
    <w:rsid w:val="00BE7339"/>
    <w:rsid w:val="00BE7815"/>
    <w:rsid w:val="00BF1C76"/>
    <w:rsid w:val="00BF66A9"/>
    <w:rsid w:val="00BF7562"/>
    <w:rsid w:val="00C00858"/>
    <w:rsid w:val="00C01016"/>
    <w:rsid w:val="00C06239"/>
    <w:rsid w:val="00C06471"/>
    <w:rsid w:val="00C07C90"/>
    <w:rsid w:val="00C122CE"/>
    <w:rsid w:val="00C12BBC"/>
    <w:rsid w:val="00C142E7"/>
    <w:rsid w:val="00C14760"/>
    <w:rsid w:val="00C1556D"/>
    <w:rsid w:val="00C15EDD"/>
    <w:rsid w:val="00C2346F"/>
    <w:rsid w:val="00C30680"/>
    <w:rsid w:val="00C322B2"/>
    <w:rsid w:val="00C32380"/>
    <w:rsid w:val="00C3542C"/>
    <w:rsid w:val="00C405BA"/>
    <w:rsid w:val="00C448D0"/>
    <w:rsid w:val="00C4537A"/>
    <w:rsid w:val="00C47A68"/>
    <w:rsid w:val="00C47B65"/>
    <w:rsid w:val="00C5054E"/>
    <w:rsid w:val="00C51AFD"/>
    <w:rsid w:val="00C525C3"/>
    <w:rsid w:val="00C53090"/>
    <w:rsid w:val="00C54756"/>
    <w:rsid w:val="00C56583"/>
    <w:rsid w:val="00C61A4A"/>
    <w:rsid w:val="00C62F3D"/>
    <w:rsid w:val="00C63EFE"/>
    <w:rsid w:val="00C65787"/>
    <w:rsid w:val="00C66405"/>
    <w:rsid w:val="00C6765D"/>
    <w:rsid w:val="00C7158F"/>
    <w:rsid w:val="00C7166F"/>
    <w:rsid w:val="00C81C7B"/>
    <w:rsid w:val="00C84A8B"/>
    <w:rsid w:val="00C86C89"/>
    <w:rsid w:val="00C91BDE"/>
    <w:rsid w:val="00C921AD"/>
    <w:rsid w:val="00C92BE2"/>
    <w:rsid w:val="00C93F5A"/>
    <w:rsid w:val="00C94D2E"/>
    <w:rsid w:val="00C95355"/>
    <w:rsid w:val="00C95BC2"/>
    <w:rsid w:val="00C96DBF"/>
    <w:rsid w:val="00C970C3"/>
    <w:rsid w:val="00C97C92"/>
    <w:rsid w:val="00CA064A"/>
    <w:rsid w:val="00CA2DEB"/>
    <w:rsid w:val="00CA34C4"/>
    <w:rsid w:val="00CB0943"/>
    <w:rsid w:val="00CB0CCD"/>
    <w:rsid w:val="00CB100E"/>
    <w:rsid w:val="00CB128A"/>
    <w:rsid w:val="00CB34CC"/>
    <w:rsid w:val="00CC0FE0"/>
    <w:rsid w:val="00CC3E23"/>
    <w:rsid w:val="00CC563A"/>
    <w:rsid w:val="00CC5AF5"/>
    <w:rsid w:val="00CC5D22"/>
    <w:rsid w:val="00CD310C"/>
    <w:rsid w:val="00CD36FD"/>
    <w:rsid w:val="00CD7BE4"/>
    <w:rsid w:val="00CE2E8F"/>
    <w:rsid w:val="00CE2EFD"/>
    <w:rsid w:val="00CE5AA1"/>
    <w:rsid w:val="00CE7306"/>
    <w:rsid w:val="00CE7A95"/>
    <w:rsid w:val="00CE7ED4"/>
    <w:rsid w:val="00CF0B99"/>
    <w:rsid w:val="00CF1CF5"/>
    <w:rsid w:val="00CF2F87"/>
    <w:rsid w:val="00CF3083"/>
    <w:rsid w:val="00CF34FC"/>
    <w:rsid w:val="00D01C15"/>
    <w:rsid w:val="00D02090"/>
    <w:rsid w:val="00D02FBD"/>
    <w:rsid w:val="00D049DC"/>
    <w:rsid w:val="00D04ED6"/>
    <w:rsid w:val="00D05DF0"/>
    <w:rsid w:val="00D069BF"/>
    <w:rsid w:val="00D07497"/>
    <w:rsid w:val="00D11428"/>
    <w:rsid w:val="00D13B2D"/>
    <w:rsid w:val="00D15BD9"/>
    <w:rsid w:val="00D17863"/>
    <w:rsid w:val="00D17A72"/>
    <w:rsid w:val="00D22A98"/>
    <w:rsid w:val="00D254C6"/>
    <w:rsid w:val="00D27A70"/>
    <w:rsid w:val="00D306A9"/>
    <w:rsid w:val="00D338BC"/>
    <w:rsid w:val="00D34001"/>
    <w:rsid w:val="00D36C66"/>
    <w:rsid w:val="00D37FF3"/>
    <w:rsid w:val="00D40618"/>
    <w:rsid w:val="00D429B6"/>
    <w:rsid w:val="00D42F27"/>
    <w:rsid w:val="00D444D8"/>
    <w:rsid w:val="00D44A50"/>
    <w:rsid w:val="00D471C2"/>
    <w:rsid w:val="00D47F60"/>
    <w:rsid w:val="00D52203"/>
    <w:rsid w:val="00D571FA"/>
    <w:rsid w:val="00D57451"/>
    <w:rsid w:val="00D61173"/>
    <w:rsid w:val="00D63A43"/>
    <w:rsid w:val="00D650C9"/>
    <w:rsid w:val="00D65444"/>
    <w:rsid w:val="00D66A11"/>
    <w:rsid w:val="00D67DFD"/>
    <w:rsid w:val="00D720CC"/>
    <w:rsid w:val="00D73E5C"/>
    <w:rsid w:val="00D751FF"/>
    <w:rsid w:val="00D7526A"/>
    <w:rsid w:val="00D81076"/>
    <w:rsid w:val="00D82258"/>
    <w:rsid w:val="00D838E1"/>
    <w:rsid w:val="00D86785"/>
    <w:rsid w:val="00D86A4B"/>
    <w:rsid w:val="00D87216"/>
    <w:rsid w:val="00D9118B"/>
    <w:rsid w:val="00D91337"/>
    <w:rsid w:val="00D9308C"/>
    <w:rsid w:val="00D93663"/>
    <w:rsid w:val="00D94A0C"/>
    <w:rsid w:val="00D96F77"/>
    <w:rsid w:val="00DA02D6"/>
    <w:rsid w:val="00DA3553"/>
    <w:rsid w:val="00DA548A"/>
    <w:rsid w:val="00DA6D2C"/>
    <w:rsid w:val="00DB1DEF"/>
    <w:rsid w:val="00DB2255"/>
    <w:rsid w:val="00DB3635"/>
    <w:rsid w:val="00DB4E29"/>
    <w:rsid w:val="00DB672C"/>
    <w:rsid w:val="00DB687D"/>
    <w:rsid w:val="00DC3A9A"/>
    <w:rsid w:val="00DC6956"/>
    <w:rsid w:val="00DD155D"/>
    <w:rsid w:val="00DD1B9D"/>
    <w:rsid w:val="00DD27B8"/>
    <w:rsid w:val="00DD4175"/>
    <w:rsid w:val="00DD551C"/>
    <w:rsid w:val="00DD6351"/>
    <w:rsid w:val="00DD6E85"/>
    <w:rsid w:val="00DE040C"/>
    <w:rsid w:val="00DE0752"/>
    <w:rsid w:val="00DE44BF"/>
    <w:rsid w:val="00DE4B49"/>
    <w:rsid w:val="00DE5ABF"/>
    <w:rsid w:val="00DF50B1"/>
    <w:rsid w:val="00DF7023"/>
    <w:rsid w:val="00E03124"/>
    <w:rsid w:val="00E0318D"/>
    <w:rsid w:val="00E03B9D"/>
    <w:rsid w:val="00E04298"/>
    <w:rsid w:val="00E056CE"/>
    <w:rsid w:val="00E104E2"/>
    <w:rsid w:val="00E11FC0"/>
    <w:rsid w:val="00E14B0C"/>
    <w:rsid w:val="00E21C6D"/>
    <w:rsid w:val="00E27B92"/>
    <w:rsid w:val="00E30746"/>
    <w:rsid w:val="00E32C7A"/>
    <w:rsid w:val="00E347B5"/>
    <w:rsid w:val="00E36651"/>
    <w:rsid w:val="00E40419"/>
    <w:rsid w:val="00E40969"/>
    <w:rsid w:val="00E40C31"/>
    <w:rsid w:val="00E425AA"/>
    <w:rsid w:val="00E445CE"/>
    <w:rsid w:val="00E46749"/>
    <w:rsid w:val="00E46BF4"/>
    <w:rsid w:val="00E46FB2"/>
    <w:rsid w:val="00E47DC0"/>
    <w:rsid w:val="00E51470"/>
    <w:rsid w:val="00E521E6"/>
    <w:rsid w:val="00E523FA"/>
    <w:rsid w:val="00E544C5"/>
    <w:rsid w:val="00E57877"/>
    <w:rsid w:val="00E64B68"/>
    <w:rsid w:val="00E65C72"/>
    <w:rsid w:val="00E65D34"/>
    <w:rsid w:val="00E7712D"/>
    <w:rsid w:val="00E7739C"/>
    <w:rsid w:val="00E8274F"/>
    <w:rsid w:val="00E84CEC"/>
    <w:rsid w:val="00E92E86"/>
    <w:rsid w:val="00E9332F"/>
    <w:rsid w:val="00E95C8F"/>
    <w:rsid w:val="00E97617"/>
    <w:rsid w:val="00EA1E29"/>
    <w:rsid w:val="00EA29D3"/>
    <w:rsid w:val="00EA3581"/>
    <w:rsid w:val="00EA4E5C"/>
    <w:rsid w:val="00EA60B9"/>
    <w:rsid w:val="00EB20C7"/>
    <w:rsid w:val="00EB4A42"/>
    <w:rsid w:val="00EB65A6"/>
    <w:rsid w:val="00EB6B80"/>
    <w:rsid w:val="00EB74A2"/>
    <w:rsid w:val="00EB7C75"/>
    <w:rsid w:val="00EB7FF3"/>
    <w:rsid w:val="00EC088E"/>
    <w:rsid w:val="00EC391B"/>
    <w:rsid w:val="00EC78D6"/>
    <w:rsid w:val="00ED004F"/>
    <w:rsid w:val="00ED014B"/>
    <w:rsid w:val="00ED0921"/>
    <w:rsid w:val="00ED2C14"/>
    <w:rsid w:val="00ED46AA"/>
    <w:rsid w:val="00EE01ED"/>
    <w:rsid w:val="00EE0BD8"/>
    <w:rsid w:val="00EE2F59"/>
    <w:rsid w:val="00EE39CC"/>
    <w:rsid w:val="00EE3B20"/>
    <w:rsid w:val="00EE435F"/>
    <w:rsid w:val="00EE6060"/>
    <w:rsid w:val="00EF242C"/>
    <w:rsid w:val="00EF2702"/>
    <w:rsid w:val="00EF2E04"/>
    <w:rsid w:val="00EF4D8D"/>
    <w:rsid w:val="00EF4F0A"/>
    <w:rsid w:val="00EF4F7E"/>
    <w:rsid w:val="00EF5D5D"/>
    <w:rsid w:val="00EF6006"/>
    <w:rsid w:val="00EF65DC"/>
    <w:rsid w:val="00EF68EB"/>
    <w:rsid w:val="00F014CA"/>
    <w:rsid w:val="00F015F9"/>
    <w:rsid w:val="00F05792"/>
    <w:rsid w:val="00F061B0"/>
    <w:rsid w:val="00F06DDC"/>
    <w:rsid w:val="00F077BA"/>
    <w:rsid w:val="00F100E1"/>
    <w:rsid w:val="00F10B70"/>
    <w:rsid w:val="00F12C26"/>
    <w:rsid w:val="00F13996"/>
    <w:rsid w:val="00F139AD"/>
    <w:rsid w:val="00F15498"/>
    <w:rsid w:val="00F16C54"/>
    <w:rsid w:val="00F21109"/>
    <w:rsid w:val="00F2438C"/>
    <w:rsid w:val="00F27A7E"/>
    <w:rsid w:val="00F32044"/>
    <w:rsid w:val="00F3549B"/>
    <w:rsid w:val="00F36D77"/>
    <w:rsid w:val="00F3702F"/>
    <w:rsid w:val="00F4022A"/>
    <w:rsid w:val="00F44367"/>
    <w:rsid w:val="00F4677F"/>
    <w:rsid w:val="00F50BAB"/>
    <w:rsid w:val="00F5305A"/>
    <w:rsid w:val="00F56E5F"/>
    <w:rsid w:val="00F56E83"/>
    <w:rsid w:val="00F576E8"/>
    <w:rsid w:val="00F60A45"/>
    <w:rsid w:val="00F60B18"/>
    <w:rsid w:val="00F61589"/>
    <w:rsid w:val="00F63E7E"/>
    <w:rsid w:val="00F65B3C"/>
    <w:rsid w:val="00F66388"/>
    <w:rsid w:val="00F70330"/>
    <w:rsid w:val="00F73F87"/>
    <w:rsid w:val="00F778E0"/>
    <w:rsid w:val="00F8254D"/>
    <w:rsid w:val="00F84FD6"/>
    <w:rsid w:val="00F87F77"/>
    <w:rsid w:val="00F917ED"/>
    <w:rsid w:val="00F92A9D"/>
    <w:rsid w:val="00F949DF"/>
    <w:rsid w:val="00F94C86"/>
    <w:rsid w:val="00F95674"/>
    <w:rsid w:val="00F95CB2"/>
    <w:rsid w:val="00F9798D"/>
    <w:rsid w:val="00FA13B8"/>
    <w:rsid w:val="00FA2D88"/>
    <w:rsid w:val="00FA378D"/>
    <w:rsid w:val="00FB0EDF"/>
    <w:rsid w:val="00FB1F32"/>
    <w:rsid w:val="00FB2A1B"/>
    <w:rsid w:val="00FB544A"/>
    <w:rsid w:val="00FB5E50"/>
    <w:rsid w:val="00FB701C"/>
    <w:rsid w:val="00FC08E8"/>
    <w:rsid w:val="00FC5B1C"/>
    <w:rsid w:val="00FC6550"/>
    <w:rsid w:val="00FC6DF4"/>
    <w:rsid w:val="00FD6E75"/>
    <w:rsid w:val="00FD7C64"/>
    <w:rsid w:val="00FE0D12"/>
    <w:rsid w:val="00FE6E71"/>
    <w:rsid w:val="00FE7EDF"/>
    <w:rsid w:val="00FF1507"/>
    <w:rsid w:val="00FF3043"/>
    <w:rsid w:val="00FF57A3"/>
    <w:rsid w:val="00FF5C28"/>
    <w:rsid w:val="00FF6224"/>
    <w:rsid w:val="00FF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7C3D0C1-C724-4583-848A-9D7CCFF7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semiHidden/>
    <w:locked/>
    <w:rPr>
      <w:rFonts w:ascii="ＭＳ 明朝" w:cs="Times New Roman"/>
      <w:sz w:val="24"/>
      <w:szCs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Balloon Text"/>
    <w:basedOn w:val="a"/>
    <w:link w:val="a7"/>
    <w:uiPriority w:val="99"/>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5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F464D"/>
    <w:pPr>
      <w:tabs>
        <w:tab w:val="center" w:pos="4252"/>
        <w:tab w:val="right" w:pos="8504"/>
      </w:tabs>
      <w:snapToGrid w:val="0"/>
    </w:pPr>
  </w:style>
  <w:style w:type="character" w:customStyle="1" w:styleId="aa">
    <w:name w:val="ヘッダー (文字)"/>
    <w:basedOn w:val="a0"/>
    <w:link w:val="a9"/>
    <w:uiPriority w:val="99"/>
    <w:locked/>
    <w:rsid w:val="003F464D"/>
    <w:rPr>
      <w:rFonts w:ascii="ＭＳ 明朝" w:cs="Times New Roman"/>
      <w:sz w:val="24"/>
    </w:rPr>
  </w:style>
  <w:style w:type="paragraph" w:styleId="ab">
    <w:name w:val="footer"/>
    <w:basedOn w:val="a"/>
    <w:link w:val="ac"/>
    <w:uiPriority w:val="99"/>
    <w:rsid w:val="003F464D"/>
    <w:pPr>
      <w:tabs>
        <w:tab w:val="center" w:pos="4252"/>
        <w:tab w:val="right" w:pos="8504"/>
      </w:tabs>
      <w:snapToGrid w:val="0"/>
    </w:pPr>
  </w:style>
  <w:style w:type="character" w:customStyle="1" w:styleId="ac">
    <w:name w:val="フッター (文字)"/>
    <w:basedOn w:val="a0"/>
    <w:link w:val="ab"/>
    <w:uiPriority w:val="99"/>
    <w:locked/>
    <w:rsid w:val="003F464D"/>
    <w:rPr>
      <w:rFonts w:ascii="ＭＳ 明朝" w:cs="Times New Roman"/>
      <w:sz w:val="24"/>
    </w:rPr>
  </w:style>
  <w:style w:type="paragraph" w:styleId="ad">
    <w:name w:val="Date"/>
    <w:basedOn w:val="a"/>
    <w:next w:val="a"/>
    <w:link w:val="ae"/>
    <w:uiPriority w:val="99"/>
    <w:rsid w:val="003F464D"/>
  </w:style>
  <w:style w:type="character" w:customStyle="1" w:styleId="ae">
    <w:name w:val="日付 (文字)"/>
    <w:basedOn w:val="a0"/>
    <w:link w:val="ad"/>
    <w:uiPriority w:val="99"/>
    <w:locked/>
    <w:rsid w:val="003F464D"/>
    <w:rPr>
      <w:rFonts w:ascii="ＭＳ 明朝" w:cs="Times New Roman"/>
      <w:sz w:val="24"/>
    </w:rPr>
  </w:style>
  <w:style w:type="paragraph" w:customStyle="1" w:styleId="1">
    <w:name w:val="スタイル1"/>
    <w:basedOn w:val="a"/>
    <w:link w:val="10"/>
    <w:qFormat/>
    <w:rsid w:val="00AB2D5E"/>
    <w:pPr>
      <w:autoSpaceDE w:val="0"/>
      <w:autoSpaceDN w:val="0"/>
      <w:adjustRightInd w:val="0"/>
      <w:spacing w:line="283" w:lineRule="atLeast"/>
      <w:ind w:left="223" w:hangingChars="100" w:hanging="223"/>
    </w:pPr>
    <w:rPr>
      <w:rFonts w:ascii="ＭＳ ゴシック" w:eastAsia="ＭＳ ゴシック" w:hAnsi="ＭＳ ゴシック"/>
      <w:b/>
      <w:color w:val="FF0000"/>
      <w:sz w:val="21"/>
      <w:szCs w:val="21"/>
      <w:u w:val="single"/>
    </w:rPr>
  </w:style>
  <w:style w:type="character" w:styleId="af">
    <w:name w:val="Hyperlink"/>
    <w:basedOn w:val="a0"/>
    <w:uiPriority w:val="99"/>
    <w:unhideWhenUsed/>
    <w:rsid w:val="00EE0BD8"/>
    <w:rPr>
      <w:rFonts w:cs="Times New Roman"/>
      <w:color w:val="0000FF"/>
      <w:u w:val="single"/>
    </w:rPr>
  </w:style>
  <w:style w:type="character" w:customStyle="1" w:styleId="10">
    <w:name w:val="スタイル1 (文字)"/>
    <w:link w:val="1"/>
    <w:locked/>
    <w:rsid w:val="00AB2D5E"/>
    <w:rPr>
      <w:rFonts w:ascii="ＭＳ ゴシック" w:eastAsia="ＭＳ ゴシック" w:hAnsi="ＭＳ ゴシック"/>
      <w:b/>
      <w:color w:val="FF0000"/>
      <w:sz w:val="21"/>
      <w:u w:val="single"/>
    </w:rPr>
  </w:style>
  <w:style w:type="character" w:styleId="af0">
    <w:name w:val="annotation reference"/>
    <w:basedOn w:val="a0"/>
    <w:uiPriority w:val="99"/>
    <w:rsid w:val="007949DC"/>
    <w:rPr>
      <w:rFonts w:cs="Times New Roman"/>
      <w:sz w:val="18"/>
    </w:rPr>
  </w:style>
  <w:style w:type="paragraph" w:styleId="af1">
    <w:name w:val="annotation text"/>
    <w:basedOn w:val="a"/>
    <w:link w:val="af2"/>
    <w:uiPriority w:val="99"/>
    <w:rsid w:val="007949DC"/>
  </w:style>
  <w:style w:type="character" w:customStyle="1" w:styleId="af2">
    <w:name w:val="コメント文字列 (文字)"/>
    <w:basedOn w:val="a0"/>
    <w:link w:val="af1"/>
    <w:uiPriority w:val="99"/>
    <w:locked/>
    <w:rsid w:val="007949DC"/>
    <w:rPr>
      <w:rFonts w:ascii="ＭＳ 明朝" w:cs="Times New Roman"/>
      <w:sz w:val="24"/>
    </w:rPr>
  </w:style>
  <w:style w:type="paragraph" w:styleId="af3">
    <w:name w:val="annotation subject"/>
    <w:basedOn w:val="af1"/>
    <w:next w:val="af1"/>
    <w:link w:val="af4"/>
    <w:uiPriority w:val="99"/>
    <w:rsid w:val="007949DC"/>
    <w:rPr>
      <w:b/>
      <w:bCs/>
    </w:rPr>
  </w:style>
  <w:style w:type="character" w:customStyle="1" w:styleId="af4">
    <w:name w:val="コメント内容 (文字)"/>
    <w:basedOn w:val="af2"/>
    <w:link w:val="af3"/>
    <w:uiPriority w:val="99"/>
    <w:locked/>
    <w:rsid w:val="007949DC"/>
    <w:rPr>
      <w:rFonts w:ascii="ＭＳ 明朝" w:cs="Times New Roman"/>
      <w:b/>
      <w:sz w:val="24"/>
    </w:rPr>
  </w:style>
  <w:style w:type="paragraph" w:styleId="af5">
    <w:name w:val="Note Heading"/>
    <w:basedOn w:val="a"/>
    <w:next w:val="a"/>
    <w:link w:val="af6"/>
    <w:uiPriority w:val="99"/>
    <w:rsid w:val="00075B9C"/>
    <w:pPr>
      <w:widowControl w:val="0"/>
      <w:jc w:val="center"/>
    </w:pPr>
    <w:rPr>
      <w:rFonts w:hAnsi="Century"/>
      <w:kern w:val="2"/>
      <w:sz w:val="21"/>
    </w:rPr>
  </w:style>
  <w:style w:type="character" w:customStyle="1" w:styleId="af6">
    <w:name w:val="記 (文字)"/>
    <w:basedOn w:val="a0"/>
    <w:link w:val="af5"/>
    <w:uiPriority w:val="99"/>
    <w:locked/>
    <w:rsid w:val="00075B9C"/>
    <w:rPr>
      <w:rFonts w:ascii="ＭＳ 明朝" w:hAnsi="Century" w:cs="Times New Roman"/>
      <w:kern w:val="2"/>
      <w:sz w:val="24"/>
    </w:rPr>
  </w:style>
  <w:style w:type="table" w:customStyle="1" w:styleId="11">
    <w:name w:val="表 (格子)1"/>
    <w:basedOn w:val="a1"/>
    <w:next w:val="a8"/>
    <w:uiPriority w:val="59"/>
    <w:rsid w:val="00B11275"/>
    <w:pPr>
      <w:ind w:rightChars="-103" w:right="-103"/>
    </w:pPr>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uiPriority w:val="99"/>
    <w:rsid w:val="00FE7EDF"/>
    <w:rPr>
      <w:rFonts w:cs="Times New Roman"/>
    </w:rPr>
  </w:style>
  <w:style w:type="paragraph" w:styleId="af8">
    <w:name w:val="endnote text"/>
    <w:basedOn w:val="a"/>
    <w:link w:val="af9"/>
    <w:uiPriority w:val="99"/>
    <w:rsid w:val="00FE7EDF"/>
    <w:pPr>
      <w:snapToGrid w:val="0"/>
    </w:pPr>
  </w:style>
  <w:style w:type="character" w:customStyle="1" w:styleId="af9">
    <w:name w:val="文末脚注文字列 (文字)"/>
    <w:basedOn w:val="a0"/>
    <w:link w:val="af8"/>
    <w:uiPriority w:val="99"/>
    <w:locked/>
    <w:rsid w:val="00FE7EDF"/>
    <w:rPr>
      <w:rFonts w:ascii="ＭＳ 明朝" w:cs="Times New Roman"/>
      <w:sz w:val="24"/>
    </w:rPr>
  </w:style>
  <w:style w:type="character" w:styleId="afa">
    <w:name w:val="endnote reference"/>
    <w:basedOn w:val="a0"/>
    <w:uiPriority w:val="99"/>
    <w:rsid w:val="00FE7EDF"/>
    <w:rPr>
      <w:rFonts w:cs="Times New Roman"/>
      <w:vertAlign w:val="superscript"/>
    </w:rPr>
  </w:style>
  <w:style w:type="paragraph" w:styleId="afb">
    <w:name w:val="Closing"/>
    <w:basedOn w:val="a"/>
    <w:link w:val="afc"/>
    <w:uiPriority w:val="99"/>
    <w:rsid w:val="00DF50B1"/>
    <w:pPr>
      <w:jc w:val="right"/>
    </w:pPr>
    <w:rPr>
      <w:sz w:val="21"/>
      <w:szCs w:val="21"/>
    </w:rPr>
  </w:style>
  <w:style w:type="character" w:customStyle="1" w:styleId="afc">
    <w:name w:val="結語 (文字)"/>
    <w:basedOn w:val="a0"/>
    <w:link w:val="afb"/>
    <w:uiPriority w:val="99"/>
    <w:locked/>
    <w:rsid w:val="00DF50B1"/>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0190">
      <w:marLeft w:val="0"/>
      <w:marRight w:val="0"/>
      <w:marTop w:val="0"/>
      <w:marBottom w:val="0"/>
      <w:divBdr>
        <w:top w:val="none" w:sz="0" w:space="0" w:color="auto"/>
        <w:left w:val="none" w:sz="0" w:space="0" w:color="auto"/>
        <w:bottom w:val="none" w:sz="0" w:space="0" w:color="auto"/>
        <w:right w:val="none" w:sz="0" w:space="0" w:color="auto"/>
      </w:divBdr>
      <w:divsChild>
        <w:div w:id="62410192">
          <w:marLeft w:val="0"/>
          <w:marRight w:val="0"/>
          <w:marTop w:val="0"/>
          <w:marBottom w:val="0"/>
          <w:divBdr>
            <w:top w:val="none" w:sz="0" w:space="0" w:color="auto"/>
            <w:left w:val="none" w:sz="0" w:space="0" w:color="auto"/>
            <w:bottom w:val="none" w:sz="0" w:space="0" w:color="auto"/>
            <w:right w:val="none" w:sz="0" w:space="0" w:color="auto"/>
          </w:divBdr>
        </w:div>
      </w:divsChild>
    </w:div>
    <w:div w:id="62410199">
      <w:marLeft w:val="0"/>
      <w:marRight w:val="0"/>
      <w:marTop w:val="0"/>
      <w:marBottom w:val="0"/>
      <w:divBdr>
        <w:top w:val="none" w:sz="0" w:space="0" w:color="auto"/>
        <w:left w:val="none" w:sz="0" w:space="0" w:color="auto"/>
        <w:bottom w:val="none" w:sz="0" w:space="0" w:color="auto"/>
        <w:right w:val="none" w:sz="0" w:space="0" w:color="auto"/>
      </w:divBdr>
    </w:div>
    <w:div w:id="62410200">
      <w:marLeft w:val="0"/>
      <w:marRight w:val="0"/>
      <w:marTop w:val="0"/>
      <w:marBottom w:val="0"/>
      <w:divBdr>
        <w:top w:val="none" w:sz="0" w:space="0" w:color="auto"/>
        <w:left w:val="none" w:sz="0" w:space="0" w:color="auto"/>
        <w:bottom w:val="none" w:sz="0" w:space="0" w:color="auto"/>
        <w:right w:val="none" w:sz="0" w:space="0" w:color="auto"/>
      </w:divBdr>
      <w:divsChild>
        <w:div w:id="62410206">
          <w:marLeft w:val="0"/>
          <w:marRight w:val="0"/>
          <w:marTop w:val="0"/>
          <w:marBottom w:val="0"/>
          <w:divBdr>
            <w:top w:val="none" w:sz="0" w:space="0" w:color="auto"/>
            <w:left w:val="none" w:sz="0" w:space="0" w:color="auto"/>
            <w:bottom w:val="none" w:sz="0" w:space="0" w:color="auto"/>
            <w:right w:val="none" w:sz="0" w:space="0" w:color="auto"/>
          </w:divBdr>
        </w:div>
      </w:divsChild>
    </w:div>
    <w:div w:id="62410203">
      <w:marLeft w:val="0"/>
      <w:marRight w:val="0"/>
      <w:marTop w:val="0"/>
      <w:marBottom w:val="0"/>
      <w:divBdr>
        <w:top w:val="none" w:sz="0" w:space="0" w:color="auto"/>
        <w:left w:val="none" w:sz="0" w:space="0" w:color="auto"/>
        <w:bottom w:val="none" w:sz="0" w:space="0" w:color="auto"/>
        <w:right w:val="none" w:sz="0" w:space="0" w:color="auto"/>
      </w:divBdr>
      <w:divsChild>
        <w:div w:id="62410196">
          <w:marLeft w:val="0"/>
          <w:marRight w:val="0"/>
          <w:marTop w:val="0"/>
          <w:marBottom w:val="0"/>
          <w:divBdr>
            <w:top w:val="none" w:sz="0" w:space="0" w:color="auto"/>
            <w:left w:val="none" w:sz="0" w:space="0" w:color="auto"/>
            <w:bottom w:val="none" w:sz="0" w:space="0" w:color="auto"/>
            <w:right w:val="none" w:sz="0" w:space="0" w:color="auto"/>
          </w:divBdr>
          <w:divsChild>
            <w:div w:id="624101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410207">
                  <w:marLeft w:val="-4275"/>
                  <w:marRight w:val="0"/>
                  <w:marTop w:val="0"/>
                  <w:marBottom w:val="0"/>
                  <w:divBdr>
                    <w:top w:val="none" w:sz="0" w:space="0" w:color="auto"/>
                    <w:left w:val="none" w:sz="0" w:space="0" w:color="auto"/>
                    <w:bottom w:val="none" w:sz="0" w:space="0" w:color="auto"/>
                    <w:right w:val="none" w:sz="0" w:space="0" w:color="auto"/>
                  </w:divBdr>
                  <w:divsChild>
                    <w:div w:id="624101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410213">
                          <w:marLeft w:val="0"/>
                          <w:marRight w:val="0"/>
                          <w:marTop w:val="0"/>
                          <w:marBottom w:val="0"/>
                          <w:divBdr>
                            <w:top w:val="none" w:sz="0" w:space="0" w:color="auto"/>
                            <w:left w:val="none" w:sz="0" w:space="0" w:color="auto"/>
                            <w:bottom w:val="none" w:sz="0" w:space="0" w:color="auto"/>
                            <w:right w:val="none" w:sz="0" w:space="0" w:color="auto"/>
                          </w:divBdr>
                          <w:divsChild>
                            <w:div w:id="62410197">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sChild>
                                    <w:div w:id="62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0204">
      <w:marLeft w:val="0"/>
      <w:marRight w:val="0"/>
      <w:marTop w:val="0"/>
      <w:marBottom w:val="0"/>
      <w:divBdr>
        <w:top w:val="none" w:sz="0" w:space="0" w:color="auto"/>
        <w:left w:val="none" w:sz="0" w:space="0" w:color="auto"/>
        <w:bottom w:val="none" w:sz="0" w:space="0" w:color="auto"/>
        <w:right w:val="none" w:sz="0" w:space="0" w:color="auto"/>
      </w:divBdr>
    </w:div>
    <w:div w:id="62410205">
      <w:marLeft w:val="0"/>
      <w:marRight w:val="0"/>
      <w:marTop w:val="0"/>
      <w:marBottom w:val="0"/>
      <w:divBdr>
        <w:top w:val="none" w:sz="0" w:space="0" w:color="auto"/>
        <w:left w:val="none" w:sz="0" w:space="0" w:color="auto"/>
        <w:bottom w:val="none" w:sz="0" w:space="0" w:color="auto"/>
        <w:right w:val="none" w:sz="0" w:space="0" w:color="auto"/>
      </w:divBdr>
      <w:divsChild>
        <w:div w:id="62410202">
          <w:marLeft w:val="0"/>
          <w:marRight w:val="0"/>
          <w:marTop w:val="0"/>
          <w:marBottom w:val="0"/>
          <w:divBdr>
            <w:top w:val="none" w:sz="0" w:space="0" w:color="auto"/>
            <w:left w:val="none" w:sz="0" w:space="0" w:color="auto"/>
            <w:bottom w:val="none" w:sz="0" w:space="0" w:color="auto"/>
            <w:right w:val="none" w:sz="0" w:space="0" w:color="auto"/>
          </w:divBdr>
          <w:divsChild>
            <w:div w:id="624101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410209">
                  <w:marLeft w:val="-4275"/>
                  <w:marRight w:val="0"/>
                  <w:marTop w:val="0"/>
                  <w:marBottom w:val="0"/>
                  <w:divBdr>
                    <w:top w:val="none" w:sz="0" w:space="0" w:color="auto"/>
                    <w:left w:val="none" w:sz="0" w:space="0" w:color="auto"/>
                    <w:bottom w:val="none" w:sz="0" w:space="0" w:color="auto"/>
                    <w:right w:val="none" w:sz="0" w:space="0" w:color="auto"/>
                  </w:divBdr>
                  <w:divsChild>
                    <w:div w:id="624102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410201">
                          <w:marLeft w:val="0"/>
                          <w:marRight w:val="0"/>
                          <w:marTop w:val="0"/>
                          <w:marBottom w:val="0"/>
                          <w:divBdr>
                            <w:top w:val="none" w:sz="0" w:space="0" w:color="auto"/>
                            <w:left w:val="none" w:sz="0" w:space="0" w:color="auto"/>
                            <w:bottom w:val="none" w:sz="0" w:space="0" w:color="auto"/>
                            <w:right w:val="none" w:sz="0" w:space="0" w:color="auto"/>
                          </w:divBdr>
                          <w:divsChild>
                            <w:div w:id="62410210">
                              <w:marLeft w:val="0"/>
                              <w:marRight w:val="0"/>
                              <w:marTop w:val="0"/>
                              <w:marBottom w:val="0"/>
                              <w:divBdr>
                                <w:top w:val="none" w:sz="0" w:space="0" w:color="auto"/>
                                <w:left w:val="none" w:sz="0" w:space="0" w:color="auto"/>
                                <w:bottom w:val="none" w:sz="0" w:space="0" w:color="auto"/>
                                <w:right w:val="none" w:sz="0" w:space="0" w:color="auto"/>
                              </w:divBdr>
                              <w:divsChild>
                                <w:div w:id="62410195">
                                  <w:marLeft w:val="0"/>
                                  <w:marRight w:val="0"/>
                                  <w:marTop w:val="0"/>
                                  <w:marBottom w:val="0"/>
                                  <w:divBdr>
                                    <w:top w:val="none" w:sz="0" w:space="0" w:color="auto"/>
                                    <w:left w:val="none" w:sz="0" w:space="0" w:color="auto"/>
                                    <w:bottom w:val="none" w:sz="0" w:space="0" w:color="auto"/>
                                    <w:right w:val="none" w:sz="0" w:space="0" w:color="auto"/>
                                  </w:divBdr>
                                  <w:divsChild>
                                    <w:div w:id="62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0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BA3EA-7F58-40AD-95A1-35BFE212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1</TotalTime>
  <Pages>2</Pages>
  <Words>426</Words>
  <Characters>346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2019-09-13T04:03:00Z</cp:lastPrinted>
  <dcterms:created xsi:type="dcterms:W3CDTF">2021-01-20T05:13:00Z</dcterms:created>
  <dcterms:modified xsi:type="dcterms:W3CDTF">2021-06-17T06:43:00Z</dcterms:modified>
</cp:coreProperties>
</file>