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252" w:rsidRPr="008B1452" w:rsidRDefault="00535252" w:rsidP="00535252">
      <w:r w:rsidRPr="008B1452">
        <w:rPr>
          <w:rFonts w:hint="eastAsia"/>
        </w:rPr>
        <w:t>第２号様式（第５条関係）</w:t>
      </w:r>
      <w:bookmarkStart w:id="0" w:name="_GoBack"/>
      <w:bookmarkEnd w:id="0"/>
    </w:p>
    <w:p w:rsidR="00535252" w:rsidRPr="008B1452" w:rsidRDefault="00535252" w:rsidP="00535252">
      <w:pPr>
        <w:wordWrap w:val="0"/>
        <w:jc w:val="right"/>
      </w:pPr>
      <w:r w:rsidRPr="008B1452">
        <w:rPr>
          <w:rFonts w:hint="eastAsia"/>
        </w:rPr>
        <w:t xml:space="preserve">　　</w:t>
      </w:r>
      <w:r w:rsidR="00DF43E8" w:rsidRPr="00DF43E8">
        <w:rPr>
          <w:rFonts w:hint="eastAsia"/>
        </w:rPr>
        <w:t>令和　　年（　　　　年）　　月　　日</w:t>
      </w:r>
    </w:p>
    <w:p w:rsidR="00535252" w:rsidRPr="008B1452" w:rsidRDefault="00535252" w:rsidP="00535252"/>
    <w:p w:rsidR="00535252" w:rsidRPr="008B1452" w:rsidRDefault="00535252" w:rsidP="00535252">
      <w:pPr>
        <w:pStyle w:val="a8"/>
      </w:pPr>
      <w:r w:rsidRPr="008B1452">
        <w:rPr>
          <w:rFonts w:hint="eastAsia"/>
        </w:rPr>
        <w:t>研究開発計画書</w:t>
      </w:r>
    </w:p>
    <w:p w:rsidR="00535252" w:rsidRPr="008B1452" w:rsidRDefault="00535252" w:rsidP="00535252"/>
    <w:p w:rsidR="00535252" w:rsidRPr="008B1452" w:rsidRDefault="00535252" w:rsidP="00535252">
      <w:r w:rsidRPr="008B1452">
        <w:rPr>
          <w:rFonts w:hint="eastAsia"/>
        </w:rPr>
        <w:t>１　研究開発の内容</w:t>
      </w: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1"/>
        <w:gridCol w:w="378"/>
        <w:gridCol w:w="541"/>
        <w:gridCol w:w="1510"/>
        <w:gridCol w:w="3773"/>
        <w:gridCol w:w="378"/>
      </w:tblGrid>
      <w:tr w:rsidR="00535252" w:rsidRPr="008B1452" w:rsidTr="00892DAF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764" w:type="dxa"/>
            <w:tcBorders>
              <w:top w:val="nil"/>
              <w:left w:val="nil"/>
              <w:right w:val="nil"/>
            </w:tcBorders>
            <w:vAlign w:val="center"/>
          </w:tcPr>
          <w:p w:rsidR="00535252" w:rsidRPr="008B1452" w:rsidRDefault="00535252" w:rsidP="00892DAF"/>
        </w:tc>
        <w:tc>
          <w:tcPr>
            <w:tcW w:w="6589" w:type="dxa"/>
            <w:gridSpan w:val="5"/>
            <w:tcBorders>
              <w:top w:val="nil"/>
              <w:left w:val="nil"/>
              <w:right w:val="nil"/>
            </w:tcBorders>
          </w:tcPr>
          <w:p w:rsidR="00535252" w:rsidRPr="008B1452" w:rsidRDefault="00535252" w:rsidP="00892DAF"/>
        </w:tc>
      </w:tr>
      <w:tr w:rsidR="00535252" w:rsidRPr="008B1452" w:rsidTr="00DF43E8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1764" w:type="dxa"/>
          </w:tcPr>
          <w:p w:rsidR="00535252" w:rsidRPr="008B1452" w:rsidRDefault="00535252" w:rsidP="00A86F10">
            <w:pPr>
              <w:ind w:left="252" w:hangingChars="100" w:hanging="252"/>
            </w:pPr>
            <w:r w:rsidRPr="008B1452">
              <w:rPr>
                <w:rFonts w:hAnsi="ＭＳ 明朝" w:hint="eastAsia"/>
              </w:rPr>
              <w:t>⑴　研究開発の背景</w:t>
            </w:r>
          </w:p>
        </w:tc>
        <w:tc>
          <w:tcPr>
            <w:tcW w:w="6589" w:type="dxa"/>
            <w:gridSpan w:val="5"/>
            <w:vAlign w:val="center"/>
          </w:tcPr>
          <w:p w:rsidR="00535252" w:rsidRPr="008B1452" w:rsidRDefault="00535252" w:rsidP="00892DAF"/>
        </w:tc>
      </w:tr>
      <w:tr w:rsidR="00535252" w:rsidRPr="008B1452" w:rsidTr="00DF43E8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1764" w:type="dxa"/>
          </w:tcPr>
          <w:p w:rsidR="00535252" w:rsidRPr="008B1452" w:rsidRDefault="00535252" w:rsidP="00A86F10">
            <w:pPr>
              <w:ind w:left="252" w:hangingChars="100" w:hanging="252"/>
            </w:pPr>
            <w:r w:rsidRPr="008B1452">
              <w:rPr>
                <w:rFonts w:hAnsi="ＭＳ 明朝" w:hint="eastAsia"/>
              </w:rPr>
              <w:t>⑵　研究開発の目標</w:t>
            </w:r>
          </w:p>
        </w:tc>
        <w:tc>
          <w:tcPr>
            <w:tcW w:w="6589" w:type="dxa"/>
            <w:gridSpan w:val="5"/>
            <w:vAlign w:val="center"/>
          </w:tcPr>
          <w:p w:rsidR="00535252" w:rsidRPr="008B1452" w:rsidRDefault="00535252" w:rsidP="00892DAF"/>
        </w:tc>
      </w:tr>
      <w:tr w:rsidR="00535252" w:rsidRPr="008B1452" w:rsidTr="00DF43E8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1764" w:type="dxa"/>
          </w:tcPr>
          <w:p w:rsidR="00535252" w:rsidRPr="008B1452" w:rsidRDefault="00535252" w:rsidP="00A86F10">
            <w:pPr>
              <w:ind w:left="252" w:hangingChars="100" w:hanging="252"/>
            </w:pPr>
            <w:r w:rsidRPr="008B1452">
              <w:rPr>
                <w:rFonts w:hAnsi="ＭＳ 明朝" w:hint="eastAsia"/>
              </w:rPr>
              <w:t>⑶　研究開発の要旨</w:t>
            </w:r>
          </w:p>
        </w:tc>
        <w:tc>
          <w:tcPr>
            <w:tcW w:w="6589" w:type="dxa"/>
            <w:gridSpan w:val="5"/>
            <w:vAlign w:val="center"/>
          </w:tcPr>
          <w:p w:rsidR="00535252" w:rsidRPr="008B1452" w:rsidRDefault="00535252" w:rsidP="00892DAF"/>
        </w:tc>
      </w:tr>
      <w:tr w:rsidR="00535252" w:rsidRPr="008B1452" w:rsidTr="00DF43E8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1764" w:type="dxa"/>
          </w:tcPr>
          <w:p w:rsidR="00535252" w:rsidRPr="008B1452" w:rsidRDefault="00535252" w:rsidP="00A86F10">
            <w:pPr>
              <w:ind w:left="252" w:hangingChars="100" w:hanging="252"/>
            </w:pPr>
            <w:r w:rsidRPr="008B1452">
              <w:rPr>
                <w:rFonts w:hAnsi="ＭＳ 明朝" w:hint="eastAsia"/>
              </w:rPr>
              <w:t>⑷　研究開発の優位性</w:t>
            </w:r>
          </w:p>
        </w:tc>
        <w:tc>
          <w:tcPr>
            <w:tcW w:w="6589" w:type="dxa"/>
            <w:gridSpan w:val="5"/>
            <w:vAlign w:val="center"/>
          </w:tcPr>
          <w:p w:rsidR="00535252" w:rsidRPr="00DF43E8" w:rsidRDefault="00535252" w:rsidP="00892DAF"/>
        </w:tc>
      </w:tr>
      <w:tr w:rsidR="00535252" w:rsidRPr="008B1452" w:rsidTr="00DF43E8">
        <w:tblPrEx>
          <w:tblCellMar>
            <w:top w:w="0" w:type="dxa"/>
            <w:bottom w:w="0" w:type="dxa"/>
          </w:tblCellMar>
        </w:tblPrEx>
        <w:tc>
          <w:tcPr>
            <w:tcW w:w="1764" w:type="dxa"/>
          </w:tcPr>
          <w:p w:rsidR="00535252" w:rsidRPr="008B1452" w:rsidRDefault="00535252" w:rsidP="00535252">
            <w:pPr>
              <w:ind w:left="252" w:hangingChars="100" w:hanging="252"/>
            </w:pPr>
            <w:r w:rsidRPr="008B1452">
              <w:rPr>
                <w:rFonts w:hAnsi="ＭＳ 明朝" w:hint="eastAsia"/>
              </w:rPr>
              <w:t>⑸　製品化及び事業化の可能性</w:t>
            </w:r>
          </w:p>
        </w:tc>
        <w:tc>
          <w:tcPr>
            <w:tcW w:w="6589" w:type="dxa"/>
            <w:gridSpan w:val="5"/>
            <w:vAlign w:val="center"/>
          </w:tcPr>
          <w:p w:rsidR="00535252" w:rsidRPr="008B1452" w:rsidRDefault="00535252" w:rsidP="00892DAF"/>
        </w:tc>
      </w:tr>
      <w:tr w:rsidR="00535252" w:rsidRPr="008B1452" w:rsidTr="00DF43E8">
        <w:tblPrEx>
          <w:tblCellMar>
            <w:top w:w="0" w:type="dxa"/>
            <w:bottom w:w="0" w:type="dxa"/>
          </w:tblCellMar>
        </w:tblPrEx>
        <w:tc>
          <w:tcPr>
            <w:tcW w:w="1764" w:type="dxa"/>
          </w:tcPr>
          <w:p w:rsidR="00535252" w:rsidRPr="008B1452" w:rsidRDefault="00535252" w:rsidP="00A86F10">
            <w:pPr>
              <w:ind w:left="252" w:hangingChars="100" w:hanging="252"/>
            </w:pPr>
            <w:r w:rsidRPr="008B1452">
              <w:rPr>
                <w:rFonts w:hAnsi="ＭＳ 明朝" w:hint="eastAsia"/>
              </w:rPr>
              <w:t>⑹　研究開発における役割分担</w:t>
            </w:r>
          </w:p>
        </w:tc>
        <w:tc>
          <w:tcPr>
            <w:tcW w:w="6589" w:type="dxa"/>
            <w:gridSpan w:val="5"/>
            <w:vAlign w:val="center"/>
          </w:tcPr>
          <w:p w:rsidR="00535252" w:rsidRPr="008B1452" w:rsidRDefault="00535252" w:rsidP="00892DAF"/>
        </w:tc>
      </w:tr>
      <w:tr w:rsidR="00535252" w:rsidRPr="008B1452" w:rsidTr="00DF43E8">
        <w:tblPrEx>
          <w:tblCellMar>
            <w:top w:w="0" w:type="dxa"/>
            <w:bottom w:w="0" w:type="dxa"/>
          </w:tblCellMar>
        </w:tblPrEx>
        <w:tc>
          <w:tcPr>
            <w:tcW w:w="1764" w:type="dxa"/>
          </w:tcPr>
          <w:p w:rsidR="00535252" w:rsidRPr="008B1452" w:rsidRDefault="00535252" w:rsidP="00AE6611">
            <w:pPr>
              <w:ind w:left="252" w:hangingChars="100" w:hanging="252"/>
            </w:pPr>
            <w:r w:rsidRPr="008B1452">
              <w:rPr>
                <w:rFonts w:hAnsi="ＭＳ 明朝" w:hint="eastAsia"/>
              </w:rPr>
              <w:t>⑺　研究開発スケジュール</w:t>
            </w:r>
          </w:p>
        </w:tc>
        <w:tc>
          <w:tcPr>
            <w:tcW w:w="6589" w:type="dxa"/>
            <w:gridSpan w:val="5"/>
            <w:vAlign w:val="center"/>
          </w:tcPr>
          <w:p w:rsidR="00535252" w:rsidRPr="008B1452" w:rsidRDefault="00535252" w:rsidP="00892DAF"/>
        </w:tc>
      </w:tr>
      <w:tr w:rsidR="00535252" w:rsidRPr="008B1452" w:rsidTr="00892DAF">
        <w:tblPrEx>
          <w:tblCellMar>
            <w:top w:w="0" w:type="dxa"/>
            <w:bottom w:w="0" w:type="dxa"/>
          </w:tblCellMar>
        </w:tblPrEx>
        <w:trPr>
          <w:cantSplit/>
          <w:trHeight w:val="63"/>
        </w:trPr>
        <w:tc>
          <w:tcPr>
            <w:tcW w:w="1764" w:type="dxa"/>
            <w:vMerge w:val="restart"/>
          </w:tcPr>
          <w:p w:rsidR="00535252" w:rsidRPr="008B1452" w:rsidRDefault="00535252" w:rsidP="00892DAF">
            <w:r w:rsidRPr="008B1452">
              <w:rPr>
                <w:rFonts w:hAnsi="ＭＳ 明朝" w:hint="eastAsia"/>
              </w:rPr>
              <w:t>⑻　資金調達</w:t>
            </w:r>
          </w:p>
        </w:tc>
        <w:tc>
          <w:tcPr>
            <w:tcW w:w="378" w:type="dxa"/>
            <w:tcBorders>
              <w:bottom w:val="nil"/>
              <w:right w:val="nil"/>
            </w:tcBorders>
          </w:tcPr>
          <w:p w:rsidR="00535252" w:rsidRPr="008B1452" w:rsidRDefault="00535252" w:rsidP="00892DAF"/>
        </w:tc>
        <w:tc>
          <w:tcPr>
            <w:tcW w:w="541" w:type="dxa"/>
            <w:tcBorders>
              <w:left w:val="nil"/>
              <w:right w:val="nil"/>
            </w:tcBorders>
          </w:tcPr>
          <w:p w:rsidR="00535252" w:rsidRPr="008B1452" w:rsidRDefault="00535252" w:rsidP="00892DAF"/>
        </w:tc>
        <w:tc>
          <w:tcPr>
            <w:tcW w:w="1512" w:type="dxa"/>
            <w:tcBorders>
              <w:left w:val="nil"/>
              <w:right w:val="nil"/>
            </w:tcBorders>
          </w:tcPr>
          <w:p w:rsidR="00535252" w:rsidRPr="008B1452" w:rsidRDefault="00535252" w:rsidP="00892DAF"/>
        </w:tc>
        <w:tc>
          <w:tcPr>
            <w:tcW w:w="3780" w:type="dxa"/>
            <w:tcBorders>
              <w:left w:val="nil"/>
              <w:right w:val="nil"/>
            </w:tcBorders>
          </w:tcPr>
          <w:p w:rsidR="00535252" w:rsidRPr="008B1452" w:rsidRDefault="00535252" w:rsidP="00892DAF">
            <w:pPr>
              <w:jc w:val="right"/>
            </w:pPr>
            <w:r w:rsidRPr="008B1452">
              <w:rPr>
                <w:rFonts w:hint="eastAsia"/>
              </w:rPr>
              <w:t>単位：千円</w:t>
            </w:r>
          </w:p>
        </w:tc>
        <w:tc>
          <w:tcPr>
            <w:tcW w:w="378" w:type="dxa"/>
            <w:tcBorders>
              <w:left w:val="nil"/>
              <w:bottom w:val="nil"/>
            </w:tcBorders>
          </w:tcPr>
          <w:p w:rsidR="00535252" w:rsidRPr="008B1452" w:rsidRDefault="00535252" w:rsidP="00892DAF"/>
        </w:tc>
      </w:tr>
      <w:tr w:rsidR="00535252" w:rsidRPr="008B1452" w:rsidTr="00892DAF">
        <w:tblPrEx>
          <w:tblCellMar>
            <w:top w:w="0" w:type="dxa"/>
            <w:bottom w:w="0" w:type="dxa"/>
          </w:tblCellMar>
        </w:tblPrEx>
        <w:trPr>
          <w:cantSplit/>
          <w:trHeight w:val="63"/>
        </w:trPr>
        <w:tc>
          <w:tcPr>
            <w:tcW w:w="1764" w:type="dxa"/>
            <w:vMerge/>
          </w:tcPr>
          <w:p w:rsidR="00535252" w:rsidRPr="008B1452" w:rsidRDefault="00535252" w:rsidP="00892DAF">
            <w:pPr>
              <w:rPr>
                <w:rFonts w:hAnsi="ＭＳ 明朝"/>
              </w:rPr>
            </w:pPr>
          </w:p>
        </w:tc>
        <w:tc>
          <w:tcPr>
            <w:tcW w:w="378" w:type="dxa"/>
            <w:tcBorders>
              <w:top w:val="nil"/>
              <w:bottom w:val="nil"/>
            </w:tcBorders>
          </w:tcPr>
          <w:p w:rsidR="00535252" w:rsidRPr="008B1452" w:rsidRDefault="00535252" w:rsidP="00892DAF"/>
        </w:tc>
        <w:tc>
          <w:tcPr>
            <w:tcW w:w="2053" w:type="dxa"/>
            <w:gridSpan w:val="2"/>
            <w:vAlign w:val="center"/>
          </w:tcPr>
          <w:p w:rsidR="00535252" w:rsidRPr="008B1452" w:rsidRDefault="00535252" w:rsidP="00892DAF">
            <w:pPr>
              <w:pStyle w:val="a8"/>
            </w:pPr>
            <w:r w:rsidRPr="008B1452">
              <w:rPr>
                <w:rFonts w:hint="eastAsia"/>
              </w:rPr>
              <w:t>研究開発費</w:t>
            </w:r>
          </w:p>
        </w:tc>
        <w:tc>
          <w:tcPr>
            <w:tcW w:w="3780" w:type="dxa"/>
          </w:tcPr>
          <w:p w:rsidR="00535252" w:rsidRPr="008B1452" w:rsidRDefault="00535252" w:rsidP="00892DAF"/>
        </w:tc>
        <w:tc>
          <w:tcPr>
            <w:tcW w:w="378" w:type="dxa"/>
            <w:tcBorders>
              <w:top w:val="nil"/>
              <w:bottom w:val="nil"/>
            </w:tcBorders>
          </w:tcPr>
          <w:p w:rsidR="00535252" w:rsidRPr="008B1452" w:rsidRDefault="00535252" w:rsidP="00892DAF"/>
        </w:tc>
      </w:tr>
      <w:tr w:rsidR="00535252" w:rsidRPr="008B1452" w:rsidTr="00892DAF">
        <w:tblPrEx>
          <w:tblCellMar>
            <w:top w:w="0" w:type="dxa"/>
            <w:bottom w:w="0" w:type="dxa"/>
          </w:tblCellMar>
        </w:tblPrEx>
        <w:trPr>
          <w:cantSplit/>
          <w:trHeight w:val="63"/>
        </w:trPr>
        <w:tc>
          <w:tcPr>
            <w:tcW w:w="1764" w:type="dxa"/>
            <w:vMerge/>
          </w:tcPr>
          <w:p w:rsidR="00535252" w:rsidRPr="008B1452" w:rsidRDefault="00535252" w:rsidP="00892DAF">
            <w:pPr>
              <w:rPr>
                <w:rFonts w:hAnsi="ＭＳ 明朝"/>
              </w:rPr>
            </w:pPr>
          </w:p>
        </w:tc>
        <w:tc>
          <w:tcPr>
            <w:tcW w:w="378" w:type="dxa"/>
            <w:tcBorders>
              <w:top w:val="nil"/>
              <w:bottom w:val="nil"/>
            </w:tcBorders>
          </w:tcPr>
          <w:p w:rsidR="00535252" w:rsidRPr="008B1452" w:rsidRDefault="00535252" w:rsidP="00892DAF"/>
        </w:tc>
        <w:tc>
          <w:tcPr>
            <w:tcW w:w="541" w:type="dxa"/>
            <w:vMerge w:val="restart"/>
            <w:textDirection w:val="tbRlV"/>
            <w:vAlign w:val="center"/>
          </w:tcPr>
          <w:p w:rsidR="00535252" w:rsidRPr="008B1452" w:rsidRDefault="00535252" w:rsidP="008B1452">
            <w:pPr>
              <w:jc w:val="center"/>
            </w:pPr>
            <w:r w:rsidRPr="008B1452">
              <w:rPr>
                <w:rFonts w:hint="eastAsia"/>
                <w:spacing w:val="210"/>
              </w:rPr>
              <w:t>内</w:t>
            </w:r>
            <w:r w:rsidR="00A86F10" w:rsidRPr="008B1452">
              <w:rPr>
                <w:rFonts w:hint="eastAsia"/>
              </w:rPr>
              <w:t>訳</w:t>
            </w:r>
          </w:p>
        </w:tc>
        <w:tc>
          <w:tcPr>
            <w:tcW w:w="1512" w:type="dxa"/>
            <w:vAlign w:val="center"/>
          </w:tcPr>
          <w:p w:rsidR="00535252" w:rsidRPr="008B1452" w:rsidRDefault="00535252" w:rsidP="00892DAF">
            <w:pPr>
              <w:pStyle w:val="a8"/>
            </w:pPr>
            <w:r w:rsidRPr="008B1452">
              <w:rPr>
                <w:rFonts w:hint="eastAsia"/>
              </w:rPr>
              <w:t>自己資金</w:t>
            </w:r>
          </w:p>
        </w:tc>
        <w:tc>
          <w:tcPr>
            <w:tcW w:w="3780" w:type="dxa"/>
          </w:tcPr>
          <w:p w:rsidR="00535252" w:rsidRPr="008B1452" w:rsidRDefault="00535252" w:rsidP="00892DAF">
            <w:r w:rsidRPr="008B1452">
              <w:rPr>
                <w:rFonts w:hint="eastAsia"/>
                <w:u w:val="single"/>
              </w:rPr>
              <w:t xml:space="preserve">　　　　　　</w:t>
            </w:r>
            <w:r w:rsidRPr="008B1452">
              <w:rPr>
                <w:rFonts w:hint="eastAsia"/>
              </w:rPr>
              <w:t>（出資元　　　）</w:t>
            </w:r>
          </w:p>
          <w:p w:rsidR="00535252" w:rsidRPr="008B1452" w:rsidRDefault="00535252" w:rsidP="00892DAF">
            <w:r w:rsidRPr="008B1452">
              <w:rPr>
                <w:rFonts w:hint="eastAsia"/>
                <w:u w:val="single"/>
              </w:rPr>
              <w:t xml:space="preserve">　　　　　　</w:t>
            </w:r>
            <w:r w:rsidRPr="008B1452">
              <w:rPr>
                <w:rFonts w:hint="eastAsia"/>
              </w:rPr>
              <w:t>（出資元　　　）</w:t>
            </w:r>
          </w:p>
          <w:p w:rsidR="00535252" w:rsidRPr="008B1452" w:rsidRDefault="00535252" w:rsidP="00892DAF">
            <w:r w:rsidRPr="008B1452">
              <w:rPr>
                <w:rFonts w:hint="eastAsia"/>
                <w:u w:val="single"/>
              </w:rPr>
              <w:t xml:space="preserve">　　　　　　</w:t>
            </w:r>
            <w:r w:rsidRPr="008B1452">
              <w:rPr>
                <w:rFonts w:hint="eastAsia"/>
              </w:rPr>
              <w:t>（出資元　　　）</w:t>
            </w:r>
          </w:p>
        </w:tc>
        <w:tc>
          <w:tcPr>
            <w:tcW w:w="378" w:type="dxa"/>
            <w:tcBorders>
              <w:top w:val="nil"/>
              <w:bottom w:val="nil"/>
            </w:tcBorders>
          </w:tcPr>
          <w:p w:rsidR="00535252" w:rsidRPr="008B1452" w:rsidRDefault="00535252" w:rsidP="00892DAF"/>
        </w:tc>
      </w:tr>
      <w:tr w:rsidR="00535252" w:rsidRPr="008B1452" w:rsidTr="00892DAF">
        <w:tblPrEx>
          <w:tblCellMar>
            <w:top w:w="0" w:type="dxa"/>
            <w:bottom w:w="0" w:type="dxa"/>
          </w:tblCellMar>
        </w:tblPrEx>
        <w:trPr>
          <w:cantSplit/>
          <w:trHeight w:val="63"/>
        </w:trPr>
        <w:tc>
          <w:tcPr>
            <w:tcW w:w="1764" w:type="dxa"/>
            <w:vMerge/>
          </w:tcPr>
          <w:p w:rsidR="00535252" w:rsidRPr="008B1452" w:rsidRDefault="00535252" w:rsidP="00892DAF">
            <w:pPr>
              <w:rPr>
                <w:rFonts w:hAnsi="ＭＳ 明朝"/>
              </w:rPr>
            </w:pPr>
          </w:p>
        </w:tc>
        <w:tc>
          <w:tcPr>
            <w:tcW w:w="378" w:type="dxa"/>
            <w:tcBorders>
              <w:top w:val="nil"/>
              <w:bottom w:val="nil"/>
            </w:tcBorders>
          </w:tcPr>
          <w:p w:rsidR="00535252" w:rsidRPr="008B1452" w:rsidRDefault="00535252" w:rsidP="00892DAF"/>
        </w:tc>
        <w:tc>
          <w:tcPr>
            <w:tcW w:w="541" w:type="dxa"/>
            <w:vMerge/>
          </w:tcPr>
          <w:p w:rsidR="00535252" w:rsidRPr="008B1452" w:rsidRDefault="00535252" w:rsidP="00892DAF"/>
        </w:tc>
        <w:tc>
          <w:tcPr>
            <w:tcW w:w="1512" w:type="dxa"/>
            <w:vAlign w:val="center"/>
          </w:tcPr>
          <w:p w:rsidR="00535252" w:rsidRPr="008B1452" w:rsidRDefault="00535252" w:rsidP="00892DAF">
            <w:pPr>
              <w:pStyle w:val="a8"/>
            </w:pPr>
            <w:r w:rsidRPr="008B1452">
              <w:rPr>
                <w:rFonts w:hint="eastAsia"/>
              </w:rPr>
              <w:t>借入額</w:t>
            </w:r>
          </w:p>
        </w:tc>
        <w:tc>
          <w:tcPr>
            <w:tcW w:w="3780" w:type="dxa"/>
          </w:tcPr>
          <w:p w:rsidR="00535252" w:rsidRPr="008B1452" w:rsidRDefault="00535252" w:rsidP="00892DAF">
            <w:r w:rsidRPr="008B1452">
              <w:rPr>
                <w:rFonts w:hint="eastAsia"/>
                <w:u w:val="single"/>
              </w:rPr>
              <w:t xml:space="preserve">　　　　　　</w:t>
            </w:r>
            <w:r w:rsidRPr="008B1452">
              <w:rPr>
                <w:rFonts w:hint="eastAsia"/>
              </w:rPr>
              <w:t>（借入先　　　）</w:t>
            </w:r>
          </w:p>
          <w:p w:rsidR="00535252" w:rsidRPr="008B1452" w:rsidRDefault="00535252" w:rsidP="00892DAF">
            <w:r w:rsidRPr="008B1452">
              <w:rPr>
                <w:rFonts w:hint="eastAsia"/>
                <w:u w:val="single"/>
              </w:rPr>
              <w:t xml:space="preserve">　　　　　　</w:t>
            </w:r>
            <w:r w:rsidRPr="008B1452">
              <w:rPr>
                <w:rFonts w:hint="eastAsia"/>
              </w:rPr>
              <w:t>（借入先　　　）</w:t>
            </w:r>
          </w:p>
          <w:p w:rsidR="00535252" w:rsidRPr="008B1452" w:rsidRDefault="00535252" w:rsidP="00892DAF">
            <w:r w:rsidRPr="008B1452">
              <w:rPr>
                <w:rFonts w:hint="eastAsia"/>
                <w:u w:val="single"/>
              </w:rPr>
              <w:t xml:space="preserve">　　　　　　</w:t>
            </w:r>
            <w:r w:rsidRPr="008B1452">
              <w:rPr>
                <w:rFonts w:hint="eastAsia"/>
              </w:rPr>
              <w:t>（借入先　　　）</w:t>
            </w:r>
          </w:p>
        </w:tc>
        <w:tc>
          <w:tcPr>
            <w:tcW w:w="378" w:type="dxa"/>
            <w:tcBorders>
              <w:top w:val="nil"/>
              <w:bottom w:val="nil"/>
            </w:tcBorders>
          </w:tcPr>
          <w:p w:rsidR="00535252" w:rsidRPr="008B1452" w:rsidRDefault="00535252" w:rsidP="00892DAF"/>
        </w:tc>
      </w:tr>
      <w:tr w:rsidR="00535252" w:rsidRPr="008B1452" w:rsidTr="00892DAF">
        <w:tblPrEx>
          <w:tblCellMar>
            <w:top w:w="0" w:type="dxa"/>
            <w:bottom w:w="0" w:type="dxa"/>
          </w:tblCellMar>
        </w:tblPrEx>
        <w:trPr>
          <w:cantSplit/>
          <w:trHeight w:val="63"/>
        </w:trPr>
        <w:tc>
          <w:tcPr>
            <w:tcW w:w="1764" w:type="dxa"/>
            <w:vMerge/>
          </w:tcPr>
          <w:p w:rsidR="00535252" w:rsidRPr="008B1452" w:rsidRDefault="00535252" w:rsidP="00892DAF">
            <w:pPr>
              <w:rPr>
                <w:rFonts w:hAnsi="ＭＳ 明朝"/>
              </w:rPr>
            </w:pPr>
          </w:p>
        </w:tc>
        <w:tc>
          <w:tcPr>
            <w:tcW w:w="378" w:type="dxa"/>
            <w:tcBorders>
              <w:top w:val="nil"/>
              <w:right w:val="nil"/>
            </w:tcBorders>
          </w:tcPr>
          <w:p w:rsidR="00535252" w:rsidRPr="008B1452" w:rsidRDefault="00535252" w:rsidP="00892DAF"/>
        </w:tc>
        <w:tc>
          <w:tcPr>
            <w:tcW w:w="541" w:type="dxa"/>
            <w:tcBorders>
              <w:left w:val="nil"/>
              <w:right w:val="nil"/>
            </w:tcBorders>
          </w:tcPr>
          <w:p w:rsidR="00535252" w:rsidRPr="008B1452" w:rsidRDefault="00535252" w:rsidP="00892DAF"/>
        </w:tc>
        <w:tc>
          <w:tcPr>
            <w:tcW w:w="1512" w:type="dxa"/>
            <w:tcBorders>
              <w:left w:val="nil"/>
              <w:right w:val="nil"/>
            </w:tcBorders>
          </w:tcPr>
          <w:p w:rsidR="00535252" w:rsidRPr="008B1452" w:rsidRDefault="00535252" w:rsidP="00892DAF"/>
        </w:tc>
        <w:tc>
          <w:tcPr>
            <w:tcW w:w="3780" w:type="dxa"/>
            <w:tcBorders>
              <w:left w:val="nil"/>
              <w:right w:val="nil"/>
            </w:tcBorders>
          </w:tcPr>
          <w:p w:rsidR="00535252" w:rsidRPr="008B1452" w:rsidRDefault="00535252" w:rsidP="00892DAF"/>
        </w:tc>
        <w:tc>
          <w:tcPr>
            <w:tcW w:w="378" w:type="dxa"/>
            <w:tcBorders>
              <w:top w:val="nil"/>
              <w:left w:val="nil"/>
            </w:tcBorders>
          </w:tcPr>
          <w:p w:rsidR="00535252" w:rsidRPr="008B1452" w:rsidRDefault="00535252" w:rsidP="00892DAF"/>
        </w:tc>
      </w:tr>
    </w:tbl>
    <w:p w:rsidR="00535252" w:rsidRPr="008B1452" w:rsidRDefault="00535252" w:rsidP="00535252"/>
    <w:p w:rsidR="00535252" w:rsidRPr="008B1452" w:rsidRDefault="00535252" w:rsidP="00535252"/>
    <w:p w:rsidR="00535252" w:rsidRPr="008B1452" w:rsidRDefault="00535252" w:rsidP="00535252"/>
    <w:p w:rsidR="00535252" w:rsidRPr="008B1452" w:rsidRDefault="00146A88" w:rsidP="00535252">
      <w:r>
        <w:br w:type="page"/>
      </w:r>
      <w:r w:rsidR="00535252" w:rsidRPr="008B1452">
        <w:rPr>
          <w:rFonts w:hint="eastAsia"/>
        </w:rPr>
        <w:lastRenderedPageBreak/>
        <w:t>２　研究開発の参加者の概要</w:t>
      </w: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1328"/>
        <w:gridCol w:w="1260"/>
        <w:gridCol w:w="1888"/>
        <w:gridCol w:w="1260"/>
        <w:gridCol w:w="2020"/>
        <w:gridCol w:w="24"/>
      </w:tblGrid>
      <w:tr w:rsidR="00535252" w:rsidRPr="008B1452" w:rsidTr="00892DAF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562" w:type="dxa"/>
            <w:tcBorders>
              <w:top w:val="nil"/>
              <w:left w:val="nil"/>
              <w:right w:val="nil"/>
            </w:tcBorders>
          </w:tcPr>
          <w:p w:rsidR="00535252" w:rsidRPr="008B1452" w:rsidRDefault="00535252" w:rsidP="00892DAF"/>
        </w:tc>
        <w:tc>
          <w:tcPr>
            <w:tcW w:w="1328" w:type="dxa"/>
            <w:tcBorders>
              <w:top w:val="nil"/>
              <w:left w:val="nil"/>
              <w:right w:val="nil"/>
            </w:tcBorders>
          </w:tcPr>
          <w:p w:rsidR="00535252" w:rsidRPr="008B1452" w:rsidRDefault="00535252" w:rsidP="00892DAF"/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535252" w:rsidRPr="008B1452" w:rsidRDefault="00535252" w:rsidP="00892DAF"/>
        </w:tc>
        <w:tc>
          <w:tcPr>
            <w:tcW w:w="1890" w:type="dxa"/>
            <w:tcBorders>
              <w:top w:val="nil"/>
              <w:left w:val="nil"/>
              <w:right w:val="nil"/>
            </w:tcBorders>
          </w:tcPr>
          <w:p w:rsidR="00535252" w:rsidRPr="008B1452" w:rsidRDefault="00535252" w:rsidP="00892DAF"/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535252" w:rsidRPr="008B1452" w:rsidRDefault="00535252" w:rsidP="00892DAF"/>
        </w:tc>
        <w:tc>
          <w:tcPr>
            <w:tcW w:w="2046" w:type="dxa"/>
            <w:gridSpan w:val="2"/>
            <w:tcBorders>
              <w:top w:val="nil"/>
              <w:left w:val="nil"/>
              <w:right w:val="nil"/>
            </w:tcBorders>
          </w:tcPr>
          <w:p w:rsidR="00535252" w:rsidRPr="008B1452" w:rsidRDefault="00535252" w:rsidP="00892DAF"/>
        </w:tc>
      </w:tr>
      <w:tr w:rsidR="00535252" w:rsidRPr="008B1452" w:rsidTr="00892D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2" w:type="dxa"/>
            <w:vMerge w:val="restart"/>
            <w:textDirection w:val="tbRlV"/>
            <w:vAlign w:val="center"/>
          </w:tcPr>
          <w:p w:rsidR="00535252" w:rsidRPr="008B1452" w:rsidRDefault="00535252" w:rsidP="008B1452">
            <w:pPr>
              <w:ind w:left="113" w:right="113"/>
              <w:jc w:val="center"/>
            </w:pPr>
            <w:r w:rsidRPr="008B1452">
              <w:rPr>
                <w:rFonts w:hint="eastAsia"/>
                <w:spacing w:val="210"/>
              </w:rPr>
              <w:t>申請</w:t>
            </w:r>
            <w:r w:rsidRPr="008B1452">
              <w:rPr>
                <w:rFonts w:hint="eastAsia"/>
              </w:rPr>
              <w:t>者</w:t>
            </w:r>
          </w:p>
        </w:tc>
        <w:tc>
          <w:tcPr>
            <w:tcW w:w="1328" w:type="dxa"/>
            <w:vAlign w:val="center"/>
          </w:tcPr>
          <w:p w:rsidR="00535252" w:rsidRPr="008B1452" w:rsidRDefault="00535252" w:rsidP="00892DAF">
            <w:pPr>
              <w:pStyle w:val="a8"/>
            </w:pPr>
            <w:r w:rsidRPr="008B1452">
              <w:rPr>
                <w:rFonts w:hint="eastAsia"/>
              </w:rPr>
              <w:t>事業者名</w:t>
            </w:r>
          </w:p>
        </w:tc>
        <w:tc>
          <w:tcPr>
            <w:tcW w:w="6456" w:type="dxa"/>
            <w:gridSpan w:val="5"/>
          </w:tcPr>
          <w:p w:rsidR="00535252" w:rsidRPr="008B1452" w:rsidRDefault="00535252" w:rsidP="00892DAF"/>
        </w:tc>
      </w:tr>
      <w:tr w:rsidR="00535252" w:rsidRPr="008B1452" w:rsidTr="00892D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2" w:type="dxa"/>
            <w:vMerge/>
          </w:tcPr>
          <w:p w:rsidR="00535252" w:rsidRPr="008B1452" w:rsidRDefault="00535252" w:rsidP="00892DAF"/>
        </w:tc>
        <w:tc>
          <w:tcPr>
            <w:tcW w:w="1328" w:type="dxa"/>
            <w:vAlign w:val="center"/>
          </w:tcPr>
          <w:p w:rsidR="00535252" w:rsidRPr="008B1452" w:rsidRDefault="00535252" w:rsidP="008B1452">
            <w:pPr>
              <w:jc w:val="center"/>
            </w:pPr>
            <w:r w:rsidRPr="008B1452">
              <w:rPr>
                <w:rFonts w:hint="eastAsia"/>
                <w:spacing w:val="105"/>
              </w:rPr>
              <w:t>資本</w:t>
            </w:r>
            <w:r w:rsidRPr="008B1452">
              <w:rPr>
                <w:rFonts w:hint="eastAsia"/>
              </w:rPr>
              <w:t>金</w:t>
            </w:r>
          </w:p>
        </w:tc>
        <w:tc>
          <w:tcPr>
            <w:tcW w:w="3150" w:type="dxa"/>
            <w:gridSpan w:val="2"/>
          </w:tcPr>
          <w:p w:rsidR="00535252" w:rsidRPr="008B1452" w:rsidRDefault="00535252" w:rsidP="00892DAF"/>
        </w:tc>
        <w:tc>
          <w:tcPr>
            <w:tcW w:w="1260" w:type="dxa"/>
          </w:tcPr>
          <w:p w:rsidR="00535252" w:rsidRPr="008B1452" w:rsidRDefault="00535252" w:rsidP="00892DAF">
            <w:r w:rsidRPr="008B1452">
              <w:rPr>
                <w:rFonts w:hint="eastAsia"/>
              </w:rPr>
              <w:t>従業員数</w:t>
            </w:r>
          </w:p>
        </w:tc>
        <w:tc>
          <w:tcPr>
            <w:tcW w:w="2046" w:type="dxa"/>
            <w:gridSpan w:val="2"/>
          </w:tcPr>
          <w:p w:rsidR="00535252" w:rsidRPr="008B1452" w:rsidRDefault="00535252" w:rsidP="00892DAF"/>
        </w:tc>
      </w:tr>
      <w:tr w:rsidR="00535252" w:rsidRPr="008B1452" w:rsidTr="00892D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2" w:type="dxa"/>
            <w:vMerge/>
          </w:tcPr>
          <w:p w:rsidR="00535252" w:rsidRPr="008B1452" w:rsidRDefault="00535252" w:rsidP="00892DAF"/>
        </w:tc>
        <w:tc>
          <w:tcPr>
            <w:tcW w:w="1328" w:type="dxa"/>
            <w:vAlign w:val="center"/>
          </w:tcPr>
          <w:p w:rsidR="00535252" w:rsidRPr="008B1452" w:rsidRDefault="00535252" w:rsidP="008B1452">
            <w:pPr>
              <w:jc w:val="center"/>
            </w:pPr>
            <w:r w:rsidRPr="008B1452">
              <w:rPr>
                <w:rFonts w:hint="eastAsia"/>
                <w:spacing w:val="105"/>
              </w:rPr>
              <w:t>創業</w:t>
            </w:r>
            <w:r w:rsidRPr="008B1452">
              <w:rPr>
                <w:rFonts w:hint="eastAsia"/>
              </w:rPr>
              <w:t>年</w:t>
            </w:r>
          </w:p>
        </w:tc>
        <w:tc>
          <w:tcPr>
            <w:tcW w:w="3150" w:type="dxa"/>
            <w:gridSpan w:val="2"/>
          </w:tcPr>
          <w:p w:rsidR="00535252" w:rsidRPr="008B1452" w:rsidRDefault="00535252" w:rsidP="00892DAF"/>
        </w:tc>
        <w:tc>
          <w:tcPr>
            <w:tcW w:w="1260" w:type="dxa"/>
          </w:tcPr>
          <w:p w:rsidR="00535252" w:rsidRPr="008B1452" w:rsidRDefault="00535252" w:rsidP="00892DAF">
            <w:r w:rsidRPr="008B1452">
              <w:rPr>
                <w:rFonts w:hint="eastAsia"/>
              </w:rPr>
              <w:t>研究者数</w:t>
            </w:r>
          </w:p>
        </w:tc>
        <w:tc>
          <w:tcPr>
            <w:tcW w:w="2046" w:type="dxa"/>
            <w:gridSpan w:val="2"/>
          </w:tcPr>
          <w:p w:rsidR="00535252" w:rsidRPr="008B1452" w:rsidRDefault="00535252" w:rsidP="00892DAF"/>
        </w:tc>
      </w:tr>
      <w:tr w:rsidR="00535252" w:rsidRPr="008B1452" w:rsidTr="00892D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2" w:type="dxa"/>
            <w:vMerge/>
          </w:tcPr>
          <w:p w:rsidR="00535252" w:rsidRPr="008B1452" w:rsidRDefault="00535252" w:rsidP="00892DAF"/>
        </w:tc>
        <w:tc>
          <w:tcPr>
            <w:tcW w:w="1328" w:type="dxa"/>
            <w:vMerge w:val="restart"/>
            <w:vAlign w:val="center"/>
          </w:tcPr>
          <w:p w:rsidR="00535252" w:rsidRPr="008B1452" w:rsidRDefault="00535252" w:rsidP="008B1452">
            <w:pPr>
              <w:jc w:val="center"/>
            </w:pPr>
            <w:r w:rsidRPr="008B1452">
              <w:rPr>
                <w:rFonts w:hint="eastAsia"/>
                <w:spacing w:val="105"/>
              </w:rPr>
              <w:t>担当</w:t>
            </w:r>
            <w:r w:rsidRPr="008B1452">
              <w:rPr>
                <w:rFonts w:hint="eastAsia"/>
              </w:rPr>
              <w:t>者</w:t>
            </w:r>
          </w:p>
        </w:tc>
        <w:tc>
          <w:tcPr>
            <w:tcW w:w="1260" w:type="dxa"/>
          </w:tcPr>
          <w:p w:rsidR="00535252" w:rsidRPr="008B1452" w:rsidRDefault="00535252" w:rsidP="008B1452">
            <w:r w:rsidRPr="008B1452">
              <w:rPr>
                <w:rFonts w:hint="eastAsia"/>
                <w:spacing w:val="525"/>
              </w:rPr>
              <w:t>所</w:t>
            </w:r>
            <w:r w:rsidRPr="008B1452">
              <w:rPr>
                <w:rFonts w:hint="eastAsia"/>
              </w:rPr>
              <w:t>属</w:t>
            </w:r>
          </w:p>
        </w:tc>
        <w:tc>
          <w:tcPr>
            <w:tcW w:w="1890" w:type="dxa"/>
          </w:tcPr>
          <w:p w:rsidR="00535252" w:rsidRPr="008B1452" w:rsidRDefault="00535252" w:rsidP="00892DAF"/>
        </w:tc>
        <w:tc>
          <w:tcPr>
            <w:tcW w:w="1260" w:type="dxa"/>
          </w:tcPr>
          <w:p w:rsidR="00535252" w:rsidRPr="008B1452" w:rsidRDefault="00535252" w:rsidP="008B1452">
            <w:r w:rsidRPr="008B1452">
              <w:rPr>
                <w:rFonts w:hint="eastAsia"/>
                <w:spacing w:val="525"/>
              </w:rPr>
              <w:t>氏</w:t>
            </w:r>
            <w:r w:rsidRPr="008B1452">
              <w:rPr>
                <w:rFonts w:hint="eastAsia"/>
              </w:rPr>
              <w:t>名</w:t>
            </w:r>
          </w:p>
        </w:tc>
        <w:tc>
          <w:tcPr>
            <w:tcW w:w="2046" w:type="dxa"/>
            <w:gridSpan w:val="2"/>
          </w:tcPr>
          <w:p w:rsidR="00535252" w:rsidRPr="008B1452" w:rsidRDefault="00535252" w:rsidP="00892DAF"/>
        </w:tc>
      </w:tr>
      <w:tr w:rsidR="00535252" w:rsidRPr="008B1452" w:rsidTr="00892D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2" w:type="dxa"/>
            <w:vMerge/>
          </w:tcPr>
          <w:p w:rsidR="00535252" w:rsidRPr="008B1452" w:rsidRDefault="00535252" w:rsidP="00892DAF"/>
        </w:tc>
        <w:tc>
          <w:tcPr>
            <w:tcW w:w="1328" w:type="dxa"/>
            <w:vMerge/>
          </w:tcPr>
          <w:p w:rsidR="00535252" w:rsidRPr="008B1452" w:rsidRDefault="00535252" w:rsidP="00892DAF"/>
        </w:tc>
        <w:tc>
          <w:tcPr>
            <w:tcW w:w="1260" w:type="dxa"/>
          </w:tcPr>
          <w:p w:rsidR="00535252" w:rsidRPr="008B1452" w:rsidRDefault="00535252" w:rsidP="00892DAF">
            <w:r w:rsidRPr="008B1452">
              <w:rPr>
                <w:rFonts w:hint="eastAsia"/>
              </w:rPr>
              <w:t>電話番号</w:t>
            </w:r>
          </w:p>
        </w:tc>
        <w:tc>
          <w:tcPr>
            <w:tcW w:w="1890" w:type="dxa"/>
          </w:tcPr>
          <w:p w:rsidR="00535252" w:rsidRPr="008B1452" w:rsidRDefault="00535252" w:rsidP="00892DAF"/>
        </w:tc>
        <w:tc>
          <w:tcPr>
            <w:tcW w:w="1260" w:type="dxa"/>
          </w:tcPr>
          <w:p w:rsidR="00535252" w:rsidRPr="008B1452" w:rsidRDefault="00535252" w:rsidP="00892DAF">
            <w:r w:rsidRPr="008B1452">
              <w:t>FAX</w:t>
            </w:r>
            <w:r w:rsidRPr="008B1452">
              <w:rPr>
                <w:rFonts w:hint="eastAsia"/>
              </w:rPr>
              <w:t>番号</w:t>
            </w:r>
          </w:p>
        </w:tc>
        <w:tc>
          <w:tcPr>
            <w:tcW w:w="2046" w:type="dxa"/>
            <w:gridSpan w:val="2"/>
          </w:tcPr>
          <w:p w:rsidR="00535252" w:rsidRPr="008B1452" w:rsidRDefault="00535252" w:rsidP="00892DAF"/>
        </w:tc>
      </w:tr>
      <w:tr w:rsidR="00535252" w:rsidRPr="008B1452" w:rsidTr="00892D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2" w:type="dxa"/>
            <w:vMerge/>
          </w:tcPr>
          <w:p w:rsidR="00535252" w:rsidRPr="008B1452" w:rsidRDefault="00535252" w:rsidP="00892DAF"/>
        </w:tc>
        <w:tc>
          <w:tcPr>
            <w:tcW w:w="1328" w:type="dxa"/>
            <w:vMerge/>
          </w:tcPr>
          <w:p w:rsidR="00535252" w:rsidRPr="008B1452" w:rsidRDefault="00535252" w:rsidP="00892DAF"/>
        </w:tc>
        <w:tc>
          <w:tcPr>
            <w:tcW w:w="1260" w:type="dxa"/>
          </w:tcPr>
          <w:p w:rsidR="00535252" w:rsidRPr="008B1452" w:rsidRDefault="00535252" w:rsidP="00892DAF">
            <w:pPr>
              <w:rPr>
                <w:sz w:val="20"/>
              </w:rPr>
            </w:pPr>
            <w:r w:rsidRPr="008B1452">
              <w:rPr>
                <w:rFonts w:hint="eastAsia"/>
                <w:sz w:val="20"/>
              </w:rPr>
              <w:t>電子メールアドレス</w:t>
            </w:r>
          </w:p>
        </w:tc>
        <w:tc>
          <w:tcPr>
            <w:tcW w:w="5196" w:type="dxa"/>
            <w:gridSpan w:val="4"/>
          </w:tcPr>
          <w:p w:rsidR="00535252" w:rsidRPr="008B1452" w:rsidRDefault="00535252" w:rsidP="00892DAF"/>
        </w:tc>
      </w:tr>
      <w:tr w:rsidR="00535252" w:rsidRPr="008B1452" w:rsidTr="00892DAF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left w:val="nil"/>
              <w:right w:val="nil"/>
            </w:tcBorders>
          </w:tcPr>
          <w:p w:rsidR="00535252" w:rsidRPr="008B1452" w:rsidRDefault="00535252" w:rsidP="00892DAF"/>
        </w:tc>
        <w:tc>
          <w:tcPr>
            <w:tcW w:w="1328" w:type="dxa"/>
            <w:tcBorders>
              <w:left w:val="nil"/>
              <w:right w:val="nil"/>
            </w:tcBorders>
          </w:tcPr>
          <w:p w:rsidR="00535252" w:rsidRPr="008B1452" w:rsidRDefault="00535252" w:rsidP="00892DAF"/>
        </w:tc>
        <w:tc>
          <w:tcPr>
            <w:tcW w:w="1260" w:type="dxa"/>
            <w:tcBorders>
              <w:left w:val="nil"/>
              <w:right w:val="nil"/>
            </w:tcBorders>
          </w:tcPr>
          <w:p w:rsidR="00535252" w:rsidRPr="008B1452" w:rsidRDefault="00535252" w:rsidP="00892DAF"/>
        </w:tc>
        <w:tc>
          <w:tcPr>
            <w:tcW w:w="1890" w:type="dxa"/>
            <w:tcBorders>
              <w:left w:val="nil"/>
              <w:right w:val="nil"/>
            </w:tcBorders>
          </w:tcPr>
          <w:p w:rsidR="00535252" w:rsidRPr="008B1452" w:rsidRDefault="00535252" w:rsidP="00892DAF"/>
        </w:tc>
        <w:tc>
          <w:tcPr>
            <w:tcW w:w="1260" w:type="dxa"/>
            <w:tcBorders>
              <w:left w:val="nil"/>
              <w:right w:val="nil"/>
            </w:tcBorders>
          </w:tcPr>
          <w:p w:rsidR="00535252" w:rsidRPr="008B1452" w:rsidRDefault="00535252" w:rsidP="00892DAF"/>
        </w:tc>
        <w:tc>
          <w:tcPr>
            <w:tcW w:w="2046" w:type="dxa"/>
            <w:gridSpan w:val="2"/>
            <w:tcBorders>
              <w:left w:val="nil"/>
              <w:right w:val="nil"/>
            </w:tcBorders>
          </w:tcPr>
          <w:p w:rsidR="00535252" w:rsidRPr="008B1452" w:rsidRDefault="00535252" w:rsidP="00892DAF"/>
        </w:tc>
      </w:tr>
      <w:tr w:rsidR="00535252" w:rsidRPr="008B1452" w:rsidTr="00892D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2" w:type="dxa"/>
            <w:vMerge w:val="restart"/>
            <w:textDirection w:val="tbRlV"/>
            <w:vAlign w:val="center"/>
          </w:tcPr>
          <w:p w:rsidR="00535252" w:rsidRPr="008B1452" w:rsidRDefault="00535252" w:rsidP="008B1452">
            <w:pPr>
              <w:ind w:left="113" w:right="113"/>
              <w:jc w:val="center"/>
            </w:pPr>
            <w:r w:rsidRPr="008B1452">
              <w:rPr>
                <w:rFonts w:hint="eastAsia"/>
                <w:spacing w:val="105"/>
              </w:rPr>
              <w:t>参加者</w:t>
            </w:r>
            <w:r w:rsidRPr="008B1452">
              <w:rPr>
                <w:rFonts w:hint="eastAsia"/>
              </w:rPr>
              <w:t>①</w:t>
            </w:r>
          </w:p>
        </w:tc>
        <w:tc>
          <w:tcPr>
            <w:tcW w:w="1328" w:type="dxa"/>
            <w:vAlign w:val="center"/>
          </w:tcPr>
          <w:p w:rsidR="00535252" w:rsidRPr="008B1452" w:rsidRDefault="00535252" w:rsidP="008B1452">
            <w:pPr>
              <w:pStyle w:val="a8"/>
            </w:pPr>
            <w:r w:rsidRPr="008B1452">
              <w:rPr>
                <w:rFonts w:hint="eastAsia"/>
                <w:spacing w:val="525"/>
              </w:rPr>
              <w:t>名</w:t>
            </w:r>
            <w:r w:rsidRPr="008B1452">
              <w:rPr>
                <w:rFonts w:hint="eastAsia"/>
              </w:rPr>
              <w:t>称</w:t>
            </w:r>
          </w:p>
        </w:tc>
        <w:tc>
          <w:tcPr>
            <w:tcW w:w="6456" w:type="dxa"/>
            <w:gridSpan w:val="5"/>
          </w:tcPr>
          <w:p w:rsidR="00535252" w:rsidRPr="008B1452" w:rsidRDefault="00535252" w:rsidP="00892DAF"/>
        </w:tc>
      </w:tr>
      <w:tr w:rsidR="00535252" w:rsidRPr="008B1452" w:rsidTr="00892D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2" w:type="dxa"/>
            <w:vMerge/>
          </w:tcPr>
          <w:p w:rsidR="00535252" w:rsidRPr="008B1452" w:rsidRDefault="00535252" w:rsidP="00892DAF"/>
        </w:tc>
        <w:tc>
          <w:tcPr>
            <w:tcW w:w="1328" w:type="dxa"/>
            <w:vAlign w:val="center"/>
          </w:tcPr>
          <w:p w:rsidR="00535252" w:rsidRPr="008B1452" w:rsidRDefault="00535252" w:rsidP="008B1452">
            <w:pPr>
              <w:jc w:val="center"/>
            </w:pPr>
            <w:r w:rsidRPr="008B1452">
              <w:rPr>
                <w:rFonts w:hint="eastAsia"/>
                <w:spacing w:val="105"/>
              </w:rPr>
              <w:t>資本</w:t>
            </w:r>
            <w:r w:rsidRPr="008B1452">
              <w:rPr>
                <w:rFonts w:hint="eastAsia"/>
              </w:rPr>
              <w:t>金</w:t>
            </w:r>
          </w:p>
        </w:tc>
        <w:tc>
          <w:tcPr>
            <w:tcW w:w="3150" w:type="dxa"/>
            <w:gridSpan w:val="2"/>
          </w:tcPr>
          <w:p w:rsidR="00535252" w:rsidRPr="008B1452" w:rsidRDefault="00535252" w:rsidP="00892DAF"/>
        </w:tc>
        <w:tc>
          <w:tcPr>
            <w:tcW w:w="1260" w:type="dxa"/>
          </w:tcPr>
          <w:p w:rsidR="00535252" w:rsidRPr="008B1452" w:rsidRDefault="00535252" w:rsidP="00892DAF">
            <w:r w:rsidRPr="008B1452">
              <w:rPr>
                <w:rFonts w:hint="eastAsia"/>
              </w:rPr>
              <w:t>従業員数</w:t>
            </w:r>
          </w:p>
        </w:tc>
        <w:tc>
          <w:tcPr>
            <w:tcW w:w="2046" w:type="dxa"/>
            <w:gridSpan w:val="2"/>
          </w:tcPr>
          <w:p w:rsidR="00535252" w:rsidRPr="008B1452" w:rsidRDefault="00535252" w:rsidP="00892DAF"/>
        </w:tc>
      </w:tr>
      <w:tr w:rsidR="00535252" w:rsidRPr="008B1452" w:rsidTr="00892D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2" w:type="dxa"/>
            <w:vMerge/>
          </w:tcPr>
          <w:p w:rsidR="00535252" w:rsidRPr="008B1452" w:rsidRDefault="00535252" w:rsidP="00892DAF"/>
        </w:tc>
        <w:tc>
          <w:tcPr>
            <w:tcW w:w="1328" w:type="dxa"/>
            <w:vAlign w:val="center"/>
          </w:tcPr>
          <w:p w:rsidR="00535252" w:rsidRPr="008B1452" w:rsidRDefault="00535252" w:rsidP="008B1452">
            <w:pPr>
              <w:jc w:val="center"/>
            </w:pPr>
            <w:r w:rsidRPr="008B1452">
              <w:rPr>
                <w:rFonts w:hint="eastAsia"/>
                <w:spacing w:val="105"/>
              </w:rPr>
              <w:t>創業</w:t>
            </w:r>
            <w:r w:rsidRPr="008B1452">
              <w:rPr>
                <w:rFonts w:hint="eastAsia"/>
              </w:rPr>
              <w:t>年</w:t>
            </w:r>
          </w:p>
        </w:tc>
        <w:tc>
          <w:tcPr>
            <w:tcW w:w="3150" w:type="dxa"/>
            <w:gridSpan w:val="2"/>
          </w:tcPr>
          <w:p w:rsidR="00535252" w:rsidRPr="008B1452" w:rsidRDefault="00535252" w:rsidP="00892DAF"/>
        </w:tc>
        <w:tc>
          <w:tcPr>
            <w:tcW w:w="1260" w:type="dxa"/>
          </w:tcPr>
          <w:p w:rsidR="00535252" w:rsidRPr="008B1452" w:rsidRDefault="00535252" w:rsidP="00892DAF">
            <w:r w:rsidRPr="008B1452">
              <w:rPr>
                <w:rFonts w:hint="eastAsia"/>
              </w:rPr>
              <w:t>研究者数</w:t>
            </w:r>
          </w:p>
        </w:tc>
        <w:tc>
          <w:tcPr>
            <w:tcW w:w="2046" w:type="dxa"/>
            <w:gridSpan w:val="2"/>
          </w:tcPr>
          <w:p w:rsidR="00535252" w:rsidRPr="008B1452" w:rsidRDefault="00535252" w:rsidP="00892DAF"/>
        </w:tc>
      </w:tr>
      <w:tr w:rsidR="00535252" w:rsidRPr="008B1452" w:rsidTr="00892D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2" w:type="dxa"/>
            <w:vMerge/>
          </w:tcPr>
          <w:p w:rsidR="00535252" w:rsidRPr="008B1452" w:rsidRDefault="00535252" w:rsidP="00892DAF"/>
        </w:tc>
        <w:tc>
          <w:tcPr>
            <w:tcW w:w="1328" w:type="dxa"/>
            <w:vMerge w:val="restart"/>
            <w:vAlign w:val="center"/>
          </w:tcPr>
          <w:p w:rsidR="00535252" w:rsidRPr="008B1452" w:rsidRDefault="00535252" w:rsidP="008B1452">
            <w:pPr>
              <w:jc w:val="center"/>
            </w:pPr>
            <w:r w:rsidRPr="008B1452">
              <w:rPr>
                <w:rFonts w:hint="eastAsia"/>
                <w:spacing w:val="105"/>
              </w:rPr>
              <w:t>担当</w:t>
            </w:r>
            <w:r w:rsidRPr="008B1452">
              <w:rPr>
                <w:rFonts w:hint="eastAsia"/>
              </w:rPr>
              <w:t>者</w:t>
            </w:r>
          </w:p>
        </w:tc>
        <w:tc>
          <w:tcPr>
            <w:tcW w:w="1260" w:type="dxa"/>
          </w:tcPr>
          <w:p w:rsidR="00535252" w:rsidRPr="008B1452" w:rsidRDefault="00535252" w:rsidP="008B1452">
            <w:r w:rsidRPr="008B1452">
              <w:rPr>
                <w:rFonts w:hint="eastAsia"/>
                <w:spacing w:val="525"/>
              </w:rPr>
              <w:t>所</w:t>
            </w:r>
            <w:r w:rsidRPr="008B1452">
              <w:rPr>
                <w:rFonts w:hint="eastAsia"/>
              </w:rPr>
              <w:t>属</w:t>
            </w:r>
          </w:p>
        </w:tc>
        <w:tc>
          <w:tcPr>
            <w:tcW w:w="1890" w:type="dxa"/>
          </w:tcPr>
          <w:p w:rsidR="00535252" w:rsidRPr="008B1452" w:rsidRDefault="00535252" w:rsidP="00892DAF"/>
        </w:tc>
        <w:tc>
          <w:tcPr>
            <w:tcW w:w="1260" w:type="dxa"/>
          </w:tcPr>
          <w:p w:rsidR="00535252" w:rsidRPr="008B1452" w:rsidRDefault="00535252" w:rsidP="008B1452">
            <w:r w:rsidRPr="008B1452">
              <w:rPr>
                <w:rFonts w:hint="eastAsia"/>
                <w:spacing w:val="525"/>
              </w:rPr>
              <w:t>氏</w:t>
            </w:r>
            <w:r w:rsidRPr="008B1452">
              <w:rPr>
                <w:rFonts w:hint="eastAsia"/>
              </w:rPr>
              <w:t>名</w:t>
            </w:r>
          </w:p>
        </w:tc>
        <w:tc>
          <w:tcPr>
            <w:tcW w:w="2046" w:type="dxa"/>
            <w:gridSpan w:val="2"/>
          </w:tcPr>
          <w:p w:rsidR="00535252" w:rsidRPr="008B1452" w:rsidRDefault="00535252" w:rsidP="00892DAF"/>
        </w:tc>
      </w:tr>
      <w:tr w:rsidR="00535252" w:rsidRPr="008B1452" w:rsidTr="00892D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2" w:type="dxa"/>
            <w:vMerge/>
          </w:tcPr>
          <w:p w:rsidR="00535252" w:rsidRPr="008B1452" w:rsidRDefault="00535252" w:rsidP="00892DAF"/>
        </w:tc>
        <w:tc>
          <w:tcPr>
            <w:tcW w:w="1328" w:type="dxa"/>
            <w:vMerge/>
          </w:tcPr>
          <w:p w:rsidR="00535252" w:rsidRPr="008B1452" w:rsidRDefault="00535252" w:rsidP="00892DAF"/>
        </w:tc>
        <w:tc>
          <w:tcPr>
            <w:tcW w:w="1260" w:type="dxa"/>
          </w:tcPr>
          <w:p w:rsidR="00535252" w:rsidRPr="008B1452" w:rsidRDefault="00535252" w:rsidP="00892DAF">
            <w:r w:rsidRPr="008B1452">
              <w:rPr>
                <w:rFonts w:hint="eastAsia"/>
              </w:rPr>
              <w:t>電話番号</w:t>
            </w:r>
          </w:p>
        </w:tc>
        <w:tc>
          <w:tcPr>
            <w:tcW w:w="1890" w:type="dxa"/>
          </w:tcPr>
          <w:p w:rsidR="00535252" w:rsidRPr="008B1452" w:rsidRDefault="00535252" w:rsidP="00892DAF"/>
        </w:tc>
        <w:tc>
          <w:tcPr>
            <w:tcW w:w="1260" w:type="dxa"/>
          </w:tcPr>
          <w:p w:rsidR="00535252" w:rsidRPr="008B1452" w:rsidRDefault="00535252" w:rsidP="00892DAF">
            <w:r w:rsidRPr="008B1452">
              <w:t>FAX</w:t>
            </w:r>
            <w:r w:rsidRPr="008B1452">
              <w:rPr>
                <w:rFonts w:hint="eastAsia"/>
              </w:rPr>
              <w:t>番号</w:t>
            </w:r>
          </w:p>
        </w:tc>
        <w:tc>
          <w:tcPr>
            <w:tcW w:w="2046" w:type="dxa"/>
            <w:gridSpan w:val="2"/>
          </w:tcPr>
          <w:p w:rsidR="00535252" w:rsidRPr="008B1452" w:rsidRDefault="00535252" w:rsidP="00892DAF"/>
        </w:tc>
      </w:tr>
      <w:tr w:rsidR="00535252" w:rsidRPr="008B1452" w:rsidTr="00892D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2" w:type="dxa"/>
            <w:vMerge/>
          </w:tcPr>
          <w:p w:rsidR="00535252" w:rsidRPr="008B1452" w:rsidRDefault="00535252" w:rsidP="00892DAF"/>
        </w:tc>
        <w:tc>
          <w:tcPr>
            <w:tcW w:w="1328" w:type="dxa"/>
            <w:vMerge/>
          </w:tcPr>
          <w:p w:rsidR="00535252" w:rsidRPr="008B1452" w:rsidRDefault="00535252" w:rsidP="00892DAF"/>
        </w:tc>
        <w:tc>
          <w:tcPr>
            <w:tcW w:w="1260" w:type="dxa"/>
          </w:tcPr>
          <w:p w:rsidR="00535252" w:rsidRPr="008B1452" w:rsidRDefault="00535252" w:rsidP="00892DAF">
            <w:pPr>
              <w:rPr>
                <w:sz w:val="20"/>
              </w:rPr>
            </w:pPr>
            <w:r w:rsidRPr="008B1452">
              <w:rPr>
                <w:rFonts w:hint="eastAsia"/>
                <w:sz w:val="20"/>
              </w:rPr>
              <w:t>電子メールアドレス</w:t>
            </w:r>
          </w:p>
        </w:tc>
        <w:tc>
          <w:tcPr>
            <w:tcW w:w="5196" w:type="dxa"/>
            <w:gridSpan w:val="4"/>
          </w:tcPr>
          <w:p w:rsidR="00535252" w:rsidRPr="008B1452" w:rsidRDefault="00535252" w:rsidP="00892DAF"/>
        </w:tc>
      </w:tr>
      <w:tr w:rsidR="00535252" w:rsidRPr="008B1452" w:rsidTr="00892DAF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left w:val="nil"/>
              <w:right w:val="nil"/>
            </w:tcBorders>
          </w:tcPr>
          <w:p w:rsidR="00535252" w:rsidRPr="008B1452" w:rsidRDefault="00535252" w:rsidP="00892DAF"/>
        </w:tc>
        <w:tc>
          <w:tcPr>
            <w:tcW w:w="1328" w:type="dxa"/>
            <w:tcBorders>
              <w:left w:val="nil"/>
              <w:right w:val="nil"/>
            </w:tcBorders>
          </w:tcPr>
          <w:p w:rsidR="00535252" w:rsidRPr="008B1452" w:rsidRDefault="00535252" w:rsidP="00892DAF"/>
        </w:tc>
        <w:tc>
          <w:tcPr>
            <w:tcW w:w="1260" w:type="dxa"/>
            <w:tcBorders>
              <w:left w:val="nil"/>
              <w:right w:val="nil"/>
            </w:tcBorders>
          </w:tcPr>
          <w:p w:rsidR="00535252" w:rsidRPr="008B1452" w:rsidRDefault="00535252" w:rsidP="00892DAF"/>
        </w:tc>
        <w:tc>
          <w:tcPr>
            <w:tcW w:w="1890" w:type="dxa"/>
            <w:tcBorders>
              <w:left w:val="nil"/>
              <w:right w:val="nil"/>
            </w:tcBorders>
          </w:tcPr>
          <w:p w:rsidR="00535252" w:rsidRPr="008B1452" w:rsidRDefault="00535252" w:rsidP="00892DAF"/>
        </w:tc>
        <w:tc>
          <w:tcPr>
            <w:tcW w:w="1260" w:type="dxa"/>
            <w:tcBorders>
              <w:left w:val="nil"/>
              <w:right w:val="nil"/>
            </w:tcBorders>
          </w:tcPr>
          <w:p w:rsidR="00535252" w:rsidRPr="008B1452" w:rsidRDefault="00535252" w:rsidP="00892DAF"/>
        </w:tc>
        <w:tc>
          <w:tcPr>
            <w:tcW w:w="2046" w:type="dxa"/>
            <w:gridSpan w:val="2"/>
            <w:tcBorders>
              <w:left w:val="nil"/>
              <w:right w:val="nil"/>
            </w:tcBorders>
          </w:tcPr>
          <w:p w:rsidR="00535252" w:rsidRPr="008B1452" w:rsidRDefault="00535252" w:rsidP="00892DAF"/>
        </w:tc>
      </w:tr>
      <w:tr w:rsidR="00535252" w:rsidRPr="008B1452" w:rsidTr="00892DAF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</w:trPr>
        <w:tc>
          <w:tcPr>
            <w:tcW w:w="562" w:type="dxa"/>
            <w:vMerge w:val="restart"/>
            <w:textDirection w:val="tbRlV"/>
            <w:vAlign w:val="center"/>
          </w:tcPr>
          <w:p w:rsidR="00535252" w:rsidRPr="008B1452" w:rsidRDefault="00535252" w:rsidP="008B1452">
            <w:pPr>
              <w:ind w:left="113" w:right="113"/>
              <w:jc w:val="center"/>
            </w:pPr>
            <w:r w:rsidRPr="008B1452">
              <w:rPr>
                <w:rFonts w:hint="eastAsia"/>
                <w:spacing w:val="105"/>
              </w:rPr>
              <w:t>参加者</w:t>
            </w:r>
            <w:r w:rsidRPr="008B1452">
              <w:rPr>
                <w:rFonts w:hint="eastAsia"/>
              </w:rPr>
              <w:t>②</w:t>
            </w:r>
          </w:p>
        </w:tc>
        <w:tc>
          <w:tcPr>
            <w:tcW w:w="1328" w:type="dxa"/>
            <w:vAlign w:val="center"/>
          </w:tcPr>
          <w:p w:rsidR="00535252" w:rsidRPr="008B1452" w:rsidRDefault="00535252" w:rsidP="008B1452">
            <w:pPr>
              <w:pStyle w:val="a8"/>
            </w:pPr>
            <w:r w:rsidRPr="008B1452">
              <w:rPr>
                <w:rFonts w:hint="eastAsia"/>
                <w:spacing w:val="525"/>
              </w:rPr>
              <w:t>名</w:t>
            </w:r>
            <w:r w:rsidRPr="008B1452">
              <w:rPr>
                <w:rFonts w:hint="eastAsia"/>
              </w:rPr>
              <w:t>称</w:t>
            </w:r>
          </w:p>
        </w:tc>
        <w:tc>
          <w:tcPr>
            <w:tcW w:w="6432" w:type="dxa"/>
            <w:gridSpan w:val="4"/>
          </w:tcPr>
          <w:p w:rsidR="00535252" w:rsidRPr="008B1452" w:rsidRDefault="00535252" w:rsidP="00892DAF"/>
        </w:tc>
      </w:tr>
      <w:tr w:rsidR="00535252" w:rsidRPr="008B1452" w:rsidTr="00892DAF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</w:trPr>
        <w:tc>
          <w:tcPr>
            <w:tcW w:w="562" w:type="dxa"/>
            <w:vMerge/>
          </w:tcPr>
          <w:p w:rsidR="00535252" w:rsidRPr="008B1452" w:rsidRDefault="00535252" w:rsidP="00892DAF"/>
        </w:tc>
        <w:tc>
          <w:tcPr>
            <w:tcW w:w="1328" w:type="dxa"/>
            <w:vAlign w:val="center"/>
          </w:tcPr>
          <w:p w:rsidR="00535252" w:rsidRPr="008B1452" w:rsidRDefault="00535252" w:rsidP="008B1452">
            <w:pPr>
              <w:jc w:val="center"/>
            </w:pPr>
            <w:r w:rsidRPr="008B1452">
              <w:rPr>
                <w:rFonts w:hint="eastAsia"/>
                <w:spacing w:val="105"/>
              </w:rPr>
              <w:t>資本</w:t>
            </w:r>
            <w:r w:rsidRPr="008B1452">
              <w:rPr>
                <w:rFonts w:hint="eastAsia"/>
              </w:rPr>
              <w:t>金</w:t>
            </w:r>
          </w:p>
        </w:tc>
        <w:tc>
          <w:tcPr>
            <w:tcW w:w="3150" w:type="dxa"/>
            <w:gridSpan w:val="2"/>
          </w:tcPr>
          <w:p w:rsidR="00535252" w:rsidRPr="008B1452" w:rsidRDefault="00535252" w:rsidP="00892DAF"/>
        </w:tc>
        <w:tc>
          <w:tcPr>
            <w:tcW w:w="1260" w:type="dxa"/>
          </w:tcPr>
          <w:p w:rsidR="00535252" w:rsidRPr="008B1452" w:rsidRDefault="00535252" w:rsidP="00892DAF">
            <w:r w:rsidRPr="008B1452">
              <w:rPr>
                <w:rFonts w:hint="eastAsia"/>
              </w:rPr>
              <w:t>従業員数</w:t>
            </w:r>
          </w:p>
        </w:tc>
        <w:tc>
          <w:tcPr>
            <w:tcW w:w="2022" w:type="dxa"/>
          </w:tcPr>
          <w:p w:rsidR="00535252" w:rsidRPr="008B1452" w:rsidRDefault="00535252" w:rsidP="00892DAF"/>
        </w:tc>
      </w:tr>
      <w:tr w:rsidR="00535252" w:rsidRPr="008B1452" w:rsidTr="00892DAF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</w:trPr>
        <w:tc>
          <w:tcPr>
            <w:tcW w:w="562" w:type="dxa"/>
            <w:vMerge/>
          </w:tcPr>
          <w:p w:rsidR="00535252" w:rsidRPr="008B1452" w:rsidRDefault="00535252" w:rsidP="00892DAF"/>
        </w:tc>
        <w:tc>
          <w:tcPr>
            <w:tcW w:w="1328" w:type="dxa"/>
            <w:vAlign w:val="center"/>
          </w:tcPr>
          <w:p w:rsidR="00535252" w:rsidRPr="008B1452" w:rsidRDefault="00535252" w:rsidP="008B1452">
            <w:pPr>
              <w:jc w:val="center"/>
            </w:pPr>
            <w:r w:rsidRPr="008B1452">
              <w:rPr>
                <w:rFonts w:hint="eastAsia"/>
                <w:spacing w:val="105"/>
              </w:rPr>
              <w:t>創業</w:t>
            </w:r>
            <w:r w:rsidRPr="008B1452">
              <w:rPr>
                <w:rFonts w:hint="eastAsia"/>
              </w:rPr>
              <w:t>年</w:t>
            </w:r>
          </w:p>
        </w:tc>
        <w:tc>
          <w:tcPr>
            <w:tcW w:w="3150" w:type="dxa"/>
            <w:gridSpan w:val="2"/>
          </w:tcPr>
          <w:p w:rsidR="00535252" w:rsidRPr="008B1452" w:rsidRDefault="00535252" w:rsidP="00892DAF"/>
        </w:tc>
        <w:tc>
          <w:tcPr>
            <w:tcW w:w="1260" w:type="dxa"/>
          </w:tcPr>
          <w:p w:rsidR="00535252" w:rsidRPr="008B1452" w:rsidRDefault="00535252" w:rsidP="00892DAF">
            <w:r w:rsidRPr="008B1452">
              <w:rPr>
                <w:rFonts w:hint="eastAsia"/>
              </w:rPr>
              <w:t>研究者数</w:t>
            </w:r>
          </w:p>
        </w:tc>
        <w:tc>
          <w:tcPr>
            <w:tcW w:w="2022" w:type="dxa"/>
          </w:tcPr>
          <w:p w:rsidR="00535252" w:rsidRPr="008B1452" w:rsidRDefault="00535252" w:rsidP="00892DAF"/>
        </w:tc>
      </w:tr>
      <w:tr w:rsidR="00535252" w:rsidRPr="008B1452" w:rsidTr="00892DAF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</w:trPr>
        <w:tc>
          <w:tcPr>
            <w:tcW w:w="562" w:type="dxa"/>
            <w:vMerge/>
          </w:tcPr>
          <w:p w:rsidR="00535252" w:rsidRPr="008B1452" w:rsidRDefault="00535252" w:rsidP="00892DAF"/>
        </w:tc>
        <w:tc>
          <w:tcPr>
            <w:tcW w:w="1328" w:type="dxa"/>
            <w:vMerge w:val="restart"/>
            <w:vAlign w:val="center"/>
          </w:tcPr>
          <w:p w:rsidR="00535252" w:rsidRPr="008B1452" w:rsidRDefault="00535252" w:rsidP="008B1452">
            <w:pPr>
              <w:jc w:val="center"/>
            </w:pPr>
            <w:r w:rsidRPr="008B1452">
              <w:rPr>
                <w:rFonts w:hint="eastAsia"/>
                <w:spacing w:val="105"/>
              </w:rPr>
              <w:t>担当</w:t>
            </w:r>
            <w:r w:rsidRPr="008B1452">
              <w:rPr>
                <w:rFonts w:hint="eastAsia"/>
              </w:rPr>
              <w:t>者</w:t>
            </w:r>
          </w:p>
        </w:tc>
        <w:tc>
          <w:tcPr>
            <w:tcW w:w="1260" w:type="dxa"/>
          </w:tcPr>
          <w:p w:rsidR="00535252" w:rsidRPr="008B1452" w:rsidRDefault="00535252" w:rsidP="008B1452">
            <w:r w:rsidRPr="008B1452">
              <w:rPr>
                <w:rFonts w:hint="eastAsia"/>
                <w:spacing w:val="525"/>
              </w:rPr>
              <w:t>所</w:t>
            </w:r>
            <w:r w:rsidRPr="008B1452">
              <w:rPr>
                <w:rFonts w:hint="eastAsia"/>
              </w:rPr>
              <w:t>属</w:t>
            </w:r>
          </w:p>
        </w:tc>
        <w:tc>
          <w:tcPr>
            <w:tcW w:w="1890" w:type="dxa"/>
          </w:tcPr>
          <w:p w:rsidR="00535252" w:rsidRPr="008B1452" w:rsidRDefault="00535252" w:rsidP="00892DAF"/>
        </w:tc>
        <w:tc>
          <w:tcPr>
            <w:tcW w:w="1260" w:type="dxa"/>
          </w:tcPr>
          <w:p w:rsidR="00535252" w:rsidRPr="008B1452" w:rsidRDefault="00535252" w:rsidP="008B1452">
            <w:r w:rsidRPr="008B1452">
              <w:rPr>
                <w:rFonts w:hint="eastAsia"/>
                <w:spacing w:val="525"/>
              </w:rPr>
              <w:t>氏</w:t>
            </w:r>
            <w:r w:rsidRPr="008B1452">
              <w:rPr>
                <w:rFonts w:hint="eastAsia"/>
              </w:rPr>
              <w:t>名</w:t>
            </w:r>
          </w:p>
        </w:tc>
        <w:tc>
          <w:tcPr>
            <w:tcW w:w="2022" w:type="dxa"/>
          </w:tcPr>
          <w:p w:rsidR="00535252" w:rsidRPr="008B1452" w:rsidRDefault="00535252" w:rsidP="00892DAF"/>
        </w:tc>
      </w:tr>
      <w:tr w:rsidR="00535252" w:rsidRPr="008B1452" w:rsidTr="00892DAF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</w:trPr>
        <w:tc>
          <w:tcPr>
            <w:tcW w:w="562" w:type="dxa"/>
            <w:vMerge/>
          </w:tcPr>
          <w:p w:rsidR="00535252" w:rsidRPr="008B1452" w:rsidRDefault="00535252" w:rsidP="00892DAF"/>
        </w:tc>
        <w:tc>
          <w:tcPr>
            <w:tcW w:w="1328" w:type="dxa"/>
            <w:vMerge/>
          </w:tcPr>
          <w:p w:rsidR="00535252" w:rsidRPr="008B1452" w:rsidRDefault="00535252" w:rsidP="00892DAF"/>
        </w:tc>
        <w:tc>
          <w:tcPr>
            <w:tcW w:w="1260" w:type="dxa"/>
          </w:tcPr>
          <w:p w:rsidR="00535252" w:rsidRPr="008B1452" w:rsidRDefault="00535252" w:rsidP="00892DAF">
            <w:r w:rsidRPr="008B1452">
              <w:rPr>
                <w:rFonts w:hint="eastAsia"/>
              </w:rPr>
              <w:t>電話番号</w:t>
            </w:r>
          </w:p>
        </w:tc>
        <w:tc>
          <w:tcPr>
            <w:tcW w:w="1890" w:type="dxa"/>
          </w:tcPr>
          <w:p w:rsidR="00535252" w:rsidRPr="008B1452" w:rsidRDefault="00535252" w:rsidP="00892DAF"/>
        </w:tc>
        <w:tc>
          <w:tcPr>
            <w:tcW w:w="1260" w:type="dxa"/>
          </w:tcPr>
          <w:p w:rsidR="00535252" w:rsidRPr="008B1452" w:rsidRDefault="00535252" w:rsidP="00892DAF">
            <w:r w:rsidRPr="008B1452">
              <w:t>FAX</w:t>
            </w:r>
            <w:r w:rsidRPr="008B1452">
              <w:rPr>
                <w:rFonts w:hint="eastAsia"/>
              </w:rPr>
              <w:t>番号</w:t>
            </w:r>
          </w:p>
        </w:tc>
        <w:tc>
          <w:tcPr>
            <w:tcW w:w="2022" w:type="dxa"/>
          </w:tcPr>
          <w:p w:rsidR="00535252" w:rsidRPr="008B1452" w:rsidRDefault="00535252" w:rsidP="00892DAF"/>
        </w:tc>
      </w:tr>
      <w:tr w:rsidR="00535252" w:rsidRPr="008B1452" w:rsidTr="00892DAF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</w:trPr>
        <w:tc>
          <w:tcPr>
            <w:tcW w:w="562" w:type="dxa"/>
            <w:vMerge/>
          </w:tcPr>
          <w:p w:rsidR="00535252" w:rsidRPr="008B1452" w:rsidRDefault="00535252" w:rsidP="00892DAF"/>
        </w:tc>
        <w:tc>
          <w:tcPr>
            <w:tcW w:w="1328" w:type="dxa"/>
            <w:vMerge/>
          </w:tcPr>
          <w:p w:rsidR="00535252" w:rsidRPr="008B1452" w:rsidRDefault="00535252" w:rsidP="00892DAF"/>
        </w:tc>
        <w:tc>
          <w:tcPr>
            <w:tcW w:w="1260" w:type="dxa"/>
          </w:tcPr>
          <w:p w:rsidR="00535252" w:rsidRPr="008B1452" w:rsidRDefault="00535252" w:rsidP="00892DAF">
            <w:pPr>
              <w:rPr>
                <w:sz w:val="20"/>
              </w:rPr>
            </w:pPr>
            <w:r w:rsidRPr="008B1452">
              <w:rPr>
                <w:rFonts w:hint="eastAsia"/>
                <w:sz w:val="20"/>
              </w:rPr>
              <w:t>電子メールアドレス</w:t>
            </w:r>
          </w:p>
        </w:tc>
        <w:tc>
          <w:tcPr>
            <w:tcW w:w="5172" w:type="dxa"/>
            <w:gridSpan w:val="3"/>
          </w:tcPr>
          <w:p w:rsidR="00535252" w:rsidRPr="008B1452" w:rsidRDefault="00535252" w:rsidP="00892DAF"/>
        </w:tc>
      </w:tr>
      <w:tr w:rsidR="00535252" w:rsidRPr="008B1452" w:rsidTr="00892DAF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562" w:type="dxa"/>
            <w:tcBorders>
              <w:left w:val="nil"/>
              <w:right w:val="nil"/>
            </w:tcBorders>
          </w:tcPr>
          <w:p w:rsidR="00535252" w:rsidRPr="008B1452" w:rsidRDefault="00535252" w:rsidP="00892DAF"/>
        </w:tc>
        <w:tc>
          <w:tcPr>
            <w:tcW w:w="1328" w:type="dxa"/>
            <w:tcBorders>
              <w:left w:val="nil"/>
              <w:right w:val="nil"/>
            </w:tcBorders>
          </w:tcPr>
          <w:p w:rsidR="00535252" w:rsidRPr="008B1452" w:rsidRDefault="00535252" w:rsidP="00892DAF"/>
        </w:tc>
        <w:tc>
          <w:tcPr>
            <w:tcW w:w="1260" w:type="dxa"/>
            <w:tcBorders>
              <w:left w:val="nil"/>
              <w:right w:val="nil"/>
            </w:tcBorders>
          </w:tcPr>
          <w:p w:rsidR="00535252" w:rsidRPr="008B1452" w:rsidRDefault="00535252" w:rsidP="00892DAF"/>
        </w:tc>
        <w:tc>
          <w:tcPr>
            <w:tcW w:w="1890" w:type="dxa"/>
            <w:tcBorders>
              <w:left w:val="nil"/>
              <w:right w:val="nil"/>
            </w:tcBorders>
          </w:tcPr>
          <w:p w:rsidR="00535252" w:rsidRPr="008B1452" w:rsidRDefault="00535252" w:rsidP="00892DAF"/>
        </w:tc>
        <w:tc>
          <w:tcPr>
            <w:tcW w:w="1260" w:type="dxa"/>
            <w:tcBorders>
              <w:left w:val="nil"/>
              <w:right w:val="nil"/>
            </w:tcBorders>
          </w:tcPr>
          <w:p w:rsidR="00535252" w:rsidRPr="008B1452" w:rsidRDefault="00535252" w:rsidP="00892DAF"/>
        </w:tc>
        <w:tc>
          <w:tcPr>
            <w:tcW w:w="2022" w:type="dxa"/>
            <w:tcBorders>
              <w:left w:val="nil"/>
              <w:right w:val="nil"/>
            </w:tcBorders>
          </w:tcPr>
          <w:p w:rsidR="00535252" w:rsidRPr="008B1452" w:rsidRDefault="00535252" w:rsidP="00892DAF"/>
        </w:tc>
      </w:tr>
      <w:tr w:rsidR="00535252" w:rsidRPr="008B1452" w:rsidTr="00892DAF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</w:trPr>
        <w:tc>
          <w:tcPr>
            <w:tcW w:w="562" w:type="dxa"/>
            <w:vMerge w:val="restart"/>
            <w:textDirection w:val="tbRlV"/>
            <w:vAlign w:val="center"/>
          </w:tcPr>
          <w:p w:rsidR="00535252" w:rsidRPr="008B1452" w:rsidRDefault="00535252" w:rsidP="008B1452">
            <w:pPr>
              <w:ind w:left="113" w:right="113"/>
              <w:jc w:val="center"/>
            </w:pPr>
            <w:r w:rsidRPr="008B1452">
              <w:rPr>
                <w:rFonts w:hint="eastAsia"/>
                <w:spacing w:val="105"/>
              </w:rPr>
              <w:t>参加者</w:t>
            </w:r>
            <w:r w:rsidRPr="008B1452">
              <w:rPr>
                <w:rFonts w:hint="eastAsia"/>
              </w:rPr>
              <w:t>③</w:t>
            </w:r>
          </w:p>
        </w:tc>
        <w:tc>
          <w:tcPr>
            <w:tcW w:w="1328" w:type="dxa"/>
            <w:vAlign w:val="center"/>
          </w:tcPr>
          <w:p w:rsidR="00535252" w:rsidRPr="008B1452" w:rsidRDefault="00535252" w:rsidP="008B1452">
            <w:pPr>
              <w:pStyle w:val="a8"/>
            </w:pPr>
            <w:r w:rsidRPr="008B1452">
              <w:rPr>
                <w:rFonts w:hint="eastAsia"/>
                <w:spacing w:val="525"/>
              </w:rPr>
              <w:t>名</w:t>
            </w:r>
            <w:r w:rsidRPr="008B1452">
              <w:rPr>
                <w:rFonts w:hint="eastAsia"/>
              </w:rPr>
              <w:t>称</w:t>
            </w:r>
          </w:p>
        </w:tc>
        <w:tc>
          <w:tcPr>
            <w:tcW w:w="6432" w:type="dxa"/>
            <w:gridSpan w:val="4"/>
          </w:tcPr>
          <w:p w:rsidR="00535252" w:rsidRPr="008B1452" w:rsidRDefault="00535252" w:rsidP="00892DAF"/>
        </w:tc>
      </w:tr>
      <w:tr w:rsidR="00535252" w:rsidRPr="008B1452" w:rsidTr="00892DAF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</w:trPr>
        <w:tc>
          <w:tcPr>
            <w:tcW w:w="562" w:type="dxa"/>
            <w:vMerge/>
          </w:tcPr>
          <w:p w:rsidR="00535252" w:rsidRPr="008B1452" w:rsidRDefault="00535252" w:rsidP="00892DAF"/>
        </w:tc>
        <w:tc>
          <w:tcPr>
            <w:tcW w:w="1328" w:type="dxa"/>
            <w:vAlign w:val="center"/>
          </w:tcPr>
          <w:p w:rsidR="00535252" w:rsidRPr="008B1452" w:rsidRDefault="00535252" w:rsidP="008B1452">
            <w:pPr>
              <w:jc w:val="center"/>
            </w:pPr>
            <w:r w:rsidRPr="008B1452">
              <w:rPr>
                <w:rFonts w:hint="eastAsia"/>
                <w:spacing w:val="105"/>
              </w:rPr>
              <w:t>資本</w:t>
            </w:r>
            <w:r w:rsidRPr="008B1452">
              <w:rPr>
                <w:rFonts w:hint="eastAsia"/>
              </w:rPr>
              <w:t>金</w:t>
            </w:r>
          </w:p>
        </w:tc>
        <w:tc>
          <w:tcPr>
            <w:tcW w:w="3150" w:type="dxa"/>
            <w:gridSpan w:val="2"/>
          </w:tcPr>
          <w:p w:rsidR="00535252" w:rsidRPr="008B1452" w:rsidRDefault="00535252" w:rsidP="00892DAF"/>
        </w:tc>
        <w:tc>
          <w:tcPr>
            <w:tcW w:w="1260" w:type="dxa"/>
          </w:tcPr>
          <w:p w:rsidR="00535252" w:rsidRPr="008B1452" w:rsidRDefault="00535252" w:rsidP="00892DAF">
            <w:r w:rsidRPr="008B1452">
              <w:rPr>
                <w:rFonts w:hint="eastAsia"/>
              </w:rPr>
              <w:t>従業員数</w:t>
            </w:r>
          </w:p>
        </w:tc>
        <w:tc>
          <w:tcPr>
            <w:tcW w:w="2022" w:type="dxa"/>
          </w:tcPr>
          <w:p w:rsidR="00535252" w:rsidRPr="008B1452" w:rsidRDefault="00535252" w:rsidP="00892DAF"/>
        </w:tc>
      </w:tr>
      <w:tr w:rsidR="00535252" w:rsidRPr="008B1452" w:rsidTr="00892DAF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</w:trPr>
        <w:tc>
          <w:tcPr>
            <w:tcW w:w="562" w:type="dxa"/>
            <w:vMerge/>
          </w:tcPr>
          <w:p w:rsidR="00535252" w:rsidRPr="008B1452" w:rsidRDefault="00535252" w:rsidP="00892DAF"/>
        </w:tc>
        <w:tc>
          <w:tcPr>
            <w:tcW w:w="1328" w:type="dxa"/>
            <w:vAlign w:val="center"/>
          </w:tcPr>
          <w:p w:rsidR="00535252" w:rsidRPr="008B1452" w:rsidRDefault="00535252" w:rsidP="008B1452">
            <w:pPr>
              <w:jc w:val="center"/>
            </w:pPr>
            <w:r w:rsidRPr="008B1452">
              <w:rPr>
                <w:rFonts w:hint="eastAsia"/>
                <w:spacing w:val="105"/>
              </w:rPr>
              <w:t>創業</w:t>
            </w:r>
            <w:r w:rsidRPr="008B1452">
              <w:rPr>
                <w:rFonts w:hint="eastAsia"/>
              </w:rPr>
              <w:t>年</w:t>
            </w:r>
          </w:p>
        </w:tc>
        <w:tc>
          <w:tcPr>
            <w:tcW w:w="3150" w:type="dxa"/>
            <w:gridSpan w:val="2"/>
          </w:tcPr>
          <w:p w:rsidR="00535252" w:rsidRPr="008B1452" w:rsidRDefault="00535252" w:rsidP="00892DAF"/>
        </w:tc>
        <w:tc>
          <w:tcPr>
            <w:tcW w:w="1260" w:type="dxa"/>
          </w:tcPr>
          <w:p w:rsidR="00535252" w:rsidRPr="008B1452" w:rsidRDefault="00535252" w:rsidP="00892DAF">
            <w:r w:rsidRPr="008B1452">
              <w:rPr>
                <w:rFonts w:hint="eastAsia"/>
              </w:rPr>
              <w:t>研究者数</w:t>
            </w:r>
          </w:p>
        </w:tc>
        <w:tc>
          <w:tcPr>
            <w:tcW w:w="2022" w:type="dxa"/>
          </w:tcPr>
          <w:p w:rsidR="00535252" w:rsidRPr="008B1452" w:rsidRDefault="00535252" w:rsidP="00892DAF"/>
        </w:tc>
      </w:tr>
      <w:tr w:rsidR="00535252" w:rsidRPr="008B1452" w:rsidTr="00892DAF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</w:trPr>
        <w:tc>
          <w:tcPr>
            <w:tcW w:w="562" w:type="dxa"/>
            <w:vMerge/>
          </w:tcPr>
          <w:p w:rsidR="00535252" w:rsidRPr="008B1452" w:rsidRDefault="00535252" w:rsidP="00892DAF"/>
        </w:tc>
        <w:tc>
          <w:tcPr>
            <w:tcW w:w="1328" w:type="dxa"/>
            <w:vMerge w:val="restart"/>
            <w:vAlign w:val="center"/>
          </w:tcPr>
          <w:p w:rsidR="00535252" w:rsidRPr="008B1452" w:rsidRDefault="00535252" w:rsidP="008B1452">
            <w:pPr>
              <w:jc w:val="center"/>
            </w:pPr>
            <w:r w:rsidRPr="008B1452">
              <w:rPr>
                <w:rFonts w:hint="eastAsia"/>
                <w:spacing w:val="105"/>
              </w:rPr>
              <w:t>担当</w:t>
            </w:r>
            <w:r w:rsidRPr="008B1452">
              <w:rPr>
                <w:rFonts w:hint="eastAsia"/>
              </w:rPr>
              <w:t>者</w:t>
            </w:r>
          </w:p>
        </w:tc>
        <w:tc>
          <w:tcPr>
            <w:tcW w:w="1260" w:type="dxa"/>
          </w:tcPr>
          <w:p w:rsidR="00535252" w:rsidRPr="008B1452" w:rsidRDefault="00535252" w:rsidP="008B1452">
            <w:r w:rsidRPr="008B1452">
              <w:rPr>
                <w:rFonts w:hint="eastAsia"/>
                <w:spacing w:val="525"/>
              </w:rPr>
              <w:t>所</w:t>
            </w:r>
            <w:r w:rsidRPr="008B1452">
              <w:rPr>
                <w:rFonts w:hint="eastAsia"/>
              </w:rPr>
              <w:t>属</w:t>
            </w:r>
          </w:p>
        </w:tc>
        <w:tc>
          <w:tcPr>
            <w:tcW w:w="1890" w:type="dxa"/>
          </w:tcPr>
          <w:p w:rsidR="00535252" w:rsidRPr="008B1452" w:rsidRDefault="00535252" w:rsidP="00892DAF"/>
        </w:tc>
        <w:tc>
          <w:tcPr>
            <w:tcW w:w="1260" w:type="dxa"/>
          </w:tcPr>
          <w:p w:rsidR="00535252" w:rsidRPr="008B1452" w:rsidRDefault="00535252" w:rsidP="008B1452">
            <w:r w:rsidRPr="008B1452">
              <w:rPr>
                <w:rFonts w:hint="eastAsia"/>
                <w:spacing w:val="525"/>
              </w:rPr>
              <w:t>氏</w:t>
            </w:r>
            <w:r w:rsidRPr="008B1452">
              <w:rPr>
                <w:rFonts w:hint="eastAsia"/>
              </w:rPr>
              <w:t>名</w:t>
            </w:r>
          </w:p>
        </w:tc>
        <w:tc>
          <w:tcPr>
            <w:tcW w:w="2022" w:type="dxa"/>
          </w:tcPr>
          <w:p w:rsidR="00535252" w:rsidRPr="008B1452" w:rsidRDefault="00535252" w:rsidP="00892DAF"/>
        </w:tc>
      </w:tr>
      <w:tr w:rsidR="00535252" w:rsidRPr="008B1452" w:rsidTr="00892DAF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</w:trPr>
        <w:tc>
          <w:tcPr>
            <w:tcW w:w="562" w:type="dxa"/>
            <w:vMerge/>
          </w:tcPr>
          <w:p w:rsidR="00535252" w:rsidRPr="008B1452" w:rsidRDefault="00535252" w:rsidP="00892DAF"/>
        </w:tc>
        <w:tc>
          <w:tcPr>
            <w:tcW w:w="1328" w:type="dxa"/>
            <w:vMerge/>
          </w:tcPr>
          <w:p w:rsidR="00535252" w:rsidRPr="008B1452" w:rsidRDefault="00535252" w:rsidP="00892DAF"/>
        </w:tc>
        <w:tc>
          <w:tcPr>
            <w:tcW w:w="1260" w:type="dxa"/>
          </w:tcPr>
          <w:p w:rsidR="00535252" w:rsidRPr="008B1452" w:rsidRDefault="00535252" w:rsidP="00892DAF">
            <w:r w:rsidRPr="008B1452">
              <w:rPr>
                <w:rFonts w:hint="eastAsia"/>
              </w:rPr>
              <w:t>電話番号</w:t>
            </w:r>
          </w:p>
        </w:tc>
        <w:tc>
          <w:tcPr>
            <w:tcW w:w="1890" w:type="dxa"/>
          </w:tcPr>
          <w:p w:rsidR="00535252" w:rsidRPr="008B1452" w:rsidRDefault="00535252" w:rsidP="00892DAF"/>
        </w:tc>
        <w:tc>
          <w:tcPr>
            <w:tcW w:w="1260" w:type="dxa"/>
          </w:tcPr>
          <w:p w:rsidR="00535252" w:rsidRPr="008B1452" w:rsidRDefault="00535252" w:rsidP="00892DAF">
            <w:r w:rsidRPr="008B1452">
              <w:t>FAX</w:t>
            </w:r>
            <w:r w:rsidRPr="008B1452">
              <w:rPr>
                <w:rFonts w:hint="eastAsia"/>
              </w:rPr>
              <w:t>番号</w:t>
            </w:r>
          </w:p>
        </w:tc>
        <w:tc>
          <w:tcPr>
            <w:tcW w:w="2022" w:type="dxa"/>
          </w:tcPr>
          <w:p w:rsidR="00535252" w:rsidRPr="008B1452" w:rsidRDefault="00535252" w:rsidP="00892DAF"/>
        </w:tc>
      </w:tr>
      <w:tr w:rsidR="00535252" w:rsidRPr="008B1452" w:rsidTr="00892DAF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</w:trPr>
        <w:tc>
          <w:tcPr>
            <w:tcW w:w="562" w:type="dxa"/>
            <w:vMerge/>
          </w:tcPr>
          <w:p w:rsidR="00535252" w:rsidRPr="008B1452" w:rsidRDefault="00535252" w:rsidP="00892DAF"/>
        </w:tc>
        <w:tc>
          <w:tcPr>
            <w:tcW w:w="1328" w:type="dxa"/>
            <w:vMerge/>
          </w:tcPr>
          <w:p w:rsidR="00535252" w:rsidRPr="008B1452" w:rsidRDefault="00535252" w:rsidP="00892DAF"/>
        </w:tc>
        <w:tc>
          <w:tcPr>
            <w:tcW w:w="1260" w:type="dxa"/>
          </w:tcPr>
          <w:p w:rsidR="00535252" w:rsidRPr="008B1452" w:rsidRDefault="00535252" w:rsidP="00892DAF">
            <w:pPr>
              <w:rPr>
                <w:sz w:val="20"/>
              </w:rPr>
            </w:pPr>
            <w:r w:rsidRPr="008B1452">
              <w:rPr>
                <w:rFonts w:hint="eastAsia"/>
                <w:sz w:val="20"/>
              </w:rPr>
              <w:t>電子メールアドレス</w:t>
            </w:r>
          </w:p>
        </w:tc>
        <w:tc>
          <w:tcPr>
            <w:tcW w:w="5172" w:type="dxa"/>
            <w:gridSpan w:val="3"/>
          </w:tcPr>
          <w:p w:rsidR="00535252" w:rsidRPr="008B1452" w:rsidRDefault="00535252" w:rsidP="00892DAF"/>
        </w:tc>
      </w:tr>
      <w:tr w:rsidR="00535252" w:rsidRPr="008B1452" w:rsidTr="00892DAF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562" w:type="dxa"/>
            <w:tcBorders>
              <w:left w:val="nil"/>
              <w:right w:val="nil"/>
            </w:tcBorders>
          </w:tcPr>
          <w:p w:rsidR="00535252" w:rsidRPr="008B1452" w:rsidRDefault="00535252" w:rsidP="00892DAF"/>
        </w:tc>
        <w:tc>
          <w:tcPr>
            <w:tcW w:w="1328" w:type="dxa"/>
            <w:tcBorders>
              <w:left w:val="nil"/>
              <w:right w:val="nil"/>
            </w:tcBorders>
          </w:tcPr>
          <w:p w:rsidR="00535252" w:rsidRPr="008B1452" w:rsidRDefault="00535252" w:rsidP="00892DAF"/>
        </w:tc>
        <w:tc>
          <w:tcPr>
            <w:tcW w:w="1260" w:type="dxa"/>
            <w:tcBorders>
              <w:left w:val="nil"/>
              <w:right w:val="nil"/>
            </w:tcBorders>
          </w:tcPr>
          <w:p w:rsidR="00535252" w:rsidRPr="008B1452" w:rsidRDefault="00535252" w:rsidP="00892DAF"/>
        </w:tc>
        <w:tc>
          <w:tcPr>
            <w:tcW w:w="1890" w:type="dxa"/>
            <w:tcBorders>
              <w:left w:val="nil"/>
              <w:right w:val="nil"/>
            </w:tcBorders>
          </w:tcPr>
          <w:p w:rsidR="00535252" w:rsidRPr="008B1452" w:rsidRDefault="00535252" w:rsidP="00892DAF"/>
        </w:tc>
        <w:tc>
          <w:tcPr>
            <w:tcW w:w="1260" w:type="dxa"/>
            <w:tcBorders>
              <w:left w:val="nil"/>
              <w:right w:val="nil"/>
            </w:tcBorders>
          </w:tcPr>
          <w:p w:rsidR="00535252" w:rsidRPr="008B1452" w:rsidRDefault="00535252" w:rsidP="00892DAF"/>
        </w:tc>
        <w:tc>
          <w:tcPr>
            <w:tcW w:w="2022" w:type="dxa"/>
            <w:tcBorders>
              <w:left w:val="nil"/>
              <w:right w:val="nil"/>
            </w:tcBorders>
          </w:tcPr>
          <w:p w:rsidR="00535252" w:rsidRPr="008B1452" w:rsidRDefault="00535252" w:rsidP="00892DAF"/>
        </w:tc>
      </w:tr>
      <w:tr w:rsidR="00535252" w:rsidRPr="008B1452" w:rsidTr="00892DAF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</w:trPr>
        <w:tc>
          <w:tcPr>
            <w:tcW w:w="562" w:type="dxa"/>
            <w:vMerge w:val="restart"/>
            <w:textDirection w:val="tbRlV"/>
            <w:vAlign w:val="center"/>
          </w:tcPr>
          <w:p w:rsidR="00535252" w:rsidRPr="008B1452" w:rsidRDefault="00535252" w:rsidP="008B1452">
            <w:pPr>
              <w:ind w:left="113" w:right="113"/>
              <w:jc w:val="center"/>
            </w:pPr>
            <w:r w:rsidRPr="008B1452">
              <w:rPr>
                <w:rFonts w:hint="eastAsia"/>
                <w:spacing w:val="105"/>
              </w:rPr>
              <w:t>参加者</w:t>
            </w:r>
            <w:r w:rsidRPr="008B1452">
              <w:rPr>
                <w:rFonts w:hint="eastAsia"/>
              </w:rPr>
              <w:t>④</w:t>
            </w:r>
          </w:p>
        </w:tc>
        <w:tc>
          <w:tcPr>
            <w:tcW w:w="1328" w:type="dxa"/>
            <w:vAlign w:val="center"/>
          </w:tcPr>
          <w:p w:rsidR="00535252" w:rsidRPr="008B1452" w:rsidRDefault="00535252" w:rsidP="008B1452">
            <w:pPr>
              <w:pStyle w:val="a8"/>
            </w:pPr>
            <w:r w:rsidRPr="008B1452">
              <w:rPr>
                <w:rFonts w:hint="eastAsia"/>
                <w:spacing w:val="525"/>
              </w:rPr>
              <w:t>名</w:t>
            </w:r>
            <w:r w:rsidRPr="008B1452">
              <w:rPr>
                <w:rFonts w:hint="eastAsia"/>
              </w:rPr>
              <w:t>称</w:t>
            </w:r>
          </w:p>
        </w:tc>
        <w:tc>
          <w:tcPr>
            <w:tcW w:w="6432" w:type="dxa"/>
            <w:gridSpan w:val="4"/>
          </w:tcPr>
          <w:p w:rsidR="00535252" w:rsidRPr="008B1452" w:rsidRDefault="00535252" w:rsidP="00892DAF"/>
        </w:tc>
      </w:tr>
      <w:tr w:rsidR="00535252" w:rsidRPr="008B1452" w:rsidTr="00892DAF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</w:trPr>
        <w:tc>
          <w:tcPr>
            <w:tcW w:w="562" w:type="dxa"/>
            <w:vMerge/>
          </w:tcPr>
          <w:p w:rsidR="00535252" w:rsidRPr="008B1452" w:rsidRDefault="00535252" w:rsidP="00892DAF"/>
        </w:tc>
        <w:tc>
          <w:tcPr>
            <w:tcW w:w="1328" w:type="dxa"/>
            <w:vAlign w:val="center"/>
          </w:tcPr>
          <w:p w:rsidR="00535252" w:rsidRPr="008B1452" w:rsidRDefault="00535252" w:rsidP="008B1452">
            <w:pPr>
              <w:jc w:val="center"/>
            </w:pPr>
            <w:r w:rsidRPr="008B1452">
              <w:rPr>
                <w:rFonts w:hint="eastAsia"/>
                <w:spacing w:val="105"/>
              </w:rPr>
              <w:t>資本</w:t>
            </w:r>
            <w:r w:rsidRPr="008B1452">
              <w:rPr>
                <w:rFonts w:hint="eastAsia"/>
              </w:rPr>
              <w:t>金</w:t>
            </w:r>
          </w:p>
        </w:tc>
        <w:tc>
          <w:tcPr>
            <w:tcW w:w="3150" w:type="dxa"/>
            <w:gridSpan w:val="2"/>
          </w:tcPr>
          <w:p w:rsidR="00535252" w:rsidRPr="008B1452" w:rsidRDefault="00535252" w:rsidP="00892DAF"/>
        </w:tc>
        <w:tc>
          <w:tcPr>
            <w:tcW w:w="1260" w:type="dxa"/>
          </w:tcPr>
          <w:p w:rsidR="00535252" w:rsidRPr="008B1452" w:rsidRDefault="00535252" w:rsidP="00892DAF">
            <w:r w:rsidRPr="008B1452">
              <w:rPr>
                <w:rFonts w:hint="eastAsia"/>
              </w:rPr>
              <w:t>従業員数</w:t>
            </w:r>
          </w:p>
        </w:tc>
        <w:tc>
          <w:tcPr>
            <w:tcW w:w="2022" w:type="dxa"/>
          </w:tcPr>
          <w:p w:rsidR="00535252" w:rsidRPr="008B1452" w:rsidRDefault="00535252" w:rsidP="00892DAF"/>
        </w:tc>
      </w:tr>
      <w:tr w:rsidR="00535252" w:rsidRPr="008B1452" w:rsidTr="00892DAF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</w:trPr>
        <w:tc>
          <w:tcPr>
            <w:tcW w:w="562" w:type="dxa"/>
            <w:vMerge/>
          </w:tcPr>
          <w:p w:rsidR="00535252" w:rsidRPr="008B1452" w:rsidRDefault="00535252" w:rsidP="00892DAF"/>
        </w:tc>
        <w:tc>
          <w:tcPr>
            <w:tcW w:w="1328" w:type="dxa"/>
            <w:vAlign w:val="center"/>
          </w:tcPr>
          <w:p w:rsidR="00535252" w:rsidRPr="008B1452" w:rsidRDefault="00535252" w:rsidP="008B1452">
            <w:pPr>
              <w:jc w:val="center"/>
            </w:pPr>
            <w:r w:rsidRPr="008B1452">
              <w:rPr>
                <w:rFonts w:hint="eastAsia"/>
                <w:spacing w:val="105"/>
              </w:rPr>
              <w:t>創業</w:t>
            </w:r>
            <w:r w:rsidRPr="008B1452">
              <w:rPr>
                <w:rFonts w:hint="eastAsia"/>
              </w:rPr>
              <w:t>年</w:t>
            </w:r>
          </w:p>
        </w:tc>
        <w:tc>
          <w:tcPr>
            <w:tcW w:w="3150" w:type="dxa"/>
            <w:gridSpan w:val="2"/>
          </w:tcPr>
          <w:p w:rsidR="00535252" w:rsidRPr="008B1452" w:rsidRDefault="00535252" w:rsidP="00892DAF"/>
        </w:tc>
        <w:tc>
          <w:tcPr>
            <w:tcW w:w="1260" w:type="dxa"/>
          </w:tcPr>
          <w:p w:rsidR="00535252" w:rsidRPr="008B1452" w:rsidRDefault="00535252" w:rsidP="00892DAF">
            <w:r w:rsidRPr="008B1452">
              <w:rPr>
                <w:rFonts w:hint="eastAsia"/>
              </w:rPr>
              <w:t>研究者数</w:t>
            </w:r>
          </w:p>
        </w:tc>
        <w:tc>
          <w:tcPr>
            <w:tcW w:w="2022" w:type="dxa"/>
          </w:tcPr>
          <w:p w:rsidR="00535252" w:rsidRPr="008B1452" w:rsidRDefault="00535252" w:rsidP="00892DAF"/>
        </w:tc>
      </w:tr>
      <w:tr w:rsidR="00535252" w:rsidRPr="008B1452" w:rsidTr="00892DAF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</w:trPr>
        <w:tc>
          <w:tcPr>
            <w:tcW w:w="562" w:type="dxa"/>
            <w:vMerge/>
          </w:tcPr>
          <w:p w:rsidR="00535252" w:rsidRPr="008B1452" w:rsidRDefault="00535252" w:rsidP="00892DAF"/>
        </w:tc>
        <w:tc>
          <w:tcPr>
            <w:tcW w:w="1328" w:type="dxa"/>
            <w:vMerge w:val="restart"/>
            <w:vAlign w:val="center"/>
          </w:tcPr>
          <w:p w:rsidR="00535252" w:rsidRPr="008B1452" w:rsidRDefault="00535252" w:rsidP="008B1452">
            <w:pPr>
              <w:jc w:val="center"/>
            </w:pPr>
            <w:r w:rsidRPr="008B1452">
              <w:rPr>
                <w:rFonts w:hint="eastAsia"/>
                <w:spacing w:val="105"/>
              </w:rPr>
              <w:t>担当</w:t>
            </w:r>
            <w:r w:rsidRPr="008B1452">
              <w:rPr>
                <w:rFonts w:hint="eastAsia"/>
              </w:rPr>
              <w:t>者</w:t>
            </w:r>
          </w:p>
        </w:tc>
        <w:tc>
          <w:tcPr>
            <w:tcW w:w="1260" w:type="dxa"/>
          </w:tcPr>
          <w:p w:rsidR="00535252" w:rsidRPr="008B1452" w:rsidRDefault="00535252" w:rsidP="008B1452">
            <w:r w:rsidRPr="008B1452">
              <w:rPr>
                <w:rFonts w:hint="eastAsia"/>
                <w:spacing w:val="525"/>
              </w:rPr>
              <w:t>所</w:t>
            </w:r>
            <w:r w:rsidRPr="008B1452">
              <w:rPr>
                <w:rFonts w:hint="eastAsia"/>
              </w:rPr>
              <w:t>属</w:t>
            </w:r>
          </w:p>
        </w:tc>
        <w:tc>
          <w:tcPr>
            <w:tcW w:w="1890" w:type="dxa"/>
          </w:tcPr>
          <w:p w:rsidR="00535252" w:rsidRPr="008B1452" w:rsidRDefault="00535252" w:rsidP="00892DAF"/>
        </w:tc>
        <w:tc>
          <w:tcPr>
            <w:tcW w:w="1260" w:type="dxa"/>
          </w:tcPr>
          <w:p w:rsidR="00535252" w:rsidRPr="008B1452" w:rsidRDefault="00535252" w:rsidP="008B1452">
            <w:r w:rsidRPr="008B1452">
              <w:rPr>
                <w:rFonts w:hint="eastAsia"/>
                <w:spacing w:val="525"/>
              </w:rPr>
              <w:t>氏</w:t>
            </w:r>
            <w:r w:rsidRPr="008B1452">
              <w:rPr>
                <w:rFonts w:hint="eastAsia"/>
              </w:rPr>
              <w:t>名</w:t>
            </w:r>
          </w:p>
        </w:tc>
        <w:tc>
          <w:tcPr>
            <w:tcW w:w="2022" w:type="dxa"/>
          </w:tcPr>
          <w:p w:rsidR="00535252" w:rsidRPr="008B1452" w:rsidRDefault="00535252" w:rsidP="00892DAF"/>
        </w:tc>
      </w:tr>
      <w:tr w:rsidR="00535252" w:rsidRPr="008B1452" w:rsidTr="00892DAF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</w:trPr>
        <w:tc>
          <w:tcPr>
            <w:tcW w:w="562" w:type="dxa"/>
            <w:vMerge/>
          </w:tcPr>
          <w:p w:rsidR="00535252" w:rsidRPr="008B1452" w:rsidRDefault="00535252" w:rsidP="00892DAF"/>
        </w:tc>
        <w:tc>
          <w:tcPr>
            <w:tcW w:w="1328" w:type="dxa"/>
            <w:vMerge/>
          </w:tcPr>
          <w:p w:rsidR="00535252" w:rsidRPr="008B1452" w:rsidRDefault="00535252" w:rsidP="00892DAF"/>
        </w:tc>
        <w:tc>
          <w:tcPr>
            <w:tcW w:w="1260" w:type="dxa"/>
          </w:tcPr>
          <w:p w:rsidR="00535252" w:rsidRPr="008B1452" w:rsidRDefault="00535252" w:rsidP="00892DAF">
            <w:r w:rsidRPr="008B1452">
              <w:rPr>
                <w:rFonts w:hint="eastAsia"/>
              </w:rPr>
              <w:t>電話番号</w:t>
            </w:r>
          </w:p>
        </w:tc>
        <w:tc>
          <w:tcPr>
            <w:tcW w:w="1890" w:type="dxa"/>
          </w:tcPr>
          <w:p w:rsidR="00535252" w:rsidRPr="008B1452" w:rsidRDefault="00535252" w:rsidP="00892DAF"/>
        </w:tc>
        <w:tc>
          <w:tcPr>
            <w:tcW w:w="1260" w:type="dxa"/>
          </w:tcPr>
          <w:p w:rsidR="00535252" w:rsidRPr="008B1452" w:rsidRDefault="00535252" w:rsidP="00892DAF">
            <w:r w:rsidRPr="008B1452">
              <w:t>FAX</w:t>
            </w:r>
            <w:r w:rsidRPr="008B1452">
              <w:rPr>
                <w:rFonts w:hint="eastAsia"/>
              </w:rPr>
              <w:t>番号</w:t>
            </w:r>
          </w:p>
        </w:tc>
        <w:tc>
          <w:tcPr>
            <w:tcW w:w="2022" w:type="dxa"/>
          </w:tcPr>
          <w:p w:rsidR="00535252" w:rsidRPr="008B1452" w:rsidRDefault="00535252" w:rsidP="00892DAF"/>
        </w:tc>
      </w:tr>
      <w:tr w:rsidR="00535252" w:rsidRPr="008B1452" w:rsidTr="00892DAF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</w:trPr>
        <w:tc>
          <w:tcPr>
            <w:tcW w:w="562" w:type="dxa"/>
            <w:vMerge/>
          </w:tcPr>
          <w:p w:rsidR="00535252" w:rsidRPr="008B1452" w:rsidRDefault="00535252" w:rsidP="00892DAF"/>
        </w:tc>
        <w:tc>
          <w:tcPr>
            <w:tcW w:w="1328" w:type="dxa"/>
            <w:vMerge/>
          </w:tcPr>
          <w:p w:rsidR="00535252" w:rsidRPr="008B1452" w:rsidRDefault="00535252" w:rsidP="00892DAF"/>
        </w:tc>
        <w:tc>
          <w:tcPr>
            <w:tcW w:w="1260" w:type="dxa"/>
          </w:tcPr>
          <w:p w:rsidR="00535252" w:rsidRPr="008B1452" w:rsidRDefault="00535252" w:rsidP="00892DAF">
            <w:pPr>
              <w:rPr>
                <w:sz w:val="20"/>
              </w:rPr>
            </w:pPr>
            <w:r w:rsidRPr="008B1452">
              <w:rPr>
                <w:rFonts w:hint="eastAsia"/>
                <w:sz w:val="20"/>
              </w:rPr>
              <w:t>電子メールアドレス</w:t>
            </w:r>
          </w:p>
        </w:tc>
        <w:tc>
          <w:tcPr>
            <w:tcW w:w="5172" w:type="dxa"/>
            <w:gridSpan w:val="3"/>
          </w:tcPr>
          <w:p w:rsidR="00535252" w:rsidRPr="008B1452" w:rsidRDefault="00535252" w:rsidP="00892DAF"/>
        </w:tc>
      </w:tr>
    </w:tbl>
    <w:p w:rsidR="00535252" w:rsidRPr="008B1452" w:rsidRDefault="00535252" w:rsidP="00C7070C">
      <w:pPr>
        <w:autoSpaceDE w:val="0"/>
        <w:autoSpaceDN w:val="0"/>
        <w:ind w:right="-2"/>
      </w:pPr>
    </w:p>
    <w:sectPr w:rsidR="00535252" w:rsidRPr="008B1452" w:rsidSect="00673E78">
      <w:pgSz w:w="11906" w:h="16838" w:code="9"/>
      <w:pgMar w:top="1134" w:right="1418" w:bottom="1134" w:left="1418" w:header="851" w:footer="992" w:gutter="0"/>
      <w:cols w:space="708"/>
      <w:docGrid w:type="linesAndChars" w:linePitch="47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7AF" w:rsidRDefault="00F147AF" w:rsidP="00351ADA">
      <w:r>
        <w:separator/>
      </w:r>
    </w:p>
  </w:endnote>
  <w:endnote w:type="continuationSeparator" w:id="0">
    <w:p w:rsidR="00F147AF" w:rsidRDefault="00F147AF" w:rsidP="00351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7AF" w:rsidRDefault="00F147AF" w:rsidP="00351ADA">
      <w:r>
        <w:separator/>
      </w:r>
    </w:p>
  </w:footnote>
  <w:footnote w:type="continuationSeparator" w:id="0">
    <w:p w:rsidR="00F147AF" w:rsidRDefault="00F147AF" w:rsidP="00351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DE7"/>
    <w:multiLevelType w:val="hybridMultilevel"/>
    <w:tmpl w:val="405676E4"/>
    <w:lvl w:ilvl="0" w:tplc="F540308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6"/>
  <w:drawingGridVerticalSpacing w:val="238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｡､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CB8"/>
    <w:rsid w:val="00000301"/>
    <w:rsid w:val="00000BC2"/>
    <w:rsid w:val="0000164F"/>
    <w:rsid w:val="00004BD1"/>
    <w:rsid w:val="00011B44"/>
    <w:rsid w:val="0001350D"/>
    <w:rsid w:val="00016B94"/>
    <w:rsid w:val="00024493"/>
    <w:rsid w:val="000317C3"/>
    <w:rsid w:val="00032D7D"/>
    <w:rsid w:val="00033848"/>
    <w:rsid w:val="0003673F"/>
    <w:rsid w:val="00036AC0"/>
    <w:rsid w:val="00040C72"/>
    <w:rsid w:val="00041BE2"/>
    <w:rsid w:val="00043CE4"/>
    <w:rsid w:val="000465D1"/>
    <w:rsid w:val="00046796"/>
    <w:rsid w:val="00052779"/>
    <w:rsid w:val="00057A1B"/>
    <w:rsid w:val="000620DE"/>
    <w:rsid w:val="000629C0"/>
    <w:rsid w:val="000662AA"/>
    <w:rsid w:val="0006734C"/>
    <w:rsid w:val="0007104D"/>
    <w:rsid w:val="00071946"/>
    <w:rsid w:val="00080104"/>
    <w:rsid w:val="000808BE"/>
    <w:rsid w:val="00080BE2"/>
    <w:rsid w:val="000814F5"/>
    <w:rsid w:val="000815EB"/>
    <w:rsid w:val="0008343D"/>
    <w:rsid w:val="000835D5"/>
    <w:rsid w:val="00085346"/>
    <w:rsid w:val="000863CD"/>
    <w:rsid w:val="000900C4"/>
    <w:rsid w:val="00092357"/>
    <w:rsid w:val="000925C3"/>
    <w:rsid w:val="000A5F49"/>
    <w:rsid w:val="000A754E"/>
    <w:rsid w:val="000B37A7"/>
    <w:rsid w:val="000B4447"/>
    <w:rsid w:val="000B64E9"/>
    <w:rsid w:val="000B79F1"/>
    <w:rsid w:val="000C03A3"/>
    <w:rsid w:val="000C399E"/>
    <w:rsid w:val="000D0798"/>
    <w:rsid w:val="000D42ED"/>
    <w:rsid w:val="000E7160"/>
    <w:rsid w:val="000E7675"/>
    <w:rsid w:val="000F002F"/>
    <w:rsid w:val="000F1440"/>
    <w:rsid w:val="000F145C"/>
    <w:rsid w:val="000F6643"/>
    <w:rsid w:val="00100894"/>
    <w:rsid w:val="00100D35"/>
    <w:rsid w:val="00101784"/>
    <w:rsid w:val="001033D4"/>
    <w:rsid w:val="00105786"/>
    <w:rsid w:val="001057C7"/>
    <w:rsid w:val="0010613E"/>
    <w:rsid w:val="0010762C"/>
    <w:rsid w:val="0010776D"/>
    <w:rsid w:val="00112527"/>
    <w:rsid w:val="001132F5"/>
    <w:rsid w:val="001149DC"/>
    <w:rsid w:val="00117C57"/>
    <w:rsid w:val="00123B1A"/>
    <w:rsid w:val="00123BCD"/>
    <w:rsid w:val="00124BAE"/>
    <w:rsid w:val="0013016F"/>
    <w:rsid w:val="001312E3"/>
    <w:rsid w:val="00133A24"/>
    <w:rsid w:val="00136ECE"/>
    <w:rsid w:val="001377FE"/>
    <w:rsid w:val="00137FE2"/>
    <w:rsid w:val="00140211"/>
    <w:rsid w:val="00143DF4"/>
    <w:rsid w:val="00144FA6"/>
    <w:rsid w:val="00146A88"/>
    <w:rsid w:val="00150FC5"/>
    <w:rsid w:val="00153DBE"/>
    <w:rsid w:val="00160B70"/>
    <w:rsid w:val="00164135"/>
    <w:rsid w:val="001642CC"/>
    <w:rsid w:val="001650BF"/>
    <w:rsid w:val="0017175F"/>
    <w:rsid w:val="001736FA"/>
    <w:rsid w:val="0017406E"/>
    <w:rsid w:val="0017643A"/>
    <w:rsid w:val="00181461"/>
    <w:rsid w:val="001831CB"/>
    <w:rsid w:val="00191750"/>
    <w:rsid w:val="00192081"/>
    <w:rsid w:val="00196CB6"/>
    <w:rsid w:val="00196FA7"/>
    <w:rsid w:val="001979CD"/>
    <w:rsid w:val="001A0117"/>
    <w:rsid w:val="001A0C71"/>
    <w:rsid w:val="001A1A45"/>
    <w:rsid w:val="001A1DEF"/>
    <w:rsid w:val="001B056A"/>
    <w:rsid w:val="001B3654"/>
    <w:rsid w:val="001C0FD0"/>
    <w:rsid w:val="001C32F8"/>
    <w:rsid w:val="001C5C59"/>
    <w:rsid w:val="001D376E"/>
    <w:rsid w:val="001D5600"/>
    <w:rsid w:val="001D6604"/>
    <w:rsid w:val="001E0CEA"/>
    <w:rsid w:val="001E5479"/>
    <w:rsid w:val="001E5E2B"/>
    <w:rsid w:val="001F09E1"/>
    <w:rsid w:val="001F1A91"/>
    <w:rsid w:val="001F20D0"/>
    <w:rsid w:val="001F20F2"/>
    <w:rsid w:val="001F2109"/>
    <w:rsid w:val="001F31BF"/>
    <w:rsid w:val="001F3EF0"/>
    <w:rsid w:val="001F5738"/>
    <w:rsid w:val="001F5FA8"/>
    <w:rsid w:val="00203BDC"/>
    <w:rsid w:val="00203C70"/>
    <w:rsid w:val="00205C2B"/>
    <w:rsid w:val="00206255"/>
    <w:rsid w:val="00207D68"/>
    <w:rsid w:val="0021088C"/>
    <w:rsid w:val="00211775"/>
    <w:rsid w:val="00214D8E"/>
    <w:rsid w:val="0022108B"/>
    <w:rsid w:val="00224D5B"/>
    <w:rsid w:val="002308E4"/>
    <w:rsid w:val="002348F6"/>
    <w:rsid w:val="00235484"/>
    <w:rsid w:val="0024242F"/>
    <w:rsid w:val="00242C41"/>
    <w:rsid w:val="002435E0"/>
    <w:rsid w:val="0024382F"/>
    <w:rsid w:val="00244057"/>
    <w:rsid w:val="00244345"/>
    <w:rsid w:val="0024459A"/>
    <w:rsid w:val="002447F4"/>
    <w:rsid w:val="002456D3"/>
    <w:rsid w:val="0024664D"/>
    <w:rsid w:val="00250A11"/>
    <w:rsid w:val="00251CA2"/>
    <w:rsid w:val="002530E9"/>
    <w:rsid w:val="002546FC"/>
    <w:rsid w:val="00264445"/>
    <w:rsid w:val="00270251"/>
    <w:rsid w:val="0027078D"/>
    <w:rsid w:val="00270B38"/>
    <w:rsid w:val="00270CA5"/>
    <w:rsid w:val="002720F3"/>
    <w:rsid w:val="00272406"/>
    <w:rsid w:val="00273C58"/>
    <w:rsid w:val="002761CB"/>
    <w:rsid w:val="002776CC"/>
    <w:rsid w:val="0028103E"/>
    <w:rsid w:val="00282352"/>
    <w:rsid w:val="00282500"/>
    <w:rsid w:val="00284127"/>
    <w:rsid w:val="002845CA"/>
    <w:rsid w:val="002900C6"/>
    <w:rsid w:val="00292656"/>
    <w:rsid w:val="00293F90"/>
    <w:rsid w:val="0029649E"/>
    <w:rsid w:val="002A4334"/>
    <w:rsid w:val="002B303F"/>
    <w:rsid w:val="002B421B"/>
    <w:rsid w:val="002B441F"/>
    <w:rsid w:val="002B5968"/>
    <w:rsid w:val="002B7E3C"/>
    <w:rsid w:val="002C00DE"/>
    <w:rsid w:val="002C0A5A"/>
    <w:rsid w:val="002C4C61"/>
    <w:rsid w:val="002C7B57"/>
    <w:rsid w:val="002D0BB8"/>
    <w:rsid w:val="002D0FB3"/>
    <w:rsid w:val="002D1C4F"/>
    <w:rsid w:val="002D29D8"/>
    <w:rsid w:val="002D2AA8"/>
    <w:rsid w:val="002D2B3F"/>
    <w:rsid w:val="002D73CE"/>
    <w:rsid w:val="002D74F8"/>
    <w:rsid w:val="002D76FC"/>
    <w:rsid w:val="002D78D8"/>
    <w:rsid w:val="002E5555"/>
    <w:rsid w:val="002F1425"/>
    <w:rsid w:val="002F14CB"/>
    <w:rsid w:val="002F155B"/>
    <w:rsid w:val="002F5D2B"/>
    <w:rsid w:val="00302556"/>
    <w:rsid w:val="003053C2"/>
    <w:rsid w:val="003058CC"/>
    <w:rsid w:val="00310780"/>
    <w:rsid w:val="00312414"/>
    <w:rsid w:val="00315559"/>
    <w:rsid w:val="00316018"/>
    <w:rsid w:val="00316D2B"/>
    <w:rsid w:val="00322E32"/>
    <w:rsid w:val="003263C7"/>
    <w:rsid w:val="0033216E"/>
    <w:rsid w:val="00333D3A"/>
    <w:rsid w:val="00334530"/>
    <w:rsid w:val="003345B5"/>
    <w:rsid w:val="00334AE6"/>
    <w:rsid w:val="003439BF"/>
    <w:rsid w:val="00351ADA"/>
    <w:rsid w:val="0035202D"/>
    <w:rsid w:val="00365A28"/>
    <w:rsid w:val="00371AE1"/>
    <w:rsid w:val="00377F0F"/>
    <w:rsid w:val="0038301B"/>
    <w:rsid w:val="0038679C"/>
    <w:rsid w:val="00387784"/>
    <w:rsid w:val="003878DA"/>
    <w:rsid w:val="00387C4A"/>
    <w:rsid w:val="00392DA0"/>
    <w:rsid w:val="00397425"/>
    <w:rsid w:val="003A2CA3"/>
    <w:rsid w:val="003A3987"/>
    <w:rsid w:val="003B7954"/>
    <w:rsid w:val="003C15A8"/>
    <w:rsid w:val="003C16A3"/>
    <w:rsid w:val="003C3DAD"/>
    <w:rsid w:val="003C4084"/>
    <w:rsid w:val="003C42A3"/>
    <w:rsid w:val="003C4961"/>
    <w:rsid w:val="003C5791"/>
    <w:rsid w:val="003C7052"/>
    <w:rsid w:val="003C7B05"/>
    <w:rsid w:val="003D2AE1"/>
    <w:rsid w:val="003D2B9B"/>
    <w:rsid w:val="003D5226"/>
    <w:rsid w:val="003D72D3"/>
    <w:rsid w:val="003D7D73"/>
    <w:rsid w:val="003E0920"/>
    <w:rsid w:val="003E115C"/>
    <w:rsid w:val="003E4853"/>
    <w:rsid w:val="003F5EAB"/>
    <w:rsid w:val="003F7D3E"/>
    <w:rsid w:val="00401264"/>
    <w:rsid w:val="00403CD5"/>
    <w:rsid w:val="00406137"/>
    <w:rsid w:val="00407A9B"/>
    <w:rsid w:val="00407DE0"/>
    <w:rsid w:val="00407FF8"/>
    <w:rsid w:val="00413A03"/>
    <w:rsid w:val="00415397"/>
    <w:rsid w:val="00415780"/>
    <w:rsid w:val="00416157"/>
    <w:rsid w:val="00420964"/>
    <w:rsid w:val="00422FA5"/>
    <w:rsid w:val="0042528F"/>
    <w:rsid w:val="00427930"/>
    <w:rsid w:val="00431E66"/>
    <w:rsid w:val="0043249B"/>
    <w:rsid w:val="004346BF"/>
    <w:rsid w:val="004375BA"/>
    <w:rsid w:val="00440DA7"/>
    <w:rsid w:val="00453DD9"/>
    <w:rsid w:val="00454E60"/>
    <w:rsid w:val="004564D5"/>
    <w:rsid w:val="004574C7"/>
    <w:rsid w:val="00461BF0"/>
    <w:rsid w:val="00461FCF"/>
    <w:rsid w:val="00466177"/>
    <w:rsid w:val="0047437A"/>
    <w:rsid w:val="00476CE9"/>
    <w:rsid w:val="0048261B"/>
    <w:rsid w:val="00482D78"/>
    <w:rsid w:val="00484DE6"/>
    <w:rsid w:val="00491629"/>
    <w:rsid w:val="00496ECB"/>
    <w:rsid w:val="004B3B18"/>
    <w:rsid w:val="004B7FB8"/>
    <w:rsid w:val="004C0255"/>
    <w:rsid w:val="004C285E"/>
    <w:rsid w:val="004C3BF3"/>
    <w:rsid w:val="004C5C81"/>
    <w:rsid w:val="004C664E"/>
    <w:rsid w:val="004C7BC3"/>
    <w:rsid w:val="004D2457"/>
    <w:rsid w:val="004D2ABA"/>
    <w:rsid w:val="004E2109"/>
    <w:rsid w:val="004E4391"/>
    <w:rsid w:val="00502289"/>
    <w:rsid w:val="00502E09"/>
    <w:rsid w:val="005039DC"/>
    <w:rsid w:val="00503ABD"/>
    <w:rsid w:val="00504C55"/>
    <w:rsid w:val="0050507D"/>
    <w:rsid w:val="00506C41"/>
    <w:rsid w:val="00513BB8"/>
    <w:rsid w:val="00514285"/>
    <w:rsid w:val="00515FD1"/>
    <w:rsid w:val="0051627A"/>
    <w:rsid w:val="005203B5"/>
    <w:rsid w:val="0052050A"/>
    <w:rsid w:val="00520F93"/>
    <w:rsid w:val="005218D0"/>
    <w:rsid w:val="005237A3"/>
    <w:rsid w:val="00523DB7"/>
    <w:rsid w:val="00525FDB"/>
    <w:rsid w:val="00527AEB"/>
    <w:rsid w:val="00535252"/>
    <w:rsid w:val="0053564D"/>
    <w:rsid w:val="00535E26"/>
    <w:rsid w:val="0053741F"/>
    <w:rsid w:val="0054288E"/>
    <w:rsid w:val="00543DD3"/>
    <w:rsid w:val="005445C1"/>
    <w:rsid w:val="0054646C"/>
    <w:rsid w:val="0054690F"/>
    <w:rsid w:val="00555063"/>
    <w:rsid w:val="005556EC"/>
    <w:rsid w:val="00556280"/>
    <w:rsid w:val="005611C3"/>
    <w:rsid w:val="005616B2"/>
    <w:rsid w:val="005646C7"/>
    <w:rsid w:val="005670E8"/>
    <w:rsid w:val="005716AF"/>
    <w:rsid w:val="00571BC0"/>
    <w:rsid w:val="00574F71"/>
    <w:rsid w:val="00576149"/>
    <w:rsid w:val="00577889"/>
    <w:rsid w:val="005834D9"/>
    <w:rsid w:val="0058744C"/>
    <w:rsid w:val="00587CCD"/>
    <w:rsid w:val="0059049D"/>
    <w:rsid w:val="00592F2E"/>
    <w:rsid w:val="00596C12"/>
    <w:rsid w:val="005A66B5"/>
    <w:rsid w:val="005A6E34"/>
    <w:rsid w:val="005A750E"/>
    <w:rsid w:val="005A7843"/>
    <w:rsid w:val="005B16F4"/>
    <w:rsid w:val="005B44C7"/>
    <w:rsid w:val="005B7D40"/>
    <w:rsid w:val="005C16A3"/>
    <w:rsid w:val="005C3847"/>
    <w:rsid w:val="005C3CB8"/>
    <w:rsid w:val="005C5BE7"/>
    <w:rsid w:val="005D6BDC"/>
    <w:rsid w:val="005E0023"/>
    <w:rsid w:val="005E30C9"/>
    <w:rsid w:val="005E4F1D"/>
    <w:rsid w:val="005E5240"/>
    <w:rsid w:val="005E7319"/>
    <w:rsid w:val="005E796C"/>
    <w:rsid w:val="005F0574"/>
    <w:rsid w:val="005F0FBE"/>
    <w:rsid w:val="005F1F69"/>
    <w:rsid w:val="005F4151"/>
    <w:rsid w:val="005F49A7"/>
    <w:rsid w:val="005F51D2"/>
    <w:rsid w:val="005F5439"/>
    <w:rsid w:val="005F5ACC"/>
    <w:rsid w:val="005F735A"/>
    <w:rsid w:val="00602510"/>
    <w:rsid w:val="00604477"/>
    <w:rsid w:val="00605B10"/>
    <w:rsid w:val="00605E99"/>
    <w:rsid w:val="0061036C"/>
    <w:rsid w:val="00610BA8"/>
    <w:rsid w:val="006133F8"/>
    <w:rsid w:val="00614DB8"/>
    <w:rsid w:val="006176BE"/>
    <w:rsid w:val="00620BC6"/>
    <w:rsid w:val="00623694"/>
    <w:rsid w:val="00623FA2"/>
    <w:rsid w:val="0063063F"/>
    <w:rsid w:val="006317E1"/>
    <w:rsid w:val="006328A8"/>
    <w:rsid w:val="006336B6"/>
    <w:rsid w:val="00633CE1"/>
    <w:rsid w:val="00634487"/>
    <w:rsid w:val="00636A33"/>
    <w:rsid w:val="006372F6"/>
    <w:rsid w:val="006375FB"/>
    <w:rsid w:val="00637782"/>
    <w:rsid w:val="00650A96"/>
    <w:rsid w:val="00650ACA"/>
    <w:rsid w:val="00651EDD"/>
    <w:rsid w:val="00656BA8"/>
    <w:rsid w:val="00660AED"/>
    <w:rsid w:val="00665450"/>
    <w:rsid w:val="0067177A"/>
    <w:rsid w:val="00671E38"/>
    <w:rsid w:val="00672366"/>
    <w:rsid w:val="00673E37"/>
    <w:rsid w:val="00673E78"/>
    <w:rsid w:val="00681CF5"/>
    <w:rsid w:val="00682D31"/>
    <w:rsid w:val="00683BD4"/>
    <w:rsid w:val="006862B9"/>
    <w:rsid w:val="006902BC"/>
    <w:rsid w:val="00694E54"/>
    <w:rsid w:val="00695443"/>
    <w:rsid w:val="00696ADF"/>
    <w:rsid w:val="00696AEE"/>
    <w:rsid w:val="006B3BA9"/>
    <w:rsid w:val="006B4FC7"/>
    <w:rsid w:val="006B5C07"/>
    <w:rsid w:val="006B6DA1"/>
    <w:rsid w:val="006C02C5"/>
    <w:rsid w:val="006C68B6"/>
    <w:rsid w:val="006D1595"/>
    <w:rsid w:val="006D197E"/>
    <w:rsid w:val="006D1B5E"/>
    <w:rsid w:val="006E0A9F"/>
    <w:rsid w:val="006E0B94"/>
    <w:rsid w:val="006E1217"/>
    <w:rsid w:val="006E1285"/>
    <w:rsid w:val="006E2D7F"/>
    <w:rsid w:val="006E2F89"/>
    <w:rsid w:val="006E39B6"/>
    <w:rsid w:val="006E6583"/>
    <w:rsid w:val="006E7DDD"/>
    <w:rsid w:val="006F392E"/>
    <w:rsid w:val="006F4F0D"/>
    <w:rsid w:val="006F548D"/>
    <w:rsid w:val="006F68FB"/>
    <w:rsid w:val="006F6A9F"/>
    <w:rsid w:val="00705B9D"/>
    <w:rsid w:val="00706F11"/>
    <w:rsid w:val="0071052F"/>
    <w:rsid w:val="0071134C"/>
    <w:rsid w:val="00711B86"/>
    <w:rsid w:val="007129A3"/>
    <w:rsid w:val="00712DD4"/>
    <w:rsid w:val="007160CE"/>
    <w:rsid w:val="00716375"/>
    <w:rsid w:val="0071794C"/>
    <w:rsid w:val="007232CD"/>
    <w:rsid w:val="00734194"/>
    <w:rsid w:val="007345B1"/>
    <w:rsid w:val="0073479A"/>
    <w:rsid w:val="00741D8A"/>
    <w:rsid w:val="0074535A"/>
    <w:rsid w:val="00745384"/>
    <w:rsid w:val="00746D8D"/>
    <w:rsid w:val="00751249"/>
    <w:rsid w:val="0075346B"/>
    <w:rsid w:val="00761955"/>
    <w:rsid w:val="007632B1"/>
    <w:rsid w:val="007638E0"/>
    <w:rsid w:val="0076456A"/>
    <w:rsid w:val="00767572"/>
    <w:rsid w:val="00771DD4"/>
    <w:rsid w:val="00771F85"/>
    <w:rsid w:val="007745FE"/>
    <w:rsid w:val="0078221A"/>
    <w:rsid w:val="00790EEC"/>
    <w:rsid w:val="0079263F"/>
    <w:rsid w:val="00794AD0"/>
    <w:rsid w:val="007973A6"/>
    <w:rsid w:val="007A3BB5"/>
    <w:rsid w:val="007A732A"/>
    <w:rsid w:val="007B14AA"/>
    <w:rsid w:val="007B267C"/>
    <w:rsid w:val="007B696D"/>
    <w:rsid w:val="007B715A"/>
    <w:rsid w:val="007C0804"/>
    <w:rsid w:val="007C0BC0"/>
    <w:rsid w:val="007D0FEF"/>
    <w:rsid w:val="007D19E7"/>
    <w:rsid w:val="007D2F2A"/>
    <w:rsid w:val="007D572F"/>
    <w:rsid w:val="007E2580"/>
    <w:rsid w:val="007E3C46"/>
    <w:rsid w:val="007E4FD9"/>
    <w:rsid w:val="007E56AD"/>
    <w:rsid w:val="007F2C5D"/>
    <w:rsid w:val="007F6979"/>
    <w:rsid w:val="00802D5A"/>
    <w:rsid w:val="00804A00"/>
    <w:rsid w:val="008062FE"/>
    <w:rsid w:val="00811731"/>
    <w:rsid w:val="00811E55"/>
    <w:rsid w:val="00813213"/>
    <w:rsid w:val="008158CA"/>
    <w:rsid w:val="00815A59"/>
    <w:rsid w:val="00816AEE"/>
    <w:rsid w:val="00823FE0"/>
    <w:rsid w:val="008319D1"/>
    <w:rsid w:val="00832163"/>
    <w:rsid w:val="00832E6D"/>
    <w:rsid w:val="0083399D"/>
    <w:rsid w:val="00834641"/>
    <w:rsid w:val="00837E44"/>
    <w:rsid w:val="00845120"/>
    <w:rsid w:val="0085274D"/>
    <w:rsid w:val="008548FE"/>
    <w:rsid w:val="008569D1"/>
    <w:rsid w:val="008609CC"/>
    <w:rsid w:val="00860D54"/>
    <w:rsid w:val="00862A03"/>
    <w:rsid w:val="00870E6E"/>
    <w:rsid w:val="008759CA"/>
    <w:rsid w:val="00877574"/>
    <w:rsid w:val="00881C39"/>
    <w:rsid w:val="00881F26"/>
    <w:rsid w:val="0088206C"/>
    <w:rsid w:val="0088239A"/>
    <w:rsid w:val="00882F70"/>
    <w:rsid w:val="00883177"/>
    <w:rsid w:val="00883F5E"/>
    <w:rsid w:val="00885A04"/>
    <w:rsid w:val="008875F4"/>
    <w:rsid w:val="00891EB9"/>
    <w:rsid w:val="00892282"/>
    <w:rsid w:val="00892967"/>
    <w:rsid w:val="00892DAF"/>
    <w:rsid w:val="00893946"/>
    <w:rsid w:val="00894E5B"/>
    <w:rsid w:val="00895192"/>
    <w:rsid w:val="008954C6"/>
    <w:rsid w:val="00895790"/>
    <w:rsid w:val="00896FF1"/>
    <w:rsid w:val="008A2167"/>
    <w:rsid w:val="008A2D52"/>
    <w:rsid w:val="008A3C00"/>
    <w:rsid w:val="008A4BCA"/>
    <w:rsid w:val="008A634E"/>
    <w:rsid w:val="008A7769"/>
    <w:rsid w:val="008B1452"/>
    <w:rsid w:val="008C23A6"/>
    <w:rsid w:val="008C57A2"/>
    <w:rsid w:val="008C5C9C"/>
    <w:rsid w:val="008C7A2B"/>
    <w:rsid w:val="008D28C8"/>
    <w:rsid w:val="008D307D"/>
    <w:rsid w:val="008D308B"/>
    <w:rsid w:val="008E3E3B"/>
    <w:rsid w:val="008E5109"/>
    <w:rsid w:val="008E630D"/>
    <w:rsid w:val="008E6EBE"/>
    <w:rsid w:val="008F130C"/>
    <w:rsid w:val="008F781D"/>
    <w:rsid w:val="009055BA"/>
    <w:rsid w:val="00907247"/>
    <w:rsid w:val="00907F86"/>
    <w:rsid w:val="00914017"/>
    <w:rsid w:val="009145A9"/>
    <w:rsid w:val="0092094B"/>
    <w:rsid w:val="009211BF"/>
    <w:rsid w:val="0092185F"/>
    <w:rsid w:val="0092266F"/>
    <w:rsid w:val="00922EC5"/>
    <w:rsid w:val="00923E06"/>
    <w:rsid w:val="009242E6"/>
    <w:rsid w:val="0092608A"/>
    <w:rsid w:val="0093161B"/>
    <w:rsid w:val="009347B1"/>
    <w:rsid w:val="009356C2"/>
    <w:rsid w:val="00941156"/>
    <w:rsid w:val="00944E91"/>
    <w:rsid w:val="009454AB"/>
    <w:rsid w:val="0094754E"/>
    <w:rsid w:val="00951232"/>
    <w:rsid w:val="009526E9"/>
    <w:rsid w:val="00957FD2"/>
    <w:rsid w:val="009602EA"/>
    <w:rsid w:val="00960A83"/>
    <w:rsid w:val="00963797"/>
    <w:rsid w:val="009638B2"/>
    <w:rsid w:val="00965331"/>
    <w:rsid w:val="0096712C"/>
    <w:rsid w:val="0096794C"/>
    <w:rsid w:val="0096798E"/>
    <w:rsid w:val="00971C3A"/>
    <w:rsid w:val="009725EE"/>
    <w:rsid w:val="00973744"/>
    <w:rsid w:val="00974386"/>
    <w:rsid w:val="0097484A"/>
    <w:rsid w:val="00976139"/>
    <w:rsid w:val="009821C3"/>
    <w:rsid w:val="00991EBA"/>
    <w:rsid w:val="00994067"/>
    <w:rsid w:val="00994B4B"/>
    <w:rsid w:val="00995A53"/>
    <w:rsid w:val="00995E55"/>
    <w:rsid w:val="00995FC1"/>
    <w:rsid w:val="00996DE4"/>
    <w:rsid w:val="009973CD"/>
    <w:rsid w:val="009A0667"/>
    <w:rsid w:val="009B009C"/>
    <w:rsid w:val="009B2AB7"/>
    <w:rsid w:val="009B4F59"/>
    <w:rsid w:val="009B558B"/>
    <w:rsid w:val="009C5932"/>
    <w:rsid w:val="009C78D2"/>
    <w:rsid w:val="009D11DE"/>
    <w:rsid w:val="009D7F22"/>
    <w:rsid w:val="009E1BFF"/>
    <w:rsid w:val="009E21B3"/>
    <w:rsid w:val="009E4745"/>
    <w:rsid w:val="009E51DA"/>
    <w:rsid w:val="009E59E4"/>
    <w:rsid w:val="009F2D8B"/>
    <w:rsid w:val="009F2F20"/>
    <w:rsid w:val="00A0005F"/>
    <w:rsid w:val="00A00224"/>
    <w:rsid w:val="00A00255"/>
    <w:rsid w:val="00A12F21"/>
    <w:rsid w:val="00A13058"/>
    <w:rsid w:val="00A13E05"/>
    <w:rsid w:val="00A1430F"/>
    <w:rsid w:val="00A163F5"/>
    <w:rsid w:val="00A261FC"/>
    <w:rsid w:val="00A30168"/>
    <w:rsid w:val="00A32192"/>
    <w:rsid w:val="00A36C32"/>
    <w:rsid w:val="00A370FF"/>
    <w:rsid w:val="00A40CEE"/>
    <w:rsid w:val="00A42976"/>
    <w:rsid w:val="00A47BEB"/>
    <w:rsid w:val="00A526D9"/>
    <w:rsid w:val="00A60043"/>
    <w:rsid w:val="00A61225"/>
    <w:rsid w:val="00A61D33"/>
    <w:rsid w:val="00A64DDB"/>
    <w:rsid w:val="00A6697A"/>
    <w:rsid w:val="00A720D4"/>
    <w:rsid w:val="00A80C2C"/>
    <w:rsid w:val="00A80F5B"/>
    <w:rsid w:val="00A86F10"/>
    <w:rsid w:val="00A917B4"/>
    <w:rsid w:val="00A9669A"/>
    <w:rsid w:val="00A96CC5"/>
    <w:rsid w:val="00AA07C1"/>
    <w:rsid w:val="00AA16B1"/>
    <w:rsid w:val="00AA317D"/>
    <w:rsid w:val="00AA4804"/>
    <w:rsid w:val="00AA7416"/>
    <w:rsid w:val="00AB000F"/>
    <w:rsid w:val="00AB04B8"/>
    <w:rsid w:val="00AB51B5"/>
    <w:rsid w:val="00AB7138"/>
    <w:rsid w:val="00AC0C76"/>
    <w:rsid w:val="00AC1DA4"/>
    <w:rsid w:val="00AC5C49"/>
    <w:rsid w:val="00AD0889"/>
    <w:rsid w:val="00AD30C1"/>
    <w:rsid w:val="00AE34DD"/>
    <w:rsid w:val="00AE6611"/>
    <w:rsid w:val="00AE7276"/>
    <w:rsid w:val="00AF4B08"/>
    <w:rsid w:val="00AF5AF9"/>
    <w:rsid w:val="00AF6F62"/>
    <w:rsid w:val="00B0063D"/>
    <w:rsid w:val="00B009EF"/>
    <w:rsid w:val="00B00DE2"/>
    <w:rsid w:val="00B07460"/>
    <w:rsid w:val="00B12861"/>
    <w:rsid w:val="00B2129D"/>
    <w:rsid w:val="00B2289B"/>
    <w:rsid w:val="00B25EE3"/>
    <w:rsid w:val="00B277D2"/>
    <w:rsid w:val="00B32B71"/>
    <w:rsid w:val="00B334E6"/>
    <w:rsid w:val="00B3728D"/>
    <w:rsid w:val="00B439B7"/>
    <w:rsid w:val="00B43C22"/>
    <w:rsid w:val="00B44A08"/>
    <w:rsid w:val="00B4782B"/>
    <w:rsid w:val="00B47B37"/>
    <w:rsid w:val="00B50802"/>
    <w:rsid w:val="00B50EBE"/>
    <w:rsid w:val="00B53D7B"/>
    <w:rsid w:val="00B54937"/>
    <w:rsid w:val="00B61EB7"/>
    <w:rsid w:val="00B62B9C"/>
    <w:rsid w:val="00B63F5B"/>
    <w:rsid w:val="00B65A66"/>
    <w:rsid w:val="00B71AC1"/>
    <w:rsid w:val="00B84CFF"/>
    <w:rsid w:val="00B87A15"/>
    <w:rsid w:val="00B92E1F"/>
    <w:rsid w:val="00B94ADE"/>
    <w:rsid w:val="00BA45BA"/>
    <w:rsid w:val="00BA4F94"/>
    <w:rsid w:val="00BB3718"/>
    <w:rsid w:val="00BB3D99"/>
    <w:rsid w:val="00BB5E13"/>
    <w:rsid w:val="00BC04E8"/>
    <w:rsid w:val="00BC3EAE"/>
    <w:rsid w:val="00BC43D1"/>
    <w:rsid w:val="00BC76D4"/>
    <w:rsid w:val="00BD3151"/>
    <w:rsid w:val="00BD33A8"/>
    <w:rsid w:val="00BD35D1"/>
    <w:rsid w:val="00BD6E84"/>
    <w:rsid w:val="00BD7CDB"/>
    <w:rsid w:val="00BE0041"/>
    <w:rsid w:val="00BE23DD"/>
    <w:rsid w:val="00BE2BFF"/>
    <w:rsid w:val="00BE3D0B"/>
    <w:rsid w:val="00BE65FA"/>
    <w:rsid w:val="00BE6720"/>
    <w:rsid w:val="00BF0715"/>
    <w:rsid w:val="00BF07E9"/>
    <w:rsid w:val="00BF09E7"/>
    <w:rsid w:val="00BF2DA8"/>
    <w:rsid w:val="00BF30A6"/>
    <w:rsid w:val="00BF37EB"/>
    <w:rsid w:val="00C01CC5"/>
    <w:rsid w:val="00C020C4"/>
    <w:rsid w:val="00C0450A"/>
    <w:rsid w:val="00C06FD3"/>
    <w:rsid w:val="00C11510"/>
    <w:rsid w:val="00C12AE3"/>
    <w:rsid w:val="00C12AF1"/>
    <w:rsid w:val="00C22FF2"/>
    <w:rsid w:val="00C23094"/>
    <w:rsid w:val="00C26A35"/>
    <w:rsid w:val="00C26B5A"/>
    <w:rsid w:val="00C27A66"/>
    <w:rsid w:val="00C32B79"/>
    <w:rsid w:val="00C32B96"/>
    <w:rsid w:val="00C3457E"/>
    <w:rsid w:val="00C36B9A"/>
    <w:rsid w:val="00C45228"/>
    <w:rsid w:val="00C4775A"/>
    <w:rsid w:val="00C51182"/>
    <w:rsid w:val="00C52815"/>
    <w:rsid w:val="00C539FC"/>
    <w:rsid w:val="00C61331"/>
    <w:rsid w:val="00C658FB"/>
    <w:rsid w:val="00C65A99"/>
    <w:rsid w:val="00C663ED"/>
    <w:rsid w:val="00C67595"/>
    <w:rsid w:val="00C7070C"/>
    <w:rsid w:val="00C71EDA"/>
    <w:rsid w:val="00C74706"/>
    <w:rsid w:val="00C80C7E"/>
    <w:rsid w:val="00C81BA1"/>
    <w:rsid w:val="00C87F2C"/>
    <w:rsid w:val="00C921F7"/>
    <w:rsid w:val="00C9571C"/>
    <w:rsid w:val="00C95C2A"/>
    <w:rsid w:val="00C95EB7"/>
    <w:rsid w:val="00CA27C9"/>
    <w:rsid w:val="00CA5717"/>
    <w:rsid w:val="00CA7238"/>
    <w:rsid w:val="00CA750C"/>
    <w:rsid w:val="00CB16F6"/>
    <w:rsid w:val="00CB3C12"/>
    <w:rsid w:val="00CB765E"/>
    <w:rsid w:val="00CC0CC0"/>
    <w:rsid w:val="00CC168A"/>
    <w:rsid w:val="00CD086F"/>
    <w:rsid w:val="00CD5B62"/>
    <w:rsid w:val="00CD7EBD"/>
    <w:rsid w:val="00CE4BC0"/>
    <w:rsid w:val="00CE715A"/>
    <w:rsid w:val="00CE7790"/>
    <w:rsid w:val="00CF074B"/>
    <w:rsid w:val="00CF28E1"/>
    <w:rsid w:val="00CF711B"/>
    <w:rsid w:val="00D02ECE"/>
    <w:rsid w:val="00D045DF"/>
    <w:rsid w:val="00D05531"/>
    <w:rsid w:val="00D22ADE"/>
    <w:rsid w:val="00D22C13"/>
    <w:rsid w:val="00D25555"/>
    <w:rsid w:val="00D310D2"/>
    <w:rsid w:val="00D36B3B"/>
    <w:rsid w:val="00D4082E"/>
    <w:rsid w:val="00D41CB1"/>
    <w:rsid w:val="00D43E7B"/>
    <w:rsid w:val="00D470BB"/>
    <w:rsid w:val="00D509D5"/>
    <w:rsid w:val="00D51A92"/>
    <w:rsid w:val="00D525CD"/>
    <w:rsid w:val="00D542FC"/>
    <w:rsid w:val="00D56AB6"/>
    <w:rsid w:val="00D62EF2"/>
    <w:rsid w:val="00D653F0"/>
    <w:rsid w:val="00D73819"/>
    <w:rsid w:val="00D743BF"/>
    <w:rsid w:val="00D753E8"/>
    <w:rsid w:val="00D81825"/>
    <w:rsid w:val="00D81AEC"/>
    <w:rsid w:val="00D86CFC"/>
    <w:rsid w:val="00D90412"/>
    <w:rsid w:val="00D92080"/>
    <w:rsid w:val="00D9300C"/>
    <w:rsid w:val="00D93531"/>
    <w:rsid w:val="00D9460B"/>
    <w:rsid w:val="00D9534C"/>
    <w:rsid w:val="00D97E40"/>
    <w:rsid w:val="00DB2917"/>
    <w:rsid w:val="00DB447D"/>
    <w:rsid w:val="00DB5E45"/>
    <w:rsid w:val="00DB7314"/>
    <w:rsid w:val="00DC69DB"/>
    <w:rsid w:val="00DD19B1"/>
    <w:rsid w:val="00DD5AF9"/>
    <w:rsid w:val="00DD5EBE"/>
    <w:rsid w:val="00DD73BB"/>
    <w:rsid w:val="00DE04EA"/>
    <w:rsid w:val="00DE565E"/>
    <w:rsid w:val="00DE75C1"/>
    <w:rsid w:val="00DF0D8A"/>
    <w:rsid w:val="00DF3FD5"/>
    <w:rsid w:val="00DF43E8"/>
    <w:rsid w:val="00DF4A11"/>
    <w:rsid w:val="00DF505F"/>
    <w:rsid w:val="00DF7A53"/>
    <w:rsid w:val="00DF7B07"/>
    <w:rsid w:val="00E00FBF"/>
    <w:rsid w:val="00E03428"/>
    <w:rsid w:val="00E073B8"/>
    <w:rsid w:val="00E119CD"/>
    <w:rsid w:val="00E156CA"/>
    <w:rsid w:val="00E169CE"/>
    <w:rsid w:val="00E17FB1"/>
    <w:rsid w:val="00E20568"/>
    <w:rsid w:val="00E20E12"/>
    <w:rsid w:val="00E212A1"/>
    <w:rsid w:val="00E223E6"/>
    <w:rsid w:val="00E23489"/>
    <w:rsid w:val="00E238B9"/>
    <w:rsid w:val="00E25C63"/>
    <w:rsid w:val="00E2655C"/>
    <w:rsid w:val="00E27526"/>
    <w:rsid w:val="00E30285"/>
    <w:rsid w:val="00E329E1"/>
    <w:rsid w:val="00E3303E"/>
    <w:rsid w:val="00E36F67"/>
    <w:rsid w:val="00E467F6"/>
    <w:rsid w:val="00E54C1B"/>
    <w:rsid w:val="00E571BC"/>
    <w:rsid w:val="00E57E20"/>
    <w:rsid w:val="00E60949"/>
    <w:rsid w:val="00E60DF7"/>
    <w:rsid w:val="00E63E32"/>
    <w:rsid w:val="00E641F2"/>
    <w:rsid w:val="00E6461F"/>
    <w:rsid w:val="00E6715A"/>
    <w:rsid w:val="00E712BA"/>
    <w:rsid w:val="00E73648"/>
    <w:rsid w:val="00E77303"/>
    <w:rsid w:val="00E82652"/>
    <w:rsid w:val="00E84944"/>
    <w:rsid w:val="00E84C18"/>
    <w:rsid w:val="00EA10A1"/>
    <w:rsid w:val="00EA2DB3"/>
    <w:rsid w:val="00EA3073"/>
    <w:rsid w:val="00EA6645"/>
    <w:rsid w:val="00EB0454"/>
    <w:rsid w:val="00EB5B72"/>
    <w:rsid w:val="00EB6847"/>
    <w:rsid w:val="00EB6A61"/>
    <w:rsid w:val="00EB7ED3"/>
    <w:rsid w:val="00EC04D7"/>
    <w:rsid w:val="00EC2DA0"/>
    <w:rsid w:val="00EC37BF"/>
    <w:rsid w:val="00EC5F3A"/>
    <w:rsid w:val="00EC6308"/>
    <w:rsid w:val="00ED0463"/>
    <w:rsid w:val="00ED130E"/>
    <w:rsid w:val="00ED33BD"/>
    <w:rsid w:val="00ED3AFC"/>
    <w:rsid w:val="00EE0233"/>
    <w:rsid w:val="00EE2DC8"/>
    <w:rsid w:val="00EE3A1B"/>
    <w:rsid w:val="00EE51A6"/>
    <w:rsid w:val="00EF611E"/>
    <w:rsid w:val="00EF6506"/>
    <w:rsid w:val="00EF7D81"/>
    <w:rsid w:val="00F00710"/>
    <w:rsid w:val="00F011C3"/>
    <w:rsid w:val="00F016B8"/>
    <w:rsid w:val="00F02283"/>
    <w:rsid w:val="00F06807"/>
    <w:rsid w:val="00F147AF"/>
    <w:rsid w:val="00F14C75"/>
    <w:rsid w:val="00F200E2"/>
    <w:rsid w:val="00F25A1F"/>
    <w:rsid w:val="00F272C0"/>
    <w:rsid w:val="00F2773F"/>
    <w:rsid w:val="00F3135F"/>
    <w:rsid w:val="00F35063"/>
    <w:rsid w:val="00F4388F"/>
    <w:rsid w:val="00F44BC0"/>
    <w:rsid w:val="00F45396"/>
    <w:rsid w:val="00F45E4B"/>
    <w:rsid w:val="00F51195"/>
    <w:rsid w:val="00F52648"/>
    <w:rsid w:val="00F53BCA"/>
    <w:rsid w:val="00F56346"/>
    <w:rsid w:val="00F56EEC"/>
    <w:rsid w:val="00F57D8B"/>
    <w:rsid w:val="00F6404D"/>
    <w:rsid w:val="00F703FD"/>
    <w:rsid w:val="00F7177D"/>
    <w:rsid w:val="00F753BC"/>
    <w:rsid w:val="00F77B45"/>
    <w:rsid w:val="00F80F18"/>
    <w:rsid w:val="00F81485"/>
    <w:rsid w:val="00F827DA"/>
    <w:rsid w:val="00F839BA"/>
    <w:rsid w:val="00F83AF8"/>
    <w:rsid w:val="00F83CFC"/>
    <w:rsid w:val="00F854D7"/>
    <w:rsid w:val="00F873EC"/>
    <w:rsid w:val="00F877CE"/>
    <w:rsid w:val="00F90D7C"/>
    <w:rsid w:val="00F91A9F"/>
    <w:rsid w:val="00F93C0D"/>
    <w:rsid w:val="00FA1B83"/>
    <w:rsid w:val="00FA667E"/>
    <w:rsid w:val="00FB3A66"/>
    <w:rsid w:val="00FB3E11"/>
    <w:rsid w:val="00FC081B"/>
    <w:rsid w:val="00FC0ADB"/>
    <w:rsid w:val="00FC3BD9"/>
    <w:rsid w:val="00FC595E"/>
    <w:rsid w:val="00FD2D16"/>
    <w:rsid w:val="00FD3CCD"/>
    <w:rsid w:val="00FD626C"/>
    <w:rsid w:val="00FD655B"/>
    <w:rsid w:val="00FD6E29"/>
    <w:rsid w:val="00FD6E79"/>
    <w:rsid w:val="00FE091F"/>
    <w:rsid w:val="00FE18D0"/>
    <w:rsid w:val="00FE34E3"/>
    <w:rsid w:val="00FE442D"/>
    <w:rsid w:val="00FE5DD5"/>
    <w:rsid w:val="00FE705F"/>
    <w:rsid w:val="00FF24AB"/>
    <w:rsid w:val="00FF435B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F152E4D-384D-45F8-A09D-5FED39E6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autoSpaceDE w:val="0"/>
      <w:autoSpaceDN w:val="0"/>
      <w:ind w:rightChars="196" w:right="525"/>
    </w:p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2">
    <w:name w:val="Body Text 2"/>
    <w:basedOn w:val="a"/>
    <w:link w:val="20"/>
    <w:uiPriority w:val="99"/>
    <w:pPr>
      <w:autoSpaceDE w:val="0"/>
      <w:autoSpaceDN w:val="0"/>
      <w:ind w:rightChars="96" w:right="257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Times New Roman"/>
      <w:sz w:val="24"/>
      <w:szCs w:val="24"/>
    </w:rPr>
  </w:style>
  <w:style w:type="paragraph" w:styleId="3">
    <w:name w:val="Body Text 3"/>
    <w:basedOn w:val="a"/>
    <w:link w:val="30"/>
    <w:uiPriority w:val="99"/>
    <w:pPr>
      <w:autoSpaceDE w:val="0"/>
      <w:autoSpaceDN w:val="0"/>
      <w:ind w:rightChars="-3" w:right="-8"/>
    </w:pPr>
  </w:style>
  <w:style w:type="character" w:customStyle="1" w:styleId="30">
    <w:name w:val="本文 3 (文字)"/>
    <w:basedOn w:val="a0"/>
    <w:link w:val="3"/>
    <w:uiPriority w:val="99"/>
    <w:semiHidden/>
    <w:locked/>
    <w:rPr>
      <w:rFonts w:ascii="ＭＳ 明朝" w:cs="Times New Roman"/>
      <w:sz w:val="16"/>
      <w:szCs w:val="16"/>
    </w:rPr>
  </w:style>
  <w:style w:type="paragraph" w:styleId="a5">
    <w:name w:val="Block Text"/>
    <w:basedOn w:val="a"/>
    <w:uiPriority w:val="99"/>
    <w:pPr>
      <w:autoSpaceDE w:val="0"/>
      <w:autoSpaceDN w:val="0"/>
      <w:ind w:left="252" w:rightChars="-3" w:right="-8" w:hangingChars="100" w:hanging="252"/>
    </w:pPr>
  </w:style>
  <w:style w:type="paragraph" w:styleId="a6">
    <w:name w:val="header"/>
    <w:basedOn w:val="a"/>
    <w:link w:val="a7"/>
    <w:uiPriority w:val="99"/>
    <w:pPr>
      <w:widowControl w:val="0"/>
      <w:tabs>
        <w:tab w:val="center" w:pos="4252"/>
        <w:tab w:val="right" w:pos="8504"/>
      </w:tabs>
      <w:snapToGrid w:val="0"/>
      <w:jc w:val="both"/>
    </w:pPr>
    <w:rPr>
      <w:rFonts w:hAnsi="Courier New"/>
      <w:kern w:val="2"/>
      <w:sz w:val="21"/>
      <w:szCs w:val="20"/>
    </w:r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pPr>
      <w:overflowPunct w:val="0"/>
      <w:autoSpaceDE w:val="0"/>
      <w:autoSpaceDN w:val="0"/>
      <w:ind w:left="504" w:hangingChars="200" w:hanging="504"/>
      <w:textAlignment w:val="center"/>
    </w:pPr>
    <w:rPr>
      <w:rFonts w:hAnsi="Century"/>
    </w:r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pPr>
      <w:ind w:left="1008" w:hangingChars="400" w:hanging="1008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ＭＳ 明朝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pPr>
      <w:wordWrap w:val="0"/>
      <w:overflowPunct w:val="0"/>
      <w:autoSpaceDE w:val="0"/>
      <w:autoSpaceDN w:val="0"/>
      <w:ind w:leftChars="2" w:left="257" w:hangingChars="100" w:hanging="252"/>
      <w:textAlignment w:val="center"/>
    </w:pPr>
    <w:rPr>
      <w:rFonts w:hAnsi="Century"/>
    </w:rPr>
  </w:style>
  <w:style w:type="character" w:customStyle="1" w:styleId="32">
    <w:name w:val="本文インデント 3 (文字)"/>
    <w:basedOn w:val="a0"/>
    <w:link w:val="31"/>
    <w:uiPriority w:val="99"/>
    <w:semiHidden/>
    <w:locked/>
    <w:rPr>
      <w:rFonts w:ascii="ＭＳ 明朝" w:cs="Times New Roman"/>
      <w:sz w:val="16"/>
      <w:szCs w:val="16"/>
    </w:rPr>
  </w:style>
  <w:style w:type="table" w:styleId="ae">
    <w:name w:val="Table Grid"/>
    <w:basedOn w:val="a1"/>
    <w:uiPriority w:val="59"/>
    <w:rsid w:val="006D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rsid w:val="00587CCD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hAnsi="Century"/>
      <w:kern w:val="2"/>
      <w:sz w:val="21"/>
    </w:rPr>
  </w:style>
  <w:style w:type="character" w:customStyle="1" w:styleId="af0">
    <w:name w:val="フッター (文字)"/>
    <w:basedOn w:val="a0"/>
    <w:link w:val="af"/>
    <w:uiPriority w:val="99"/>
    <w:semiHidden/>
    <w:locked/>
    <w:rPr>
      <w:rFonts w:ascii="ＭＳ 明朝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9C78D2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character" w:styleId="af3">
    <w:name w:val="annotation reference"/>
    <w:basedOn w:val="a0"/>
    <w:uiPriority w:val="99"/>
    <w:unhideWhenUsed/>
    <w:rsid w:val="00100D35"/>
    <w:rPr>
      <w:rFonts w:cs="Times New Roman"/>
      <w:sz w:val="18"/>
    </w:rPr>
  </w:style>
  <w:style w:type="paragraph" w:styleId="af4">
    <w:name w:val="annotation text"/>
    <w:basedOn w:val="a"/>
    <w:link w:val="af5"/>
    <w:uiPriority w:val="99"/>
    <w:unhideWhenUsed/>
    <w:rsid w:val="00100D35"/>
    <w:pPr>
      <w:widowControl w:val="0"/>
    </w:pPr>
    <w:rPr>
      <w:rFonts w:ascii="Century" w:hAnsi="Century"/>
      <w:kern w:val="2"/>
      <w:sz w:val="21"/>
      <w:szCs w:val="22"/>
    </w:rPr>
  </w:style>
  <w:style w:type="character" w:customStyle="1" w:styleId="af5">
    <w:name w:val="コメント文字列 (文字)"/>
    <w:basedOn w:val="a0"/>
    <w:link w:val="af4"/>
    <w:uiPriority w:val="99"/>
    <w:locked/>
    <w:rsid w:val="00100D35"/>
    <w:rPr>
      <w:rFonts w:ascii="Century" w:eastAsia="ＭＳ 明朝" w:hAnsi="Century" w:cs="Times New Roman"/>
      <w:kern w:val="2"/>
      <w:sz w:val="22"/>
    </w:rPr>
  </w:style>
  <w:style w:type="character" w:customStyle="1" w:styleId="p">
    <w:name w:val="p"/>
    <w:rsid w:val="00DE75C1"/>
  </w:style>
  <w:style w:type="character" w:customStyle="1" w:styleId="hit-item1">
    <w:name w:val="hit-item1"/>
    <w:rsid w:val="00DE7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86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6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020200%20&#24246;&#21209;&#35506;\&#25991;&#26360;&#20418;\&#35215;&#21063;\&#24179;&#25104;&#65297;&#65301;&#24180;\&#35215;&#21063;&#12398;&#12486;&#12531;&#12503;&#12524;&#12540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D0926-B3B3-4836-B106-2D1A5C8F5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規則のテンプレート.dot</Template>
  <TotalTime>1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多田　航</dc:creator>
  <cp:keywords/>
  <dc:description/>
  <cp:lastModifiedBy>多田　航</cp:lastModifiedBy>
  <cp:revision>2</cp:revision>
  <cp:lastPrinted>2019-03-01T06:02:00Z</cp:lastPrinted>
  <dcterms:created xsi:type="dcterms:W3CDTF">2023-07-04T07:13:00Z</dcterms:created>
  <dcterms:modified xsi:type="dcterms:W3CDTF">2023-07-04T07:13:00Z</dcterms:modified>
</cp:coreProperties>
</file>