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2" w:rsidRPr="002D7864" w:rsidRDefault="00535252" w:rsidP="00F86772">
      <w:pPr>
        <w:widowControl w:val="0"/>
        <w:wordWrap w:val="0"/>
        <w:autoSpaceDE w:val="0"/>
        <w:autoSpaceDN w:val="0"/>
        <w:jc w:val="both"/>
        <w:rPr>
          <w:rFonts w:hAnsi="Century"/>
          <w:sz w:val="21"/>
          <w:szCs w:val="21"/>
        </w:rPr>
      </w:pPr>
      <w:bookmarkStart w:id="0" w:name="_GoBack"/>
      <w:bookmarkEnd w:id="0"/>
      <w:r w:rsidRPr="002D7864">
        <w:rPr>
          <w:rFonts w:hAnsi="Century" w:hint="eastAsia"/>
          <w:sz w:val="21"/>
          <w:szCs w:val="21"/>
        </w:rPr>
        <w:t>第１号様式（第５条関係）</w:t>
      </w:r>
    </w:p>
    <w:p w:rsidR="00535252" w:rsidRPr="002D7864" w:rsidRDefault="00535252" w:rsidP="00535252">
      <w:pPr>
        <w:jc w:val="right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 xml:space="preserve">　　</w:t>
      </w:r>
      <w:r w:rsidR="002D7864" w:rsidRPr="002D7864">
        <w:rPr>
          <w:rFonts w:hint="eastAsia"/>
          <w:sz w:val="21"/>
          <w:szCs w:val="21"/>
        </w:rPr>
        <w:t xml:space="preserve">令和　　</w:t>
      </w:r>
      <w:r w:rsidRPr="002D7864">
        <w:rPr>
          <w:rFonts w:hint="eastAsia"/>
          <w:sz w:val="21"/>
          <w:szCs w:val="21"/>
        </w:rPr>
        <w:t>年</w:t>
      </w:r>
      <w:r w:rsidR="002D7864" w:rsidRPr="002D7864">
        <w:rPr>
          <w:rFonts w:hint="eastAsia"/>
          <w:sz w:val="21"/>
          <w:szCs w:val="21"/>
        </w:rPr>
        <w:t xml:space="preserve">（　　　　年）　　</w:t>
      </w:r>
      <w:r w:rsidRPr="002D7864">
        <w:rPr>
          <w:rFonts w:hint="eastAsia"/>
          <w:sz w:val="21"/>
          <w:szCs w:val="21"/>
        </w:rPr>
        <w:t>月　　日</w:t>
      </w:r>
    </w:p>
    <w:p w:rsidR="00535252" w:rsidRPr="002D7864" w:rsidRDefault="00535252" w:rsidP="00535252">
      <w:pPr>
        <w:rPr>
          <w:sz w:val="21"/>
          <w:szCs w:val="21"/>
        </w:rPr>
      </w:pPr>
    </w:p>
    <w:p w:rsidR="00535252" w:rsidRDefault="00535252" w:rsidP="00535252">
      <w:pPr>
        <w:spacing w:line="300" w:lineRule="exact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 xml:space="preserve">　八王子市長</w:t>
      </w:r>
      <w:r w:rsidR="00637ACE">
        <w:rPr>
          <w:rFonts w:hint="eastAsia"/>
          <w:sz w:val="21"/>
          <w:szCs w:val="21"/>
        </w:rPr>
        <w:t xml:space="preserve">　　　</w:t>
      </w:r>
      <w:r w:rsidRPr="002D7864">
        <w:rPr>
          <w:rFonts w:hint="eastAsia"/>
          <w:sz w:val="21"/>
          <w:szCs w:val="21"/>
        </w:rPr>
        <w:t>殿</w:t>
      </w:r>
    </w:p>
    <w:p w:rsidR="002D7864" w:rsidRPr="002D7864" w:rsidRDefault="002D7864" w:rsidP="00535252">
      <w:pPr>
        <w:spacing w:line="300" w:lineRule="exact"/>
        <w:rPr>
          <w:sz w:val="21"/>
          <w:szCs w:val="21"/>
        </w:rPr>
      </w:pPr>
    </w:p>
    <w:p w:rsidR="000A754E" w:rsidRPr="002D7864" w:rsidRDefault="000A754E" w:rsidP="002D7864">
      <w:pPr>
        <w:ind w:firstLineChars="1500" w:firstLine="3329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>事業者の所在地</w:t>
      </w:r>
    </w:p>
    <w:p w:rsidR="000A754E" w:rsidRPr="002D7864" w:rsidRDefault="000A754E" w:rsidP="002D7864">
      <w:pPr>
        <w:ind w:firstLineChars="1000" w:firstLine="2219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 xml:space="preserve">申請者　</w:t>
      </w:r>
      <w:r w:rsidR="002D7864">
        <w:rPr>
          <w:rFonts w:hint="eastAsia"/>
          <w:sz w:val="21"/>
          <w:szCs w:val="21"/>
        </w:rPr>
        <w:t xml:space="preserve">　</w:t>
      </w:r>
      <w:r w:rsidRPr="002D7864">
        <w:rPr>
          <w:rFonts w:hint="eastAsia"/>
          <w:spacing w:val="261"/>
          <w:sz w:val="21"/>
          <w:szCs w:val="21"/>
        </w:rPr>
        <w:t>事業者</w:t>
      </w:r>
      <w:r w:rsidRPr="002D7864">
        <w:rPr>
          <w:rFonts w:hint="eastAsia"/>
          <w:sz w:val="21"/>
          <w:szCs w:val="21"/>
        </w:rPr>
        <w:t>名</w:t>
      </w:r>
    </w:p>
    <w:p w:rsidR="000A754E" w:rsidRPr="002D7864" w:rsidRDefault="000A754E" w:rsidP="002D7864">
      <w:pPr>
        <w:ind w:firstLineChars="1100" w:firstLine="2441"/>
        <w:jc w:val="both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 xml:space="preserve">　　　　</w:t>
      </w:r>
      <w:r w:rsidRPr="002D7864">
        <w:rPr>
          <w:rFonts w:hint="eastAsia"/>
          <w:spacing w:val="262"/>
          <w:sz w:val="21"/>
          <w:szCs w:val="21"/>
        </w:rPr>
        <w:t>代表者</w:t>
      </w:r>
      <w:r w:rsidRPr="002D7864">
        <w:rPr>
          <w:rFonts w:hint="eastAsia"/>
          <w:sz w:val="21"/>
          <w:szCs w:val="21"/>
        </w:rPr>
        <w:t xml:space="preserve">名　　　　　　　　</w:t>
      </w:r>
      <w:r w:rsidR="002D7864">
        <w:rPr>
          <w:rFonts w:hint="eastAsia"/>
          <w:sz w:val="21"/>
          <w:szCs w:val="21"/>
        </w:rPr>
        <w:t xml:space="preserve">　　　　　　　　　</w:t>
      </w:r>
      <w:r w:rsidRPr="002D7864">
        <w:rPr>
          <w:rFonts w:hint="eastAsia"/>
          <w:sz w:val="21"/>
          <w:szCs w:val="21"/>
        </w:rPr>
        <w:t>㊞</w:t>
      </w:r>
    </w:p>
    <w:p w:rsidR="00282EB3" w:rsidRPr="002D7864" w:rsidRDefault="00282EB3" w:rsidP="00282EB3">
      <w:pPr>
        <w:ind w:firstLineChars="1494" w:firstLine="2868"/>
        <w:jc w:val="right"/>
        <w:rPr>
          <w:sz w:val="18"/>
          <w:szCs w:val="18"/>
        </w:rPr>
      </w:pPr>
      <w:r w:rsidRPr="002D7864">
        <w:rPr>
          <w:rFonts w:hint="eastAsia"/>
          <w:sz w:val="18"/>
          <w:szCs w:val="18"/>
        </w:rPr>
        <w:t>※個人事業者が署名（自署）した場合は押印不要です。</w:t>
      </w:r>
    </w:p>
    <w:p w:rsidR="00535252" w:rsidRPr="002D7864" w:rsidRDefault="00535252" w:rsidP="00535252">
      <w:pPr>
        <w:rPr>
          <w:sz w:val="21"/>
          <w:szCs w:val="21"/>
        </w:rPr>
      </w:pPr>
    </w:p>
    <w:p w:rsidR="00535252" w:rsidRPr="002D7864" w:rsidRDefault="00A86F10" w:rsidP="00535252">
      <w:pPr>
        <w:pStyle w:val="a8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>新産業</w:t>
      </w:r>
      <w:r w:rsidR="00535252" w:rsidRPr="002D7864">
        <w:rPr>
          <w:rFonts w:hint="eastAsia"/>
          <w:sz w:val="21"/>
          <w:szCs w:val="21"/>
        </w:rPr>
        <w:t>センター入居施設使用申請書</w:t>
      </w:r>
    </w:p>
    <w:p w:rsidR="00535252" w:rsidRPr="002D7864" w:rsidRDefault="00535252" w:rsidP="00535252">
      <w:pPr>
        <w:rPr>
          <w:sz w:val="21"/>
          <w:szCs w:val="21"/>
        </w:rPr>
      </w:pPr>
    </w:p>
    <w:p w:rsidR="00535252" w:rsidRPr="002D7864" w:rsidRDefault="00535252" w:rsidP="00535252">
      <w:pPr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 xml:space="preserve">　</w:t>
      </w:r>
      <w:r w:rsidR="00A86F10" w:rsidRPr="002D7864">
        <w:rPr>
          <w:rFonts w:hint="eastAsia"/>
          <w:sz w:val="21"/>
          <w:szCs w:val="21"/>
        </w:rPr>
        <w:t>新産業</w:t>
      </w:r>
      <w:r w:rsidRPr="002D7864">
        <w:rPr>
          <w:rFonts w:hint="eastAsia"/>
          <w:sz w:val="21"/>
          <w:szCs w:val="21"/>
        </w:rPr>
        <w:t>センターの入居施設を使用したいので、八王子市</w:t>
      </w:r>
      <w:r w:rsidR="00A86F10" w:rsidRPr="002D7864">
        <w:rPr>
          <w:rFonts w:hint="eastAsia"/>
          <w:sz w:val="21"/>
          <w:szCs w:val="21"/>
        </w:rPr>
        <w:t>新産業</w:t>
      </w:r>
      <w:r w:rsidRPr="002D7864">
        <w:rPr>
          <w:rFonts w:hint="eastAsia"/>
          <w:sz w:val="21"/>
          <w:szCs w:val="21"/>
        </w:rPr>
        <w:t>センター条例施行規則第５条第１項の規定により、下記のとおり関係書類を添えて申請します。</w:t>
      </w:r>
    </w:p>
    <w:p w:rsidR="00535252" w:rsidRDefault="00535252" w:rsidP="00535252">
      <w:pPr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 xml:space="preserve">　なお、本申請にあたり、必要に応じて市税の納付状況を調査することに同意します。</w:t>
      </w:r>
    </w:p>
    <w:p w:rsidR="002D7864" w:rsidRPr="002D7864" w:rsidRDefault="002D7864" w:rsidP="00535252">
      <w:pPr>
        <w:rPr>
          <w:sz w:val="21"/>
          <w:szCs w:val="21"/>
        </w:rPr>
      </w:pPr>
    </w:p>
    <w:p w:rsidR="00535252" w:rsidRPr="002D7864" w:rsidRDefault="00535252" w:rsidP="00535252">
      <w:pPr>
        <w:pStyle w:val="a8"/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>記</w:t>
      </w:r>
    </w:p>
    <w:p w:rsidR="00535252" w:rsidRPr="002D7864" w:rsidRDefault="00535252" w:rsidP="00535252">
      <w:pPr>
        <w:spacing w:line="160" w:lineRule="atLeast"/>
        <w:rPr>
          <w:sz w:val="21"/>
          <w:szCs w:val="21"/>
        </w:rPr>
      </w:pPr>
    </w:p>
    <w:p w:rsidR="00535252" w:rsidRPr="002D7864" w:rsidRDefault="00535252" w:rsidP="00535252">
      <w:pPr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>１　研究開発の件名</w:t>
      </w:r>
    </w:p>
    <w:p w:rsidR="00535252" w:rsidRPr="002D7864" w:rsidRDefault="00535252" w:rsidP="00535252">
      <w:pPr>
        <w:rPr>
          <w:sz w:val="21"/>
          <w:szCs w:val="21"/>
        </w:rPr>
      </w:pPr>
    </w:p>
    <w:p w:rsidR="00535252" w:rsidRPr="002D7864" w:rsidRDefault="00535252" w:rsidP="00535252">
      <w:pPr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>２　研究開発の概要</w:t>
      </w:r>
    </w:p>
    <w:p w:rsidR="00535252" w:rsidRPr="002D7864" w:rsidRDefault="00535252" w:rsidP="00535252">
      <w:pPr>
        <w:rPr>
          <w:sz w:val="21"/>
          <w:szCs w:val="21"/>
        </w:rPr>
      </w:pPr>
    </w:p>
    <w:p w:rsidR="00535252" w:rsidRPr="002D7864" w:rsidRDefault="00535252" w:rsidP="00535252">
      <w:pPr>
        <w:rPr>
          <w:sz w:val="21"/>
          <w:szCs w:val="21"/>
        </w:rPr>
      </w:pPr>
      <w:r w:rsidRPr="002D7864">
        <w:rPr>
          <w:rFonts w:hint="eastAsia"/>
          <w:sz w:val="21"/>
          <w:szCs w:val="21"/>
        </w:rPr>
        <w:t>３　研究開発参加事業者等の名称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16"/>
        <w:gridCol w:w="2268"/>
        <w:gridCol w:w="3528"/>
      </w:tblGrid>
      <w:tr w:rsidR="00535252" w:rsidRPr="002D7864" w:rsidTr="00892DA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35252" w:rsidRPr="002D7864" w:rsidRDefault="00535252" w:rsidP="00535252">
            <w:pPr>
              <w:jc w:val="center"/>
              <w:rPr>
                <w:sz w:val="21"/>
                <w:szCs w:val="21"/>
              </w:rPr>
            </w:pPr>
            <w:r w:rsidRPr="002D7864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2016" w:type="dxa"/>
          </w:tcPr>
          <w:p w:rsidR="00535252" w:rsidRPr="002D7864" w:rsidRDefault="00535252" w:rsidP="008B1452">
            <w:pPr>
              <w:pStyle w:val="a8"/>
              <w:rPr>
                <w:sz w:val="21"/>
                <w:szCs w:val="21"/>
              </w:rPr>
            </w:pPr>
            <w:r w:rsidRPr="002D7864">
              <w:rPr>
                <w:rFonts w:hint="eastAsia"/>
                <w:spacing w:val="210"/>
                <w:sz w:val="21"/>
                <w:szCs w:val="21"/>
              </w:rPr>
              <w:t>名</w:t>
            </w:r>
            <w:r w:rsidRPr="002D7864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2268" w:type="dxa"/>
          </w:tcPr>
          <w:p w:rsidR="00535252" w:rsidRPr="002D7864" w:rsidRDefault="00535252" w:rsidP="00535252">
            <w:pPr>
              <w:jc w:val="center"/>
              <w:rPr>
                <w:sz w:val="21"/>
                <w:szCs w:val="21"/>
              </w:rPr>
            </w:pPr>
            <w:r w:rsidRPr="002D7864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528" w:type="dxa"/>
          </w:tcPr>
          <w:p w:rsidR="00535252" w:rsidRPr="002D7864" w:rsidRDefault="00535252" w:rsidP="008B1452">
            <w:pPr>
              <w:jc w:val="center"/>
              <w:rPr>
                <w:sz w:val="21"/>
                <w:szCs w:val="21"/>
              </w:rPr>
            </w:pPr>
            <w:r w:rsidRPr="002D7864">
              <w:rPr>
                <w:rFonts w:hint="eastAsia"/>
                <w:spacing w:val="210"/>
                <w:sz w:val="21"/>
                <w:szCs w:val="21"/>
              </w:rPr>
              <w:t>所在</w:t>
            </w:r>
            <w:r w:rsidRPr="002D7864">
              <w:rPr>
                <w:rFonts w:hint="eastAsia"/>
                <w:sz w:val="21"/>
                <w:szCs w:val="21"/>
              </w:rPr>
              <w:t>地</w:t>
            </w:r>
          </w:p>
        </w:tc>
      </w:tr>
      <w:tr w:rsidR="00535252" w:rsidRPr="002D7864" w:rsidTr="00892DA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</w:tr>
      <w:tr w:rsidR="00535252" w:rsidRPr="002D7864" w:rsidTr="00892DA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</w:tr>
      <w:tr w:rsidR="00535252" w:rsidRPr="002D7864" w:rsidTr="00892DA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</w:tr>
      <w:tr w:rsidR="00535252" w:rsidRPr="002D7864" w:rsidTr="00892DA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535252" w:rsidRPr="002D7864" w:rsidRDefault="00535252" w:rsidP="00535252">
            <w:pPr>
              <w:rPr>
                <w:sz w:val="21"/>
                <w:szCs w:val="21"/>
              </w:rPr>
            </w:pPr>
          </w:p>
        </w:tc>
      </w:tr>
    </w:tbl>
    <w:p w:rsidR="00535252" w:rsidRPr="002D7864" w:rsidRDefault="00535252" w:rsidP="00535252">
      <w:pPr>
        <w:spacing w:before="60"/>
        <w:rPr>
          <w:snapToGrid w:val="0"/>
          <w:sz w:val="21"/>
          <w:szCs w:val="21"/>
        </w:rPr>
      </w:pPr>
      <w:r w:rsidRPr="002D7864">
        <w:rPr>
          <w:rFonts w:hint="eastAsia"/>
          <w:snapToGrid w:val="0"/>
          <w:sz w:val="21"/>
          <w:szCs w:val="21"/>
        </w:rPr>
        <w:t>４　使用する</w:t>
      </w:r>
      <w:r w:rsidR="00A86F10" w:rsidRPr="002D7864">
        <w:rPr>
          <w:rFonts w:hint="eastAsia"/>
          <w:snapToGrid w:val="0"/>
          <w:sz w:val="21"/>
          <w:szCs w:val="21"/>
        </w:rPr>
        <w:t>新産業</w:t>
      </w:r>
      <w:r w:rsidRPr="002D7864">
        <w:rPr>
          <w:rFonts w:hint="eastAsia"/>
          <w:snapToGrid w:val="0"/>
          <w:sz w:val="21"/>
          <w:szCs w:val="21"/>
        </w:rPr>
        <w:t>センターの名称</w:t>
      </w:r>
    </w:p>
    <w:p w:rsidR="00535252" w:rsidRPr="002D7864" w:rsidRDefault="002D7864" w:rsidP="00535252">
      <w:pPr>
        <w:rPr>
          <w:snapToGrid w:val="0"/>
          <w:sz w:val="21"/>
          <w:szCs w:val="21"/>
        </w:rPr>
      </w:pPr>
      <w:r w:rsidRPr="002D7864">
        <w:rPr>
          <w:rFonts w:hint="eastAsia"/>
          <w:snapToGrid w:val="0"/>
          <w:sz w:val="21"/>
          <w:szCs w:val="21"/>
        </w:rPr>
        <w:t xml:space="preserve">　　新産業創出センター</w:t>
      </w:r>
    </w:p>
    <w:p w:rsidR="00535252" w:rsidRPr="002D7864" w:rsidRDefault="00535252" w:rsidP="00535252">
      <w:pPr>
        <w:rPr>
          <w:snapToGrid w:val="0"/>
          <w:sz w:val="21"/>
          <w:szCs w:val="21"/>
        </w:rPr>
      </w:pPr>
      <w:r w:rsidRPr="002D7864">
        <w:rPr>
          <w:rFonts w:hint="eastAsia"/>
          <w:snapToGrid w:val="0"/>
          <w:sz w:val="21"/>
          <w:szCs w:val="21"/>
        </w:rPr>
        <w:t>５　希望使用面積</w:t>
      </w:r>
    </w:p>
    <w:p w:rsidR="00535252" w:rsidRPr="002D7864" w:rsidRDefault="002D7864" w:rsidP="00535252">
      <w:pPr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６０㎡</w:t>
      </w:r>
    </w:p>
    <w:p w:rsidR="00535252" w:rsidRDefault="00535252" w:rsidP="00535252">
      <w:pPr>
        <w:rPr>
          <w:snapToGrid w:val="0"/>
          <w:sz w:val="21"/>
          <w:szCs w:val="21"/>
        </w:rPr>
      </w:pPr>
      <w:r w:rsidRPr="002D7864">
        <w:rPr>
          <w:rFonts w:hint="eastAsia"/>
          <w:snapToGrid w:val="0"/>
          <w:sz w:val="21"/>
          <w:szCs w:val="21"/>
        </w:rPr>
        <w:t>６　希望使用期間</w:t>
      </w:r>
    </w:p>
    <w:p w:rsidR="002D7864" w:rsidRPr="002D7864" w:rsidRDefault="002D7864" w:rsidP="00535252">
      <w:pPr>
        <w:rPr>
          <w:snapToGrid w:val="0"/>
          <w:sz w:val="21"/>
          <w:szCs w:val="21"/>
        </w:rPr>
      </w:pPr>
    </w:p>
    <w:sectPr w:rsidR="002D7864" w:rsidRPr="002D7864" w:rsidSect="00637ACE">
      <w:pgSz w:w="11906" w:h="16838" w:code="9"/>
      <w:pgMar w:top="1021" w:right="1418" w:bottom="851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91" w:rsidRDefault="000A5491" w:rsidP="00351ADA">
      <w:r>
        <w:separator/>
      </w:r>
    </w:p>
  </w:endnote>
  <w:endnote w:type="continuationSeparator" w:id="0">
    <w:p w:rsidR="000A5491" w:rsidRDefault="000A5491" w:rsidP="003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91" w:rsidRDefault="000A5491" w:rsidP="00351ADA">
      <w:r>
        <w:separator/>
      </w:r>
    </w:p>
  </w:footnote>
  <w:footnote w:type="continuationSeparator" w:id="0">
    <w:p w:rsidR="000A5491" w:rsidRDefault="000A5491" w:rsidP="003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8"/>
    <w:rsid w:val="00000301"/>
    <w:rsid w:val="00000BC2"/>
    <w:rsid w:val="0000164F"/>
    <w:rsid w:val="00004BD1"/>
    <w:rsid w:val="00011B44"/>
    <w:rsid w:val="0001350D"/>
    <w:rsid w:val="00016B94"/>
    <w:rsid w:val="00024493"/>
    <w:rsid w:val="000317C3"/>
    <w:rsid w:val="00032D7D"/>
    <w:rsid w:val="00033848"/>
    <w:rsid w:val="0003673F"/>
    <w:rsid w:val="00036AC0"/>
    <w:rsid w:val="00040C72"/>
    <w:rsid w:val="00041BE2"/>
    <w:rsid w:val="00043CE4"/>
    <w:rsid w:val="000465D1"/>
    <w:rsid w:val="00046796"/>
    <w:rsid w:val="00052779"/>
    <w:rsid w:val="00057A1B"/>
    <w:rsid w:val="000620DE"/>
    <w:rsid w:val="000629C0"/>
    <w:rsid w:val="000662AA"/>
    <w:rsid w:val="0006734C"/>
    <w:rsid w:val="0007104D"/>
    <w:rsid w:val="00071946"/>
    <w:rsid w:val="00080104"/>
    <w:rsid w:val="000808BE"/>
    <w:rsid w:val="00080BE2"/>
    <w:rsid w:val="000814F5"/>
    <w:rsid w:val="000815EB"/>
    <w:rsid w:val="0008343D"/>
    <w:rsid w:val="000835D5"/>
    <w:rsid w:val="00085346"/>
    <w:rsid w:val="000863CD"/>
    <w:rsid w:val="000900C4"/>
    <w:rsid w:val="00092357"/>
    <w:rsid w:val="000925C3"/>
    <w:rsid w:val="000A5491"/>
    <w:rsid w:val="000A5F49"/>
    <w:rsid w:val="000A754E"/>
    <w:rsid w:val="000B37A7"/>
    <w:rsid w:val="000B4447"/>
    <w:rsid w:val="000B64E9"/>
    <w:rsid w:val="000B79F1"/>
    <w:rsid w:val="000C03A3"/>
    <w:rsid w:val="000C399E"/>
    <w:rsid w:val="000D0798"/>
    <w:rsid w:val="000D42ED"/>
    <w:rsid w:val="000E7160"/>
    <w:rsid w:val="000E7675"/>
    <w:rsid w:val="000F002F"/>
    <w:rsid w:val="000F1440"/>
    <w:rsid w:val="000F145C"/>
    <w:rsid w:val="000F6643"/>
    <w:rsid w:val="00100894"/>
    <w:rsid w:val="00100D35"/>
    <w:rsid w:val="00100DE8"/>
    <w:rsid w:val="00101784"/>
    <w:rsid w:val="001033D4"/>
    <w:rsid w:val="00105786"/>
    <w:rsid w:val="001057C7"/>
    <w:rsid w:val="0010613E"/>
    <w:rsid w:val="0010762C"/>
    <w:rsid w:val="0010776D"/>
    <w:rsid w:val="00112527"/>
    <w:rsid w:val="001132F5"/>
    <w:rsid w:val="001149DC"/>
    <w:rsid w:val="00117C57"/>
    <w:rsid w:val="00123B1A"/>
    <w:rsid w:val="00123BCD"/>
    <w:rsid w:val="00124BAE"/>
    <w:rsid w:val="0013016F"/>
    <w:rsid w:val="001312E3"/>
    <w:rsid w:val="00133A24"/>
    <w:rsid w:val="00136ECE"/>
    <w:rsid w:val="001377FE"/>
    <w:rsid w:val="00137FE2"/>
    <w:rsid w:val="00140211"/>
    <w:rsid w:val="00143DF4"/>
    <w:rsid w:val="00144FA6"/>
    <w:rsid w:val="00150FC5"/>
    <w:rsid w:val="00153DBE"/>
    <w:rsid w:val="00160B70"/>
    <w:rsid w:val="00164135"/>
    <w:rsid w:val="001642CC"/>
    <w:rsid w:val="001650BF"/>
    <w:rsid w:val="0017175F"/>
    <w:rsid w:val="001736FA"/>
    <w:rsid w:val="0017406E"/>
    <w:rsid w:val="0017643A"/>
    <w:rsid w:val="00181461"/>
    <w:rsid w:val="001831CB"/>
    <w:rsid w:val="00191750"/>
    <w:rsid w:val="00192081"/>
    <w:rsid w:val="00196CB6"/>
    <w:rsid w:val="00196FA7"/>
    <w:rsid w:val="001979CD"/>
    <w:rsid w:val="001A0117"/>
    <w:rsid w:val="001A0C71"/>
    <w:rsid w:val="001A1A45"/>
    <w:rsid w:val="001A1DEF"/>
    <w:rsid w:val="001B056A"/>
    <w:rsid w:val="001B3654"/>
    <w:rsid w:val="001C0FD0"/>
    <w:rsid w:val="001C32F8"/>
    <w:rsid w:val="001C5C59"/>
    <w:rsid w:val="001D376E"/>
    <w:rsid w:val="001D5600"/>
    <w:rsid w:val="001D6604"/>
    <w:rsid w:val="001E0CEA"/>
    <w:rsid w:val="001E5479"/>
    <w:rsid w:val="001E5E2B"/>
    <w:rsid w:val="001F09E1"/>
    <w:rsid w:val="001F1A91"/>
    <w:rsid w:val="001F20D0"/>
    <w:rsid w:val="001F20F2"/>
    <w:rsid w:val="001F2109"/>
    <w:rsid w:val="001F31BF"/>
    <w:rsid w:val="001F3EF0"/>
    <w:rsid w:val="001F5738"/>
    <w:rsid w:val="001F5FA8"/>
    <w:rsid w:val="00203BDC"/>
    <w:rsid w:val="00203C70"/>
    <w:rsid w:val="00205C2B"/>
    <w:rsid w:val="00206255"/>
    <w:rsid w:val="00207D68"/>
    <w:rsid w:val="0021088C"/>
    <w:rsid w:val="00211775"/>
    <w:rsid w:val="00214D8E"/>
    <w:rsid w:val="0022108B"/>
    <w:rsid w:val="00224D5B"/>
    <w:rsid w:val="002308E4"/>
    <w:rsid w:val="002348F6"/>
    <w:rsid w:val="00235484"/>
    <w:rsid w:val="0024242F"/>
    <w:rsid w:val="00242C41"/>
    <w:rsid w:val="002435E0"/>
    <w:rsid w:val="0024382F"/>
    <w:rsid w:val="00244057"/>
    <w:rsid w:val="00244345"/>
    <w:rsid w:val="0024459A"/>
    <w:rsid w:val="002447F4"/>
    <w:rsid w:val="002456D3"/>
    <w:rsid w:val="0024664D"/>
    <w:rsid w:val="00250A11"/>
    <w:rsid w:val="00251CA2"/>
    <w:rsid w:val="002530E9"/>
    <w:rsid w:val="002546FC"/>
    <w:rsid w:val="00264445"/>
    <w:rsid w:val="00270251"/>
    <w:rsid w:val="0027078D"/>
    <w:rsid w:val="00270B38"/>
    <w:rsid w:val="00270CA5"/>
    <w:rsid w:val="002720F3"/>
    <w:rsid w:val="00272406"/>
    <w:rsid w:val="00273C58"/>
    <w:rsid w:val="002761CB"/>
    <w:rsid w:val="002776CC"/>
    <w:rsid w:val="0028103E"/>
    <w:rsid w:val="00282352"/>
    <w:rsid w:val="00282500"/>
    <w:rsid w:val="00282EB3"/>
    <w:rsid w:val="00284127"/>
    <w:rsid w:val="002845CA"/>
    <w:rsid w:val="002900C6"/>
    <w:rsid w:val="00292656"/>
    <w:rsid w:val="00293F90"/>
    <w:rsid w:val="0029649E"/>
    <w:rsid w:val="002A4334"/>
    <w:rsid w:val="002B303F"/>
    <w:rsid w:val="002B421B"/>
    <w:rsid w:val="002B441F"/>
    <w:rsid w:val="002B5968"/>
    <w:rsid w:val="002B7E3C"/>
    <w:rsid w:val="002C00DE"/>
    <w:rsid w:val="002C0A5A"/>
    <w:rsid w:val="002C4C61"/>
    <w:rsid w:val="002C7B57"/>
    <w:rsid w:val="002D0BB8"/>
    <w:rsid w:val="002D0FB3"/>
    <w:rsid w:val="002D1C4F"/>
    <w:rsid w:val="002D29D8"/>
    <w:rsid w:val="002D2AA8"/>
    <w:rsid w:val="002D2B3F"/>
    <w:rsid w:val="002D73CE"/>
    <w:rsid w:val="002D74F8"/>
    <w:rsid w:val="002D76FC"/>
    <w:rsid w:val="002D7864"/>
    <w:rsid w:val="002D78D8"/>
    <w:rsid w:val="002E5555"/>
    <w:rsid w:val="002F1425"/>
    <w:rsid w:val="002F14CB"/>
    <w:rsid w:val="002F155B"/>
    <w:rsid w:val="002F5D2B"/>
    <w:rsid w:val="00302556"/>
    <w:rsid w:val="003053C2"/>
    <w:rsid w:val="003058CC"/>
    <w:rsid w:val="00310780"/>
    <w:rsid w:val="00312414"/>
    <w:rsid w:val="00315559"/>
    <w:rsid w:val="00316018"/>
    <w:rsid w:val="00316D2B"/>
    <w:rsid w:val="00322E32"/>
    <w:rsid w:val="003263C7"/>
    <w:rsid w:val="0033216E"/>
    <w:rsid w:val="00333D3A"/>
    <w:rsid w:val="00334530"/>
    <w:rsid w:val="003345B5"/>
    <w:rsid w:val="00334AE6"/>
    <w:rsid w:val="003439BF"/>
    <w:rsid w:val="00351ADA"/>
    <w:rsid w:val="0035202D"/>
    <w:rsid w:val="00365A28"/>
    <w:rsid w:val="00371AE1"/>
    <w:rsid w:val="00377F0F"/>
    <w:rsid w:val="0038301B"/>
    <w:rsid w:val="0038679C"/>
    <w:rsid w:val="00387784"/>
    <w:rsid w:val="003878DA"/>
    <w:rsid w:val="00387C4A"/>
    <w:rsid w:val="00392DA0"/>
    <w:rsid w:val="00397425"/>
    <w:rsid w:val="003A2CA3"/>
    <w:rsid w:val="003A3987"/>
    <w:rsid w:val="003B7954"/>
    <w:rsid w:val="003C15A8"/>
    <w:rsid w:val="003C16A3"/>
    <w:rsid w:val="003C3DAD"/>
    <w:rsid w:val="003C4084"/>
    <w:rsid w:val="003C42A3"/>
    <w:rsid w:val="003C4961"/>
    <w:rsid w:val="003C5791"/>
    <w:rsid w:val="003C7052"/>
    <w:rsid w:val="003C7B05"/>
    <w:rsid w:val="003D2AE1"/>
    <w:rsid w:val="003D2B9B"/>
    <w:rsid w:val="003D4ADF"/>
    <w:rsid w:val="003D5226"/>
    <w:rsid w:val="003D72D3"/>
    <w:rsid w:val="003D7D73"/>
    <w:rsid w:val="003E0920"/>
    <w:rsid w:val="003E115C"/>
    <w:rsid w:val="003E4853"/>
    <w:rsid w:val="003F5EAB"/>
    <w:rsid w:val="003F7D3E"/>
    <w:rsid w:val="00401264"/>
    <w:rsid w:val="00403CD5"/>
    <w:rsid w:val="00406137"/>
    <w:rsid w:val="00407A9B"/>
    <w:rsid w:val="00407DE0"/>
    <w:rsid w:val="00407FF8"/>
    <w:rsid w:val="00413A03"/>
    <w:rsid w:val="00415397"/>
    <w:rsid w:val="00415780"/>
    <w:rsid w:val="00416157"/>
    <w:rsid w:val="00420964"/>
    <w:rsid w:val="00422FA5"/>
    <w:rsid w:val="0042528F"/>
    <w:rsid w:val="00427930"/>
    <w:rsid w:val="00431E66"/>
    <w:rsid w:val="0043249B"/>
    <w:rsid w:val="004346BF"/>
    <w:rsid w:val="004375BA"/>
    <w:rsid w:val="00440DA7"/>
    <w:rsid w:val="00453DD9"/>
    <w:rsid w:val="00454E60"/>
    <w:rsid w:val="004564D5"/>
    <w:rsid w:val="004574C7"/>
    <w:rsid w:val="00461BF0"/>
    <w:rsid w:val="00461FCF"/>
    <w:rsid w:val="00466177"/>
    <w:rsid w:val="0047437A"/>
    <w:rsid w:val="00476CE9"/>
    <w:rsid w:val="0048261B"/>
    <w:rsid w:val="00482D78"/>
    <w:rsid w:val="00484DE6"/>
    <w:rsid w:val="00491629"/>
    <w:rsid w:val="00496ECB"/>
    <w:rsid w:val="004B3B18"/>
    <w:rsid w:val="004B7FB8"/>
    <w:rsid w:val="004C0255"/>
    <w:rsid w:val="004C285E"/>
    <w:rsid w:val="004C3BF3"/>
    <w:rsid w:val="004C5C81"/>
    <w:rsid w:val="004C664E"/>
    <w:rsid w:val="004C7BC3"/>
    <w:rsid w:val="004D2457"/>
    <w:rsid w:val="004D2ABA"/>
    <w:rsid w:val="004E2109"/>
    <w:rsid w:val="004E4391"/>
    <w:rsid w:val="00502289"/>
    <w:rsid w:val="00502E09"/>
    <w:rsid w:val="005039DC"/>
    <w:rsid w:val="00503ABD"/>
    <w:rsid w:val="00504C55"/>
    <w:rsid w:val="0050507D"/>
    <w:rsid w:val="00506C41"/>
    <w:rsid w:val="00513BB8"/>
    <w:rsid w:val="00514285"/>
    <w:rsid w:val="00515FD1"/>
    <w:rsid w:val="0051627A"/>
    <w:rsid w:val="005203B5"/>
    <w:rsid w:val="0052050A"/>
    <w:rsid w:val="00520F93"/>
    <w:rsid w:val="005218D0"/>
    <w:rsid w:val="005237A3"/>
    <w:rsid w:val="00523DB7"/>
    <w:rsid w:val="00525FDB"/>
    <w:rsid w:val="00527AEB"/>
    <w:rsid w:val="00535252"/>
    <w:rsid w:val="0053564D"/>
    <w:rsid w:val="00535E26"/>
    <w:rsid w:val="0053741F"/>
    <w:rsid w:val="0054288E"/>
    <w:rsid w:val="00543DD3"/>
    <w:rsid w:val="005445C1"/>
    <w:rsid w:val="0054646C"/>
    <w:rsid w:val="0054690F"/>
    <w:rsid w:val="00555063"/>
    <w:rsid w:val="005556EC"/>
    <w:rsid w:val="00556280"/>
    <w:rsid w:val="005611C3"/>
    <w:rsid w:val="005616B2"/>
    <w:rsid w:val="005646C7"/>
    <w:rsid w:val="005670E8"/>
    <w:rsid w:val="005716AF"/>
    <w:rsid w:val="00571BC0"/>
    <w:rsid w:val="00574F71"/>
    <w:rsid w:val="00576149"/>
    <w:rsid w:val="00577889"/>
    <w:rsid w:val="005834D9"/>
    <w:rsid w:val="0058744C"/>
    <w:rsid w:val="00587CCD"/>
    <w:rsid w:val="0059049D"/>
    <w:rsid w:val="00592F2E"/>
    <w:rsid w:val="00596C12"/>
    <w:rsid w:val="005A66B5"/>
    <w:rsid w:val="005A6E34"/>
    <w:rsid w:val="005A750E"/>
    <w:rsid w:val="005A7843"/>
    <w:rsid w:val="005B16F4"/>
    <w:rsid w:val="005B44C7"/>
    <w:rsid w:val="005B7D40"/>
    <w:rsid w:val="005C16A3"/>
    <w:rsid w:val="005C3847"/>
    <w:rsid w:val="005C3CB8"/>
    <w:rsid w:val="005C5BE7"/>
    <w:rsid w:val="005D6BDC"/>
    <w:rsid w:val="005E0023"/>
    <w:rsid w:val="005E30C9"/>
    <w:rsid w:val="005E4F1D"/>
    <w:rsid w:val="005E5240"/>
    <w:rsid w:val="005E7319"/>
    <w:rsid w:val="005E796C"/>
    <w:rsid w:val="005F0574"/>
    <w:rsid w:val="005F0FBE"/>
    <w:rsid w:val="005F1F69"/>
    <w:rsid w:val="005F4151"/>
    <w:rsid w:val="005F49A7"/>
    <w:rsid w:val="005F51D2"/>
    <w:rsid w:val="005F5439"/>
    <w:rsid w:val="005F5ACC"/>
    <w:rsid w:val="005F735A"/>
    <w:rsid w:val="00602510"/>
    <w:rsid w:val="00604477"/>
    <w:rsid w:val="00605B10"/>
    <w:rsid w:val="00605E99"/>
    <w:rsid w:val="0061036C"/>
    <w:rsid w:val="00610BA8"/>
    <w:rsid w:val="006133F8"/>
    <w:rsid w:val="00614DB8"/>
    <w:rsid w:val="006176BE"/>
    <w:rsid w:val="00620BC6"/>
    <w:rsid w:val="00623694"/>
    <w:rsid w:val="00623FA2"/>
    <w:rsid w:val="0063063F"/>
    <w:rsid w:val="006317E1"/>
    <w:rsid w:val="006328A8"/>
    <w:rsid w:val="006336B6"/>
    <w:rsid w:val="00633CE1"/>
    <w:rsid w:val="00634487"/>
    <w:rsid w:val="00636A33"/>
    <w:rsid w:val="006372F6"/>
    <w:rsid w:val="006375FB"/>
    <w:rsid w:val="00637782"/>
    <w:rsid w:val="00637ACE"/>
    <w:rsid w:val="00650A96"/>
    <w:rsid w:val="00650ACA"/>
    <w:rsid w:val="00651EDD"/>
    <w:rsid w:val="00656BA8"/>
    <w:rsid w:val="00660AED"/>
    <w:rsid w:val="00665450"/>
    <w:rsid w:val="0067177A"/>
    <w:rsid w:val="00671E38"/>
    <w:rsid w:val="00672366"/>
    <w:rsid w:val="00673E37"/>
    <w:rsid w:val="00673E78"/>
    <w:rsid w:val="00681CF5"/>
    <w:rsid w:val="00682D31"/>
    <w:rsid w:val="00683BD4"/>
    <w:rsid w:val="006862B9"/>
    <w:rsid w:val="006902BC"/>
    <w:rsid w:val="00694E54"/>
    <w:rsid w:val="00695443"/>
    <w:rsid w:val="00696ADF"/>
    <w:rsid w:val="00696AEE"/>
    <w:rsid w:val="006B3BA9"/>
    <w:rsid w:val="006B4FC7"/>
    <w:rsid w:val="006B5C07"/>
    <w:rsid w:val="006B6DA1"/>
    <w:rsid w:val="006C02C5"/>
    <w:rsid w:val="006C68B6"/>
    <w:rsid w:val="006D1595"/>
    <w:rsid w:val="006D197E"/>
    <w:rsid w:val="006D1B5E"/>
    <w:rsid w:val="006E0A9F"/>
    <w:rsid w:val="006E0B94"/>
    <w:rsid w:val="006E1217"/>
    <w:rsid w:val="006E1285"/>
    <w:rsid w:val="006E2D7F"/>
    <w:rsid w:val="006E2F89"/>
    <w:rsid w:val="006E39B6"/>
    <w:rsid w:val="006E6583"/>
    <w:rsid w:val="006E7DDD"/>
    <w:rsid w:val="006F392E"/>
    <w:rsid w:val="006F4F0D"/>
    <w:rsid w:val="006F548D"/>
    <w:rsid w:val="006F68FB"/>
    <w:rsid w:val="006F6A9F"/>
    <w:rsid w:val="00705B9D"/>
    <w:rsid w:val="00706F11"/>
    <w:rsid w:val="0071052F"/>
    <w:rsid w:val="0071134C"/>
    <w:rsid w:val="00711B86"/>
    <w:rsid w:val="007129A3"/>
    <w:rsid w:val="00712DD4"/>
    <w:rsid w:val="007160CE"/>
    <w:rsid w:val="00716375"/>
    <w:rsid w:val="0071794C"/>
    <w:rsid w:val="007232CD"/>
    <w:rsid w:val="00734194"/>
    <w:rsid w:val="007345B1"/>
    <w:rsid w:val="0073479A"/>
    <w:rsid w:val="00741D8A"/>
    <w:rsid w:val="0074535A"/>
    <w:rsid w:val="00745384"/>
    <w:rsid w:val="00746D8D"/>
    <w:rsid w:val="00751249"/>
    <w:rsid w:val="0075346B"/>
    <w:rsid w:val="00761955"/>
    <w:rsid w:val="007632B1"/>
    <w:rsid w:val="007638E0"/>
    <w:rsid w:val="0076456A"/>
    <w:rsid w:val="00767572"/>
    <w:rsid w:val="00771DD4"/>
    <w:rsid w:val="00771F85"/>
    <w:rsid w:val="007745FE"/>
    <w:rsid w:val="0078221A"/>
    <w:rsid w:val="00790EEC"/>
    <w:rsid w:val="0079263F"/>
    <w:rsid w:val="00794AD0"/>
    <w:rsid w:val="007973A6"/>
    <w:rsid w:val="007A3BB5"/>
    <w:rsid w:val="007A732A"/>
    <w:rsid w:val="007B14AA"/>
    <w:rsid w:val="007B267C"/>
    <w:rsid w:val="007B696D"/>
    <w:rsid w:val="007B715A"/>
    <w:rsid w:val="007C0804"/>
    <w:rsid w:val="007C0BC0"/>
    <w:rsid w:val="007D0FEF"/>
    <w:rsid w:val="007D19E7"/>
    <w:rsid w:val="007D2F2A"/>
    <w:rsid w:val="007D572F"/>
    <w:rsid w:val="007E2580"/>
    <w:rsid w:val="007E3C46"/>
    <w:rsid w:val="007E4FD9"/>
    <w:rsid w:val="007E56AD"/>
    <w:rsid w:val="007F2C5D"/>
    <w:rsid w:val="007F6979"/>
    <w:rsid w:val="00802D5A"/>
    <w:rsid w:val="00804A00"/>
    <w:rsid w:val="008062FE"/>
    <w:rsid w:val="00811731"/>
    <w:rsid w:val="00811E55"/>
    <w:rsid w:val="00813213"/>
    <w:rsid w:val="008158CA"/>
    <w:rsid w:val="00815A59"/>
    <w:rsid w:val="00816AEE"/>
    <w:rsid w:val="00823FE0"/>
    <w:rsid w:val="008319D1"/>
    <w:rsid w:val="00832163"/>
    <w:rsid w:val="00832E6D"/>
    <w:rsid w:val="0083399D"/>
    <w:rsid w:val="00834641"/>
    <w:rsid w:val="00837E44"/>
    <w:rsid w:val="00845120"/>
    <w:rsid w:val="0085274D"/>
    <w:rsid w:val="008548FE"/>
    <w:rsid w:val="008569D1"/>
    <w:rsid w:val="008609CC"/>
    <w:rsid w:val="00860D54"/>
    <w:rsid w:val="00862A03"/>
    <w:rsid w:val="00870E6E"/>
    <w:rsid w:val="008759CA"/>
    <w:rsid w:val="00877574"/>
    <w:rsid w:val="00881C39"/>
    <w:rsid w:val="00881F26"/>
    <w:rsid w:val="0088206C"/>
    <w:rsid w:val="0088239A"/>
    <w:rsid w:val="00882F70"/>
    <w:rsid w:val="00883177"/>
    <w:rsid w:val="00883F5E"/>
    <w:rsid w:val="00885A04"/>
    <w:rsid w:val="008875F4"/>
    <w:rsid w:val="00891EB9"/>
    <w:rsid w:val="00892282"/>
    <w:rsid w:val="00892967"/>
    <w:rsid w:val="00892DAF"/>
    <w:rsid w:val="00893946"/>
    <w:rsid w:val="00894E5B"/>
    <w:rsid w:val="00895192"/>
    <w:rsid w:val="008954C6"/>
    <w:rsid w:val="00895790"/>
    <w:rsid w:val="00896FF1"/>
    <w:rsid w:val="008A2167"/>
    <w:rsid w:val="008A2D52"/>
    <w:rsid w:val="008A3C00"/>
    <w:rsid w:val="008A4BCA"/>
    <w:rsid w:val="008A634E"/>
    <w:rsid w:val="008A7769"/>
    <w:rsid w:val="008B1452"/>
    <w:rsid w:val="008C23A6"/>
    <w:rsid w:val="008C57A2"/>
    <w:rsid w:val="008C5C9C"/>
    <w:rsid w:val="008C7A2B"/>
    <w:rsid w:val="008D28C8"/>
    <w:rsid w:val="008D307D"/>
    <w:rsid w:val="008D308B"/>
    <w:rsid w:val="008E3E3B"/>
    <w:rsid w:val="008E5109"/>
    <w:rsid w:val="008E630D"/>
    <w:rsid w:val="008E6EBE"/>
    <w:rsid w:val="008F130C"/>
    <w:rsid w:val="008F781D"/>
    <w:rsid w:val="009055BA"/>
    <w:rsid w:val="00907247"/>
    <w:rsid w:val="00907F86"/>
    <w:rsid w:val="00914017"/>
    <w:rsid w:val="009145A9"/>
    <w:rsid w:val="0092094B"/>
    <w:rsid w:val="009211BF"/>
    <w:rsid w:val="0092185F"/>
    <w:rsid w:val="0092266F"/>
    <w:rsid w:val="00922EC5"/>
    <w:rsid w:val="00923E06"/>
    <w:rsid w:val="009242E6"/>
    <w:rsid w:val="0092608A"/>
    <w:rsid w:val="0093161B"/>
    <w:rsid w:val="009347B1"/>
    <w:rsid w:val="009356C2"/>
    <w:rsid w:val="00941156"/>
    <w:rsid w:val="00944E91"/>
    <w:rsid w:val="009454AB"/>
    <w:rsid w:val="0094754E"/>
    <w:rsid w:val="00951232"/>
    <w:rsid w:val="009526E9"/>
    <w:rsid w:val="00957FD2"/>
    <w:rsid w:val="009602EA"/>
    <w:rsid w:val="00960A83"/>
    <w:rsid w:val="00963797"/>
    <w:rsid w:val="009638B2"/>
    <w:rsid w:val="00965331"/>
    <w:rsid w:val="0096712C"/>
    <w:rsid w:val="0096794C"/>
    <w:rsid w:val="0096798E"/>
    <w:rsid w:val="00971C3A"/>
    <w:rsid w:val="009725EE"/>
    <w:rsid w:val="00973744"/>
    <w:rsid w:val="00974386"/>
    <w:rsid w:val="0097484A"/>
    <w:rsid w:val="00976139"/>
    <w:rsid w:val="009821C3"/>
    <w:rsid w:val="00991EBA"/>
    <w:rsid w:val="00994067"/>
    <w:rsid w:val="00994B4B"/>
    <w:rsid w:val="00995A53"/>
    <w:rsid w:val="00995E55"/>
    <w:rsid w:val="00995FC1"/>
    <w:rsid w:val="00996DE4"/>
    <w:rsid w:val="009973CD"/>
    <w:rsid w:val="009A0667"/>
    <w:rsid w:val="009B009C"/>
    <w:rsid w:val="009B2AB7"/>
    <w:rsid w:val="009B4F59"/>
    <w:rsid w:val="009B558B"/>
    <w:rsid w:val="009C5932"/>
    <w:rsid w:val="009C78D2"/>
    <w:rsid w:val="009D11DE"/>
    <w:rsid w:val="009D7F22"/>
    <w:rsid w:val="009E1BFF"/>
    <w:rsid w:val="009E21B3"/>
    <w:rsid w:val="009E4745"/>
    <w:rsid w:val="009E51DA"/>
    <w:rsid w:val="009E59E4"/>
    <w:rsid w:val="009F2D8B"/>
    <w:rsid w:val="009F2F20"/>
    <w:rsid w:val="00A0005F"/>
    <w:rsid w:val="00A00224"/>
    <w:rsid w:val="00A00255"/>
    <w:rsid w:val="00A12F21"/>
    <w:rsid w:val="00A13058"/>
    <w:rsid w:val="00A13E05"/>
    <w:rsid w:val="00A1430F"/>
    <w:rsid w:val="00A163F5"/>
    <w:rsid w:val="00A261FC"/>
    <w:rsid w:val="00A30168"/>
    <w:rsid w:val="00A32192"/>
    <w:rsid w:val="00A36C32"/>
    <w:rsid w:val="00A370FF"/>
    <w:rsid w:val="00A40CEE"/>
    <w:rsid w:val="00A42976"/>
    <w:rsid w:val="00A47BEB"/>
    <w:rsid w:val="00A526D9"/>
    <w:rsid w:val="00A60043"/>
    <w:rsid w:val="00A61225"/>
    <w:rsid w:val="00A61D33"/>
    <w:rsid w:val="00A64DDB"/>
    <w:rsid w:val="00A6697A"/>
    <w:rsid w:val="00A720D4"/>
    <w:rsid w:val="00A80C2C"/>
    <w:rsid w:val="00A80F5B"/>
    <w:rsid w:val="00A86F10"/>
    <w:rsid w:val="00A917B4"/>
    <w:rsid w:val="00A9669A"/>
    <w:rsid w:val="00A96CC5"/>
    <w:rsid w:val="00AA07C1"/>
    <w:rsid w:val="00AA16B1"/>
    <w:rsid w:val="00AA317D"/>
    <w:rsid w:val="00AA4804"/>
    <w:rsid w:val="00AA7416"/>
    <w:rsid w:val="00AB000F"/>
    <w:rsid w:val="00AB04B8"/>
    <w:rsid w:val="00AB51B5"/>
    <w:rsid w:val="00AB7138"/>
    <w:rsid w:val="00AC0C76"/>
    <w:rsid w:val="00AC1DA4"/>
    <w:rsid w:val="00AC5C49"/>
    <w:rsid w:val="00AD0889"/>
    <w:rsid w:val="00AD30C1"/>
    <w:rsid w:val="00AE34DD"/>
    <w:rsid w:val="00AE7276"/>
    <w:rsid w:val="00AF4B08"/>
    <w:rsid w:val="00AF5AF9"/>
    <w:rsid w:val="00AF6F62"/>
    <w:rsid w:val="00B0063D"/>
    <w:rsid w:val="00B009EF"/>
    <w:rsid w:val="00B00DE2"/>
    <w:rsid w:val="00B07460"/>
    <w:rsid w:val="00B12861"/>
    <w:rsid w:val="00B2129D"/>
    <w:rsid w:val="00B2289B"/>
    <w:rsid w:val="00B25EE3"/>
    <w:rsid w:val="00B277D2"/>
    <w:rsid w:val="00B32B71"/>
    <w:rsid w:val="00B334E6"/>
    <w:rsid w:val="00B3728D"/>
    <w:rsid w:val="00B439B7"/>
    <w:rsid w:val="00B43C22"/>
    <w:rsid w:val="00B44A08"/>
    <w:rsid w:val="00B4782B"/>
    <w:rsid w:val="00B47B37"/>
    <w:rsid w:val="00B50802"/>
    <w:rsid w:val="00B50EBE"/>
    <w:rsid w:val="00B53D7B"/>
    <w:rsid w:val="00B54937"/>
    <w:rsid w:val="00B61EB7"/>
    <w:rsid w:val="00B62B9C"/>
    <w:rsid w:val="00B63F5B"/>
    <w:rsid w:val="00B65A66"/>
    <w:rsid w:val="00B712D2"/>
    <w:rsid w:val="00B71AC1"/>
    <w:rsid w:val="00B84CFF"/>
    <w:rsid w:val="00B87A15"/>
    <w:rsid w:val="00B92E1F"/>
    <w:rsid w:val="00B94ADE"/>
    <w:rsid w:val="00BA45BA"/>
    <w:rsid w:val="00BA4F94"/>
    <w:rsid w:val="00BB3718"/>
    <w:rsid w:val="00BB3D99"/>
    <w:rsid w:val="00BB5E13"/>
    <w:rsid w:val="00BC04E8"/>
    <w:rsid w:val="00BC3EAE"/>
    <w:rsid w:val="00BC43D1"/>
    <w:rsid w:val="00BC76D4"/>
    <w:rsid w:val="00BD3151"/>
    <w:rsid w:val="00BD33A8"/>
    <w:rsid w:val="00BD35D1"/>
    <w:rsid w:val="00BD6E84"/>
    <w:rsid w:val="00BD7CDB"/>
    <w:rsid w:val="00BE0041"/>
    <w:rsid w:val="00BE23DD"/>
    <w:rsid w:val="00BE2BFF"/>
    <w:rsid w:val="00BE3D0B"/>
    <w:rsid w:val="00BE65FA"/>
    <w:rsid w:val="00BE6720"/>
    <w:rsid w:val="00BF0715"/>
    <w:rsid w:val="00BF07E9"/>
    <w:rsid w:val="00BF09E7"/>
    <w:rsid w:val="00BF2DA8"/>
    <w:rsid w:val="00BF30A6"/>
    <w:rsid w:val="00BF37EB"/>
    <w:rsid w:val="00C01CC5"/>
    <w:rsid w:val="00C020C4"/>
    <w:rsid w:val="00C0450A"/>
    <w:rsid w:val="00C06FD3"/>
    <w:rsid w:val="00C11510"/>
    <w:rsid w:val="00C12AE3"/>
    <w:rsid w:val="00C12AF1"/>
    <w:rsid w:val="00C22FF2"/>
    <w:rsid w:val="00C23094"/>
    <w:rsid w:val="00C26A35"/>
    <w:rsid w:val="00C26B5A"/>
    <w:rsid w:val="00C27A66"/>
    <w:rsid w:val="00C32B79"/>
    <w:rsid w:val="00C32B96"/>
    <w:rsid w:val="00C3457E"/>
    <w:rsid w:val="00C36B9A"/>
    <w:rsid w:val="00C45228"/>
    <w:rsid w:val="00C4775A"/>
    <w:rsid w:val="00C51182"/>
    <w:rsid w:val="00C52815"/>
    <w:rsid w:val="00C539FC"/>
    <w:rsid w:val="00C61331"/>
    <w:rsid w:val="00C658FB"/>
    <w:rsid w:val="00C65A99"/>
    <w:rsid w:val="00C663ED"/>
    <w:rsid w:val="00C67595"/>
    <w:rsid w:val="00C7070C"/>
    <w:rsid w:val="00C71EDA"/>
    <w:rsid w:val="00C74706"/>
    <w:rsid w:val="00C80C7E"/>
    <w:rsid w:val="00C81BA1"/>
    <w:rsid w:val="00C87F2C"/>
    <w:rsid w:val="00C921F7"/>
    <w:rsid w:val="00C9571C"/>
    <w:rsid w:val="00C95C2A"/>
    <w:rsid w:val="00C95EB7"/>
    <w:rsid w:val="00CA27C9"/>
    <w:rsid w:val="00CA5717"/>
    <w:rsid w:val="00CA7238"/>
    <w:rsid w:val="00CA750C"/>
    <w:rsid w:val="00CB16F6"/>
    <w:rsid w:val="00CB3C12"/>
    <w:rsid w:val="00CB765E"/>
    <w:rsid w:val="00CC0CC0"/>
    <w:rsid w:val="00CC168A"/>
    <w:rsid w:val="00CD086F"/>
    <w:rsid w:val="00CD0A42"/>
    <w:rsid w:val="00CD5B62"/>
    <w:rsid w:val="00CD7EBD"/>
    <w:rsid w:val="00CE4BC0"/>
    <w:rsid w:val="00CE715A"/>
    <w:rsid w:val="00CE7790"/>
    <w:rsid w:val="00CF074B"/>
    <w:rsid w:val="00CF28E1"/>
    <w:rsid w:val="00CF711B"/>
    <w:rsid w:val="00D02ECE"/>
    <w:rsid w:val="00D045DF"/>
    <w:rsid w:val="00D05531"/>
    <w:rsid w:val="00D22ADE"/>
    <w:rsid w:val="00D22C13"/>
    <w:rsid w:val="00D25555"/>
    <w:rsid w:val="00D310D2"/>
    <w:rsid w:val="00D36B3B"/>
    <w:rsid w:val="00D4082E"/>
    <w:rsid w:val="00D41CB1"/>
    <w:rsid w:val="00D43E7B"/>
    <w:rsid w:val="00D470BB"/>
    <w:rsid w:val="00D509D5"/>
    <w:rsid w:val="00D51A92"/>
    <w:rsid w:val="00D525CD"/>
    <w:rsid w:val="00D542FC"/>
    <w:rsid w:val="00D56AB6"/>
    <w:rsid w:val="00D62EF2"/>
    <w:rsid w:val="00D653F0"/>
    <w:rsid w:val="00D73819"/>
    <w:rsid w:val="00D743BF"/>
    <w:rsid w:val="00D753E8"/>
    <w:rsid w:val="00D81825"/>
    <w:rsid w:val="00D81AEC"/>
    <w:rsid w:val="00D86CFC"/>
    <w:rsid w:val="00D90412"/>
    <w:rsid w:val="00D92080"/>
    <w:rsid w:val="00D9300C"/>
    <w:rsid w:val="00D93531"/>
    <w:rsid w:val="00D9460B"/>
    <w:rsid w:val="00D9534C"/>
    <w:rsid w:val="00D97E40"/>
    <w:rsid w:val="00DB2917"/>
    <w:rsid w:val="00DB447D"/>
    <w:rsid w:val="00DB5E45"/>
    <w:rsid w:val="00DB7314"/>
    <w:rsid w:val="00DC69DB"/>
    <w:rsid w:val="00DD5AF9"/>
    <w:rsid w:val="00DD5EBE"/>
    <w:rsid w:val="00DD73BB"/>
    <w:rsid w:val="00DE04EA"/>
    <w:rsid w:val="00DE565E"/>
    <w:rsid w:val="00DE75C1"/>
    <w:rsid w:val="00DF0D8A"/>
    <w:rsid w:val="00DF3FD5"/>
    <w:rsid w:val="00DF4A11"/>
    <w:rsid w:val="00DF505F"/>
    <w:rsid w:val="00DF7A53"/>
    <w:rsid w:val="00DF7B07"/>
    <w:rsid w:val="00E00FBF"/>
    <w:rsid w:val="00E03428"/>
    <w:rsid w:val="00E073B8"/>
    <w:rsid w:val="00E119CD"/>
    <w:rsid w:val="00E156CA"/>
    <w:rsid w:val="00E169CE"/>
    <w:rsid w:val="00E17FB1"/>
    <w:rsid w:val="00E20568"/>
    <w:rsid w:val="00E20E12"/>
    <w:rsid w:val="00E212A1"/>
    <w:rsid w:val="00E223E6"/>
    <w:rsid w:val="00E23489"/>
    <w:rsid w:val="00E238B9"/>
    <w:rsid w:val="00E25C63"/>
    <w:rsid w:val="00E2655C"/>
    <w:rsid w:val="00E27526"/>
    <w:rsid w:val="00E30285"/>
    <w:rsid w:val="00E329E1"/>
    <w:rsid w:val="00E3303E"/>
    <w:rsid w:val="00E36F67"/>
    <w:rsid w:val="00E467F6"/>
    <w:rsid w:val="00E54C1B"/>
    <w:rsid w:val="00E571BC"/>
    <w:rsid w:val="00E57E20"/>
    <w:rsid w:val="00E60949"/>
    <w:rsid w:val="00E60DF7"/>
    <w:rsid w:val="00E63E32"/>
    <w:rsid w:val="00E641F2"/>
    <w:rsid w:val="00E6461F"/>
    <w:rsid w:val="00E6715A"/>
    <w:rsid w:val="00E712BA"/>
    <w:rsid w:val="00E73648"/>
    <w:rsid w:val="00E77303"/>
    <w:rsid w:val="00E82652"/>
    <w:rsid w:val="00E84944"/>
    <w:rsid w:val="00E84C18"/>
    <w:rsid w:val="00EA10A1"/>
    <w:rsid w:val="00EA2DB3"/>
    <w:rsid w:val="00EA2DF9"/>
    <w:rsid w:val="00EA3073"/>
    <w:rsid w:val="00EA6645"/>
    <w:rsid w:val="00EB0454"/>
    <w:rsid w:val="00EB5B72"/>
    <w:rsid w:val="00EB6847"/>
    <w:rsid w:val="00EB6A61"/>
    <w:rsid w:val="00EB7ED3"/>
    <w:rsid w:val="00EC04D7"/>
    <w:rsid w:val="00EC2DA0"/>
    <w:rsid w:val="00EC37BF"/>
    <w:rsid w:val="00EC5F3A"/>
    <w:rsid w:val="00EC6308"/>
    <w:rsid w:val="00ED0463"/>
    <w:rsid w:val="00ED130E"/>
    <w:rsid w:val="00ED33BD"/>
    <w:rsid w:val="00ED3AFC"/>
    <w:rsid w:val="00EE0233"/>
    <w:rsid w:val="00EE2DC8"/>
    <w:rsid w:val="00EE3A1B"/>
    <w:rsid w:val="00EE51A6"/>
    <w:rsid w:val="00EF611E"/>
    <w:rsid w:val="00EF6506"/>
    <w:rsid w:val="00EF7D81"/>
    <w:rsid w:val="00F00710"/>
    <w:rsid w:val="00F011C3"/>
    <w:rsid w:val="00F016B8"/>
    <w:rsid w:val="00F02283"/>
    <w:rsid w:val="00F06807"/>
    <w:rsid w:val="00F14C75"/>
    <w:rsid w:val="00F200E2"/>
    <w:rsid w:val="00F25A1F"/>
    <w:rsid w:val="00F272C0"/>
    <w:rsid w:val="00F2773F"/>
    <w:rsid w:val="00F3135F"/>
    <w:rsid w:val="00F35063"/>
    <w:rsid w:val="00F4388F"/>
    <w:rsid w:val="00F44BC0"/>
    <w:rsid w:val="00F45396"/>
    <w:rsid w:val="00F45E4B"/>
    <w:rsid w:val="00F51195"/>
    <w:rsid w:val="00F52648"/>
    <w:rsid w:val="00F53BCA"/>
    <w:rsid w:val="00F56346"/>
    <w:rsid w:val="00F56EEC"/>
    <w:rsid w:val="00F57D8B"/>
    <w:rsid w:val="00F6404D"/>
    <w:rsid w:val="00F703FD"/>
    <w:rsid w:val="00F7177D"/>
    <w:rsid w:val="00F753BC"/>
    <w:rsid w:val="00F80F18"/>
    <w:rsid w:val="00F81485"/>
    <w:rsid w:val="00F827DA"/>
    <w:rsid w:val="00F839BA"/>
    <w:rsid w:val="00F83AF8"/>
    <w:rsid w:val="00F83CFC"/>
    <w:rsid w:val="00F854D7"/>
    <w:rsid w:val="00F86772"/>
    <w:rsid w:val="00F873EC"/>
    <w:rsid w:val="00F877CE"/>
    <w:rsid w:val="00F90D7C"/>
    <w:rsid w:val="00F91A9F"/>
    <w:rsid w:val="00F93C0D"/>
    <w:rsid w:val="00FA1B83"/>
    <w:rsid w:val="00FA667E"/>
    <w:rsid w:val="00FB3A66"/>
    <w:rsid w:val="00FB3E11"/>
    <w:rsid w:val="00FC081B"/>
    <w:rsid w:val="00FC0ADB"/>
    <w:rsid w:val="00FC3BD9"/>
    <w:rsid w:val="00FC595E"/>
    <w:rsid w:val="00FD2D16"/>
    <w:rsid w:val="00FD3CCD"/>
    <w:rsid w:val="00FD626C"/>
    <w:rsid w:val="00FD655B"/>
    <w:rsid w:val="00FD6E29"/>
    <w:rsid w:val="00FD6E79"/>
    <w:rsid w:val="00FE091F"/>
    <w:rsid w:val="00FE18D0"/>
    <w:rsid w:val="00FE34E3"/>
    <w:rsid w:val="00FE442D"/>
    <w:rsid w:val="00FE5DD5"/>
    <w:rsid w:val="00FE705F"/>
    <w:rsid w:val="00FF24AB"/>
    <w:rsid w:val="00FF435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CC624-8E4C-482D-A7E5-62ED5DD9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header"/>
    <w:basedOn w:val="a"/>
    <w:link w:val="a7"/>
    <w:uiPriority w:val="99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ourier New"/>
      <w:kern w:val="2"/>
      <w:sz w:val="21"/>
      <w:szCs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="504" w:hangingChars="200" w:hanging="504"/>
      <w:textAlignment w:val="center"/>
    </w:pPr>
    <w:rPr>
      <w:rFonts w:hAnsi="Century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1008" w:hangingChars="400" w:hanging="100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wordWrap w:val="0"/>
      <w:overflowPunct w:val="0"/>
      <w:autoSpaceDE w:val="0"/>
      <w:autoSpaceDN w:val="0"/>
      <w:ind w:leftChars="2" w:left="257" w:hangingChars="100" w:hanging="252"/>
      <w:textAlignment w:val="center"/>
    </w:pPr>
    <w:rPr>
      <w:rFonts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sz w:val="16"/>
      <w:szCs w:val="16"/>
    </w:rPr>
  </w:style>
  <w:style w:type="table" w:styleId="ae">
    <w:name w:val="Table Grid"/>
    <w:basedOn w:val="a1"/>
    <w:uiPriority w:val="59"/>
    <w:rsid w:val="006D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87CC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9C78D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3">
    <w:name w:val="annotation reference"/>
    <w:basedOn w:val="a0"/>
    <w:uiPriority w:val="99"/>
    <w:unhideWhenUsed/>
    <w:rsid w:val="00100D35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unhideWhenUsed/>
    <w:rsid w:val="00100D35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af5">
    <w:name w:val="コメント文字列 (文字)"/>
    <w:basedOn w:val="a0"/>
    <w:link w:val="af4"/>
    <w:uiPriority w:val="99"/>
    <w:locked/>
    <w:rsid w:val="00100D35"/>
    <w:rPr>
      <w:rFonts w:ascii="Century" w:eastAsia="ＭＳ 明朝" w:hAnsi="Century" w:cs="Times New Roman"/>
      <w:kern w:val="2"/>
      <w:sz w:val="22"/>
    </w:rPr>
  </w:style>
  <w:style w:type="character" w:customStyle="1" w:styleId="p">
    <w:name w:val="p"/>
    <w:rsid w:val="00DE75C1"/>
  </w:style>
  <w:style w:type="character" w:customStyle="1" w:styleId="hit-item1">
    <w:name w:val="hit-item1"/>
    <w:rsid w:val="00DE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0200%20&#24246;&#21209;&#35506;\&#25991;&#26360;&#20418;\&#35215;&#21063;\&#24179;&#25104;&#65297;&#65301;&#24180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EFA1-CE26-4960-B1F6-563494C3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規則のテンプレート.dot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2</cp:revision>
  <cp:lastPrinted>2019-03-01T06:02:00Z</cp:lastPrinted>
  <dcterms:created xsi:type="dcterms:W3CDTF">2023-07-04T06:47:00Z</dcterms:created>
  <dcterms:modified xsi:type="dcterms:W3CDTF">2023-07-04T06:47:00Z</dcterms:modified>
</cp:coreProperties>
</file>