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1A" w:rsidRPr="008228BC" w:rsidRDefault="0068431A" w:rsidP="005D6DA7">
      <w:pPr>
        <w:rPr>
          <w:snapToGrid w:val="0"/>
          <w:color w:val="000000" w:themeColor="text1"/>
        </w:rPr>
      </w:pPr>
      <w:bookmarkStart w:id="0" w:name="_GoBack"/>
      <w:bookmarkEnd w:id="0"/>
      <w:r w:rsidRPr="0068431A">
        <w:rPr>
          <w:rFonts w:hint="eastAsia"/>
          <w:snapToGrid w:val="0"/>
        </w:rPr>
        <w:t>第６号様式</w:t>
      </w:r>
      <w:r w:rsidRPr="008228BC">
        <w:rPr>
          <w:rFonts w:hint="eastAsia"/>
          <w:snapToGrid w:val="0"/>
          <w:color w:val="000000" w:themeColor="text1"/>
        </w:rPr>
        <w:t>（第</w:t>
      </w:r>
      <w:r w:rsidR="00F04095" w:rsidRPr="008228BC">
        <w:rPr>
          <w:rFonts w:hint="eastAsia"/>
          <w:snapToGrid w:val="0"/>
          <w:color w:val="000000" w:themeColor="text1"/>
        </w:rPr>
        <w:t>１０</w:t>
      </w:r>
      <w:r w:rsidRPr="008228BC">
        <w:rPr>
          <w:rFonts w:hint="eastAsia"/>
          <w:snapToGrid w:val="0"/>
          <w:color w:val="000000" w:themeColor="text1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68431A">
        <w:trPr>
          <w:trHeight w:hRule="exact" w:val="10500"/>
        </w:trPr>
        <w:tc>
          <w:tcPr>
            <w:tcW w:w="7980" w:type="dxa"/>
            <w:vAlign w:val="center"/>
          </w:tcPr>
          <w:p w:rsidR="0068431A" w:rsidRDefault="0068431A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　　り　　や　　め　　届</w:t>
            </w:r>
          </w:p>
          <w:p w:rsidR="0068431A" w:rsidRPr="0003250C" w:rsidRDefault="0068431A">
            <w:pPr>
              <w:snapToGrid w:val="0"/>
              <w:jc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</w:rPr>
              <w:t>（新築／増築・改築</w:t>
            </w:r>
            <w:r w:rsidR="00735B76" w:rsidRPr="0003250C">
              <w:rPr>
                <w:rFonts w:hint="eastAsia"/>
                <w:snapToGrid w:val="0"/>
                <w:color w:val="000000" w:themeColor="text1"/>
              </w:rPr>
              <w:t>／既存</w:t>
            </w:r>
            <w:r w:rsidRPr="0003250C">
              <w:rPr>
                <w:rFonts w:hint="eastAsia"/>
                <w:snapToGrid w:val="0"/>
                <w:color w:val="000000" w:themeColor="text1"/>
              </w:rPr>
              <w:t>）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年　　月　　日　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　八王子市長　殿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jc w:val="right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認定計画実施者の住所又は　　　　　　　　　　　　</w:t>
            </w:r>
            <w:r w:rsidRPr="0003250C">
              <w:rPr>
                <w:snapToGrid w:val="0"/>
                <w:color w:val="000000" w:themeColor="text1"/>
              </w:rPr>
              <w:br/>
            </w:r>
            <w:r w:rsidRPr="0003250C">
              <w:rPr>
                <w:rFonts w:hint="eastAsia"/>
                <w:snapToGrid w:val="0"/>
                <w:color w:val="000000" w:themeColor="text1"/>
              </w:rPr>
              <w:t xml:space="preserve">主たる事務所の所在地　　　　　　　　　　　　　　</w:t>
            </w:r>
          </w:p>
          <w:p w:rsidR="0068431A" w:rsidRPr="0003250C" w:rsidRDefault="0068431A" w:rsidP="00034680">
            <w:pPr>
              <w:snapToGrid w:val="0"/>
              <w:ind w:right="210"/>
              <w:jc w:val="right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認定計画実施者の氏名又は名称　　　　　　　　</w:t>
            </w:r>
            <w:r w:rsidRPr="0003250C">
              <w:rPr>
                <w:rFonts w:hint="eastAsia"/>
                <w:snapToGrid w:val="0"/>
                <w:vanish/>
                <w:color w:val="000000" w:themeColor="text1"/>
              </w:rPr>
              <w:t>印</w:t>
            </w:r>
            <w:r w:rsidRPr="0003250C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　認定長期優良住宅建築等計画</w:t>
            </w:r>
            <w:r w:rsidR="008228BC" w:rsidRPr="0003250C">
              <w:rPr>
                <w:rFonts w:hint="eastAsia"/>
                <w:snapToGrid w:val="0"/>
                <w:color w:val="000000" w:themeColor="text1"/>
                <w:kern w:val="0"/>
              </w:rPr>
              <w:t>又は認定長期優良住宅維持保全計画</w:t>
            </w:r>
            <w:r w:rsidRPr="0003250C">
              <w:rPr>
                <w:rFonts w:hint="eastAsia"/>
                <w:snapToGrid w:val="0"/>
                <w:color w:val="000000" w:themeColor="text1"/>
              </w:rPr>
              <w:t>に基づく住宅の建築又は維持保全を取りやめたいので、八王子市長期優良住宅の普及の促進に関する法律施行細則第</w:t>
            </w:r>
            <w:r w:rsidR="00F04095" w:rsidRPr="0003250C">
              <w:rPr>
                <w:rFonts w:hint="eastAsia"/>
                <w:snapToGrid w:val="0"/>
                <w:color w:val="000000" w:themeColor="text1"/>
              </w:rPr>
              <w:t>１０</w:t>
            </w:r>
            <w:r w:rsidRPr="0003250C">
              <w:rPr>
                <w:rFonts w:hint="eastAsia"/>
                <w:snapToGrid w:val="0"/>
                <w:color w:val="000000" w:themeColor="text1"/>
              </w:rPr>
              <w:t>条第１項の規定に基づき届け出ます。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jc w:val="center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>記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>１　長期優良住宅建築等計画</w:t>
            </w:r>
            <w:r w:rsidR="008228BC" w:rsidRPr="0003250C">
              <w:rPr>
                <w:rFonts w:hint="eastAsia"/>
                <w:snapToGrid w:val="0"/>
                <w:color w:val="000000" w:themeColor="text1"/>
                <w:kern w:val="0"/>
              </w:rPr>
              <w:t>又は長期優良住宅維持保全計画</w:t>
            </w:r>
            <w:r w:rsidRPr="0003250C">
              <w:rPr>
                <w:rFonts w:hint="eastAsia"/>
                <w:snapToGrid w:val="0"/>
                <w:color w:val="000000" w:themeColor="text1"/>
              </w:rPr>
              <w:t>の認定番号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 xml:space="preserve">　　　　　　　　　　第　　　　　号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  <w:r w:rsidRPr="0003250C">
              <w:rPr>
                <w:rFonts w:hint="eastAsia"/>
                <w:snapToGrid w:val="0"/>
                <w:color w:val="000000" w:themeColor="text1"/>
              </w:rPr>
              <w:t>２　長期優良住宅建築等計画</w:t>
            </w:r>
            <w:r w:rsidR="008228BC" w:rsidRPr="0003250C">
              <w:rPr>
                <w:rFonts w:hint="eastAsia"/>
                <w:snapToGrid w:val="0"/>
                <w:color w:val="000000" w:themeColor="text1"/>
                <w:kern w:val="0"/>
              </w:rPr>
              <w:t>又は長期優良住宅維持保全計画</w:t>
            </w:r>
            <w:r w:rsidRPr="0003250C">
              <w:rPr>
                <w:rFonts w:hint="eastAsia"/>
                <w:snapToGrid w:val="0"/>
                <w:color w:val="000000" w:themeColor="text1"/>
              </w:rPr>
              <w:t>の認定年月日</w:t>
            </w:r>
          </w:p>
          <w:p w:rsidR="0068431A" w:rsidRPr="0003250C" w:rsidRDefault="0068431A">
            <w:pPr>
              <w:snapToGrid w:val="0"/>
              <w:rPr>
                <w:snapToGrid w:val="0"/>
                <w:color w:val="000000" w:themeColor="text1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月　　日</w:t>
            </w: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工事種別</w:t>
            </w: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68431A" w:rsidRDefault="0068431A">
            <w:pPr>
              <w:snapToGrid w:val="0"/>
              <w:rPr>
                <w:snapToGrid w:val="0"/>
              </w:rPr>
            </w:pPr>
          </w:p>
          <w:p w:rsidR="00C66E46" w:rsidRDefault="0068431A" w:rsidP="00C66E46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（注意）</w:t>
            </w:r>
            <w:r w:rsidR="008353B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認定計画実施者が法人である場合には、代表者の氏名を併せて記載して</w:t>
            </w:r>
          </w:p>
          <w:p w:rsidR="0068431A" w:rsidRDefault="0068431A" w:rsidP="00C66E46">
            <w:pPr>
              <w:snapToGrid w:val="0"/>
              <w:ind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ください。</w:t>
            </w:r>
          </w:p>
          <w:p w:rsidR="0068431A" w:rsidRDefault="0068431A" w:rsidP="00E5159D">
            <w:pPr>
              <w:snapToGrid w:val="0"/>
              <w:ind w:left="420" w:hanging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5159D" w:rsidRDefault="00E5159D" w:rsidP="00E5159D">
            <w:pPr>
              <w:snapToGrid w:val="0"/>
              <w:ind w:left="420" w:hanging="420"/>
              <w:rPr>
                <w:snapToGrid w:val="0"/>
              </w:rPr>
            </w:pPr>
          </w:p>
        </w:tc>
      </w:tr>
    </w:tbl>
    <w:p w:rsidR="0068431A" w:rsidRDefault="0068431A">
      <w:pPr>
        <w:snapToGrid w:val="0"/>
        <w:rPr>
          <w:snapToGrid w:val="0"/>
        </w:rPr>
      </w:pPr>
    </w:p>
    <w:sectPr w:rsidR="0068431A" w:rsidSect="00684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1A" w:rsidRDefault="0068431A" w:rsidP="009E2AB9">
      <w:r>
        <w:separator/>
      </w:r>
    </w:p>
  </w:endnote>
  <w:endnote w:type="continuationSeparator" w:id="0">
    <w:p w:rsidR="0068431A" w:rsidRDefault="0068431A" w:rsidP="009E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1A" w:rsidRDefault="0068431A" w:rsidP="009E2AB9">
      <w:r>
        <w:separator/>
      </w:r>
    </w:p>
  </w:footnote>
  <w:footnote w:type="continuationSeparator" w:id="0">
    <w:p w:rsidR="0068431A" w:rsidRDefault="0068431A" w:rsidP="009E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5B" w:rsidRDefault="006C02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431A"/>
    <w:rsid w:val="0003250C"/>
    <w:rsid w:val="00034680"/>
    <w:rsid w:val="001F7191"/>
    <w:rsid w:val="00323D6F"/>
    <w:rsid w:val="005D6DA7"/>
    <w:rsid w:val="0068431A"/>
    <w:rsid w:val="006C025B"/>
    <w:rsid w:val="00735B76"/>
    <w:rsid w:val="008228BC"/>
    <w:rsid w:val="008353BD"/>
    <w:rsid w:val="009E2AB9"/>
    <w:rsid w:val="009F0429"/>
    <w:rsid w:val="00B87805"/>
    <w:rsid w:val="00C66E46"/>
    <w:rsid w:val="00E02E26"/>
    <w:rsid w:val="00E5159D"/>
    <w:rsid w:val="00F0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38BE7-A631-4D81-BAAE-3DAC4B5F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qFormat/>
    <w:rsid w:val="005D6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5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E51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D6D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9</TotalTime>
  <Pages>1</Pages>
  <Words>302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安原　千夏</cp:lastModifiedBy>
  <cp:revision>10</cp:revision>
  <cp:lastPrinted>2021-12-10T00:54:00Z</cp:lastPrinted>
  <dcterms:created xsi:type="dcterms:W3CDTF">2021-01-20T04:32:00Z</dcterms:created>
  <dcterms:modified xsi:type="dcterms:W3CDTF">2022-10-28T00:10:00Z</dcterms:modified>
</cp:coreProperties>
</file>