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42" w:rsidRPr="006B5C42" w:rsidRDefault="00571FC0" w:rsidP="006B5C42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Pr="00110C0C">
        <w:rPr>
          <w:rFonts w:hAnsi="ＭＳ 明朝" w:hint="eastAsia"/>
          <w:snapToGrid w:val="0"/>
        </w:rPr>
        <w:t>８</w:t>
      </w:r>
      <w:r>
        <w:rPr>
          <w:rFonts w:hAnsi="ＭＳ 明朝" w:hint="eastAsia"/>
          <w:snapToGrid w:val="0"/>
        </w:rPr>
        <w:t>号様式（第</w:t>
      </w:r>
      <w:r w:rsidRPr="00110C0C">
        <w:rPr>
          <w:rFonts w:hAnsi="ＭＳ 明朝" w:hint="eastAsia"/>
          <w:snapToGrid w:val="0"/>
        </w:rPr>
        <w:t>９</w:t>
      </w:r>
      <w:r w:rsidR="006B5C42" w:rsidRPr="006B5C42">
        <w:rPr>
          <w:rFonts w:hAnsi="ＭＳ 明朝" w:hint="eastAsia"/>
          <w:snapToGrid w:val="0"/>
        </w:rPr>
        <w:t>条関係）</w:t>
      </w:r>
    </w:p>
    <w:p w:rsidR="006B5C42" w:rsidRDefault="006B5C4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B5C42" w:rsidRDefault="006B5C42">
      <w:pPr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6B5C42" w:rsidRDefault="006B5C42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住　所　　　　　　　　　　　　　　</w:t>
      </w:r>
    </w:p>
    <w:p w:rsidR="006B5C42" w:rsidRDefault="006B5C4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:rsidR="006B5C42" w:rsidRDefault="006462B9">
      <w:pPr>
        <w:spacing w:line="240" w:lineRule="exact"/>
        <w:ind w:right="420"/>
        <w:jc w:val="right"/>
        <w:rPr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9525</wp:posOffset>
                </wp:positionV>
                <wp:extent cx="1866900" cy="279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E00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3pt;margin-top:.75pt;width:14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ihwIAACEFAAAOAAAAZHJzL2Uyb0RvYy54bWysVG1v0zAQ/o7Ef7D8vcvLsrS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" o:allowincell="f" strokeweight=".5pt"/>
            </w:pict>
          </mc:Fallback>
        </mc:AlternateContent>
      </w:r>
      <w:r w:rsidR="006B5C42">
        <w:rPr>
          <w:rFonts w:hint="eastAsia"/>
          <w:snapToGrid w:val="0"/>
          <w:sz w:val="18"/>
          <w:szCs w:val="18"/>
        </w:rPr>
        <w:t>法人にあっては、主たる事務所の</w:t>
      </w:r>
      <w:r w:rsidR="006B5C42">
        <w:rPr>
          <w:snapToGrid w:val="0"/>
          <w:sz w:val="18"/>
          <w:szCs w:val="18"/>
        </w:rPr>
        <w:br/>
      </w:r>
      <w:r w:rsidR="006B5C42">
        <w:rPr>
          <w:rFonts w:hint="eastAsia"/>
          <w:snapToGrid w:val="0"/>
          <w:sz w:val="18"/>
          <w:szCs w:val="18"/>
        </w:rPr>
        <w:t xml:space="preserve">所在地、名称及び代表者の氏名　</w:t>
      </w:r>
    </w:p>
    <w:p w:rsidR="006B5C42" w:rsidRDefault="006B5C42">
      <w:pPr>
        <w:spacing w:before="400" w:after="4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再開・廃止届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再開・廃止届</w:t>
      </w:r>
    </w:p>
    <w:p w:rsidR="006B5C42" w:rsidRDefault="006462B9">
      <w:pPr>
        <w:spacing w:line="360" w:lineRule="auto"/>
        <w:ind w:left="210" w:hanging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46990</wp:posOffset>
                </wp:positionV>
                <wp:extent cx="800100" cy="400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65C7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147pt;margin-top:3.7pt;width:6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" o:allowincell="f" strokeweight=".5pt"/>
            </w:pict>
          </mc:Fallback>
        </mc:AlternateContent>
      </w:r>
      <w:r w:rsidR="006B5C42">
        <w:rPr>
          <w:rFonts w:hint="eastAsia"/>
          <w:snapToGrid w:val="0"/>
        </w:rPr>
        <w:t xml:space="preserve">　　下記のとおり、プールを　　</w:t>
      </w:r>
      <w:r w:rsidR="006B5C42">
        <w:rPr>
          <w:snapToGrid w:val="0"/>
        </w:rPr>
        <w:fldChar w:fldCharType="begin"/>
      </w:r>
      <w:r w:rsidR="006B5C42">
        <w:rPr>
          <w:snapToGrid w:val="0"/>
        </w:rPr>
        <w:instrText>eq \o \ac(\s \up 12(</w:instrText>
      </w:r>
      <w:r w:rsidR="006B5C42">
        <w:rPr>
          <w:rFonts w:hint="eastAsia"/>
          <w:snapToGrid w:val="0"/>
        </w:rPr>
        <w:instrText>再開する</w:instrText>
      </w:r>
      <w:r w:rsidR="006B5C42">
        <w:rPr>
          <w:snapToGrid w:val="0"/>
        </w:rPr>
        <w:instrText>),\s \up-12(</w:instrText>
      </w:r>
      <w:r w:rsidR="006B5C42">
        <w:rPr>
          <w:rFonts w:hint="eastAsia"/>
          <w:snapToGrid w:val="0"/>
        </w:rPr>
        <w:instrText>廃業した</w:instrText>
      </w:r>
      <w:r w:rsidR="006B5C42">
        <w:rPr>
          <w:snapToGrid w:val="0"/>
        </w:rPr>
        <w:instrText>))</w:instrText>
      </w:r>
      <w:r w:rsidR="006B5C42">
        <w:rPr>
          <w:snapToGrid w:val="0"/>
        </w:rPr>
        <w:fldChar w:fldCharType="end"/>
      </w:r>
      <w:r w:rsidR="006B5C42">
        <w:rPr>
          <w:rFonts w:hint="eastAsia"/>
          <w:snapToGrid w:val="0"/>
          <w:vanish/>
        </w:rPr>
        <w:t>再開する廃業した</w:t>
      </w:r>
      <w:r w:rsidR="006B5C42">
        <w:rPr>
          <w:rFonts w:hint="eastAsia"/>
          <w:snapToGrid w:val="0"/>
        </w:rPr>
        <w:t xml:space="preserve">　　ので、八王子市プールの衛生管理等に関する条例施行規則第８条第２項の規定により、届け出ます。</w:t>
      </w:r>
    </w:p>
    <w:p w:rsidR="006B5C42" w:rsidRDefault="006B5C42">
      <w:pPr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B5C42" w:rsidRDefault="006B5C42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１　プールの名称</w:t>
      </w: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  <w:r>
        <w:rPr>
          <w:rFonts w:hint="eastAsia"/>
          <w:snapToGrid w:val="0"/>
        </w:rPr>
        <w:t xml:space="preserve">　２　プールの所在地</w:t>
      </w: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  <w:r>
        <w:rPr>
          <w:rFonts w:hint="eastAsia"/>
          <w:snapToGrid w:val="0"/>
        </w:rPr>
        <w:t xml:space="preserve">　３　再開・廃止の別</w:t>
      </w: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  <w:r>
        <w:rPr>
          <w:rFonts w:hint="eastAsia"/>
          <w:snapToGrid w:val="0"/>
        </w:rPr>
        <w:t xml:space="preserve">　４　再開の場合は、開場期間及び開場時間</w:t>
      </w: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  <w:r>
        <w:rPr>
          <w:rFonts w:hint="eastAsia"/>
          <w:snapToGrid w:val="0"/>
        </w:rPr>
        <w:t xml:space="preserve">　５　廃止の場合は、廃止の理由</w:t>
      </w: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</w:p>
    <w:p w:rsidR="006B5C42" w:rsidRDefault="006B5C42">
      <w:pPr>
        <w:rPr>
          <w:snapToGrid w:val="0"/>
        </w:rPr>
      </w:pPr>
    </w:p>
    <w:sectPr w:rsidR="006B5C42" w:rsidSect="006B5C42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42" w:rsidRDefault="006B5C42" w:rsidP="00CA5A18">
      <w:r>
        <w:separator/>
      </w:r>
    </w:p>
  </w:endnote>
  <w:endnote w:type="continuationSeparator" w:id="0">
    <w:p w:rsidR="006B5C42" w:rsidRDefault="006B5C42" w:rsidP="00C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42" w:rsidRDefault="006B5C42" w:rsidP="00CA5A18">
      <w:r>
        <w:separator/>
      </w:r>
    </w:p>
  </w:footnote>
  <w:footnote w:type="continuationSeparator" w:id="0">
    <w:p w:rsidR="006B5C42" w:rsidRDefault="006B5C42" w:rsidP="00CA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5C42"/>
    <w:rsid w:val="00110C0C"/>
    <w:rsid w:val="00571FC0"/>
    <w:rsid w:val="006462B9"/>
    <w:rsid w:val="006B5C42"/>
    <w:rsid w:val="008B74DD"/>
    <w:rsid w:val="00C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39A0B-C4D3-422D-8CCE-677E6CDE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2</TotalTime>
  <Pages>1</Pages>
  <Words>179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2007-05-07T07:48:00Z</cp:lastPrinted>
  <dcterms:created xsi:type="dcterms:W3CDTF">2023-11-01T08:25:00Z</dcterms:created>
  <dcterms:modified xsi:type="dcterms:W3CDTF">2023-12-12T06:06:00Z</dcterms:modified>
</cp:coreProperties>
</file>