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64" w:rsidRDefault="009B1064" w:rsidP="00372599">
      <w:r>
        <w:rPr>
          <w:rFonts w:hint="eastAsia"/>
        </w:rPr>
        <w:t>第１号様式（第２条関係）</w:t>
      </w:r>
    </w:p>
    <w:p w:rsidR="009B1064" w:rsidRDefault="009B1064" w:rsidP="009B1064">
      <w:pPr>
        <w:spacing w:line="400" w:lineRule="exact"/>
        <w:ind w:firstLineChars="2779" w:firstLine="7002"/>
      </w:pPr>
      <w:r>
        <w:rPr>
          <w:rFonts w:hint="eastAsia"/>
        </w:rPr>
        <w:t>年　　月　　日</w:t>
      </w:r>
    </w:p>
    <w:p w:rsidR="009B1064" w:rsidRDefault="009B1064" w:rsidP="009B1064">
      <w:pPr>
        <w:spacing w:line="400" w:lineRule="exact"/>
      </w:pPr>
    </w:p>
    <w:p w:rsidR="009B1064" w:rsidRDefault="009B1064" w:rsidP="009B1064">
      <w:pPr>
        <w:spacing w:line="400" w:lineRule="exact"/>
        <w:ind w:firstLineChars="100" w:firstLine="252"/>
      </w:pPr>
      <w:r>
        <w:rPr>
          <w:rFonts w:hint="eastAsia"/>
        </w:rPr>
        <w:t>八王子市長　　　　　殿</w:t>
      </w:r>
    </w:p>
    <w:p w:rsidR="009B1064" w:rsidRDefault="009B1064" w:rsidP="009B1064">
      <w:pPr>
        <w:spacing w:line="400" w:lineRule="exact"/>
      </w:pPr>
    </w:p>
    <w:p w:rsidR="009B1064" w:rsidRDefault="009B1064" w:rsidP="009B1064">
      <w:pPr>
        <w:spacing w:line="400" w:lineRule="exact"/>
        <w:ind w:firstLineChars="2088" w:firstLine="5261"/>
      </w:pPr>
      <w:r>
        <w:rPr>
          <w:rFonts w:hint="eastAsia"/>
        </w:rPr>
        <w:t>住　　所</w:t>
      </w:r>
    </w:p>
    <w:p w:rsidR="009B1064" w:rsidRDefault="009B1064" w:rsidP="009B1064">
      <w:pPr>
        <w:spacing w:line="400" w:lineRule="exact"/>
        <w:ind w:firstLineChars="2088" w:firstLine="5261"/>
      </w:pPr>
      <w:r>
        <w:rPr>
          <w:rFonts w:hint="eastAsia"/>
        </w:rPr>
        <w:t>氏　　名</w:t>
      </w:r>
    </w:p>
    <w:p w:rsidR="009B1064" w:rsidRDefault="009B1064" w:rsidP="009B1064">
      <w:pPr>
        <w:spacing w:line="400" w:lineRule="exact"/>
        <w:ind w:firstLineChars="2088" w:firstLine="5261"/>
      </w:pPr>
      <w:r>
        <w:rPr>
          <w:rFonts w:hint="eastAsia"/>
        </w:rPr>
        <w:t xml:space="preserve">電話番号　　</w:t>
      </w:r>
      <w:r>
        <w:t>(</w:t>
      </w:r>
      <w:r>
        <w:rPr>
          <w:rFonts w:hint="eastAsia"/>
        </w:rPr>
        <w:t xml:space="preserve">　　</w:t>
      </w:r>
      <w:r>
        <w:t>)</w:t>
      </w:r>
      <w:r>
        <w:rPr>
          <w:rFonts w:hint="eastAsia"/>
        </w:rPr>
        <w:t xml:space="preserve">　　　　</w:t>
      </w:r>
    </w:p>
    <w:p w:rsidR="009B1064" w:rsidRDefault="0026311B" w:rsidP="009B1064">
      <w:pPr>
        <w:spacing w:line="400" w:lineRule="exact"/>
        <w:ind w:leftChars="2150" w:left="5417"/>
        <w:rPr>
          <w:sz w:val="18"/>
        </w:rPr>
      </w:pPr>
      <w:r>
        <w:rPr>
          <w:noProof/>
        </w:rPr>
        <mc:AlternateContent>
          <mc:Choice Requires="wps">
            <w:drawing>
              <wp:anchor distT="0" distB="0" distL="114300" distR="114300" simplePos="0" relativeHeight="251656192" behindDoc="0" locked="0" layoutInCell="1" allowOverlap="1">
                <wp:simplePos x="0" y="0"/>
                <wp:positionH relativeFrom="column">
                  <wp:posOffset>3322955</wp:posOffset>
                </wp:positionH>
                <wp:positionV relativeFrom="paragraph">
                  <wp:posOffset>135890</wp:posOffset>
                </wp:positionV>
                <wp:extent cx="2020570" cy="300990"/>
                <wp:effectExtent l="13335" t="8255"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300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984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1.65pt;margin-top:10.7pt;width:159.1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"/>
            </w:pict>
          </mc:Fallback>
        </mc:AlternateContent>
      </w:r>
      <w:r w:rsidR="009B1064">
        <w:rPr>
          <w:rFonts w:hint="eastAsia"/>
          <w:sz w:val="18"/>
        </w:rPr>
        <w:t>法人にあっては、主たる事務所の</w:t>
      </w:r>
    </w:p>
    <w:p w:rsidR="009B1064" w:rsidRDefault="009B1064" w:rsidP="009B1064">
      <w:pPr>
        <w:spacing w:line="400" w:lineRule="exact"/>
        <w:ind w:leftChars="2150" w:left="5417"/>
        <w:rPr>
          <w:sz w:val="18"/>
        </w:rPr>
      </w:pPr>
      <w:r w:rsidRPr="00694E3E">
        <w:rPr>
          <w:rFonts w:hint="eastAsia"/>
          <w:spacing w:val="15"/>
          <w:sz w:val="18"/>
          <w:fitText w:val="2880" w:id="-1156822528"/>
        </w:rPr>
        <w:t>所在地、名称及び代表者の氏</w:t>
      </w:r>
      <w:r w:rsidRPr="00694E3E">
        <w:rPr>
          <w:rFonts w:hint="eastAsia"/>
          <w:spacing w:val="165"/>
          <w:sz w:val="18"/>
          <w:fitText w:val="2880" w:id="-1156822528"/>
        </w:rPr>
        <w:t>名</w:t>
      </w:r>
    </w:p>
    <w:p w:rsidR="009B1064" w:rsidRDefault="009B1064" w:rsidP="009B1064">
      <w:pPr>
        <w:spacing w:line="400" w:lineRule="exact"/>
      </w:pPr>
    </w:p>
    <w:p w:rsidR="009B1064" w:rsidRDefault="009B1064" w:rsidP="009B1064">
      <w:pPr>
        <w:spacing w:line="400" w:lineRule="exact"/>
        <w:jc w:val="center"/>
      </w:pPr>
      <w:r>
        <w:rPr>
          <w:rFonts w:hint="eastAsia"/>
        </w:rPr>
        <w:t>興行場営業許可申請書</w:t>
      </w:r>
    </w:p>
    <w:p w:rsidR="009B1064" w:rsidRDefault="009B1064" w:rsidP="009B1064">
      <w:pPr>
        <w:spacing w:line="400" w:lineRule="exact"/>
      </w:pPr>
    </w:p>
    <w:p w:rsidR="009B1064" w:rsidRDefault="009B1064" w:rsidP="009B1064">
      <w:pPr>
        <w:spacing w:line="400" w:lineRule="exact"/>
      </w:pPr>
      <w:r>
        <w:rPr>
          <w:rFonts w:hint="eastAsia"/>
        </w:rPr>
        <w:t xml:space="preserve">　八王子市興行場法施行条例第３条第１項の規定により、下記のとおり興行場の営業の許可を受けたいので、申請します。</w:t>
      </w:r>
    </w:p>
    <w:p w:rsidR="009B1064" w:rsidRDefault="009B1064" w:rsidP="009B1064">
      <w:pPr>
        <w:pStyle w:val="af"/>
        <w:spacing w:line="400" w:lineRule="exact"/>
      </w:pPr>
      <w:r>
        <w:rPr>
          <w:rFonts w:hint="eastAsia"/>
        </w:rPr>
        <w:t>記</w:t>
      </w:r>
    </w:p>
    <w:p w:rsidR="009B1064" w:rsidRDefault="009B1064" w:rsidP="009B1064">
      <w:pPr>
        <w:spacing w:line="400" w:lineRule="exact"/>
      </w:pPr>
      <w:r>
        <w:rPr>
          <w:rFonts w:hint="eastAsia"/>
        </w:rPr>
        <w:t>１　興行場の名称</w:t>
      </w:r>
    </w:p>
    <w:p w:rsidR="009B1064" w:rsidRDefault="009B1064" w:rsidP="009B1064">
      <w:pPr>
        <w:spacing w:line="400" w:lineRule="exact"/>
      </w:pPr>
    </w:p>
    <w:p w:rsidR="009B1064" w:rsidRDefault="009B1064" w:rsidP="009B1064">
      <w:pPr>
        <w:spacing w:line="400" w:lineRule="exact"/>
      </w:pPr>
      <w:r>
        <w:rPr>
          <w:rFonts w:hint="eastAsia"/>
        </w:rPr>
        <w:t>２　興行場の所在地</w:t>
      </w:r>
    </w:p>
    <w:p w:rsidR="009B1064" w:rsidRDefault="009B1064" w:rsidP="009B1064">
      <w:pPr>
        <w:spacing w:line="400" w:lineRule="exact"/>
      </w:pPr>
    </w:p>
    <w:p w:rsidR="009B1064" w:rsidRDefault="009B1064" w:rsidP="009B1064">
      <w:pPr>
        <w:spacing w:line="400" w:lineRule="exact"/>
      </w:pPr>
      <w:r>
        <w:rPr>
          <w:rFonts w:hint="eastAsia"/>
        </w:rPr>
        <w:t>３　興行場の種類及び構造設備の概要</w:t>
      </w:r>
    </w:p>
    <w:p w:rsidR="009B1064" w:rsidRDefault="009B1064" w:rsidP="009B1064">
      <w:pPr>
        <w:spacing w:line="400" w:lineRule="exact"/>
      </w:pPr>
    </w:p>
    <w:p w:rsidR="009B1064" w:rsidRDefault="009B1064" w:rsidP="009B1064">
      <w:pPr>
        <w:spacing w:line="400" w:lineRule="exact"/>
      </w:pPr>
      <w:r>
        <w:rPr>
          <w:rFonts w:hint="eastAsia"/>
        </w:rPr>
        <w:t>４　管理者の氏名</w:t>
      </w:r>
    </w:p>
    <w:p w:rsidR="009B1064" w:rsidRDefault="009B1064" w:rsidP="009B1064">
      <w:pPr>
        <w:spacing w:line="400" w:lineRule="exact"/>
      </w:pPr>
    </w:p>
    <w:p w:rsidR="009B1064" w:rsidRDefault="009B1064" w:rsidP="009B1064">
      <w:pPr>
        <w:spacing w:line="400" w:lineRule="exact"/>
      </w:pPr>
      <w:r>
        <w:rPr>
          <w:rFonts w:hint="eastAsia"/>
        </w:rPr>
        <w:t>５　入場者定員</w:t>
      </w:r>
    </w:p>
    <w:p w:rsidR="009B1064" w:rsidRDefault="009B1064" w:rsidP="009B1064">
      <w:pPr>
        <w:spacing w:line="400" w:lineRule="exact"/>
      </w:pPr>
    </w:p>
    <w:p w:rsidR="009B1064" w:rsidRDefault="009B1064" w:rsidP="009B1064">
      <w:pPr>
        <w:spacing w:line="400" w:lineRule="exact"/>
      </w:pPr>
      <w:r>
        <w:rPr>
          <w:rFonts w:hint="eastAsia"/>
        </w:rPr>
        <w:t>６　興行場の起工及び完成期日</w:t>
      </w:r>
    </w:p>
    <w:p w:rsidR="009B1064" w:rsidRDefault="009B1064" w:rsidP="009B1064">
      <w:pPr>
        <w:spacing w:line="400" w:lineRule="exact"/>
      </w:pPr>
    </w:p>
    <w:p w:rsidR="009B1064" w:rsidRDefault="009B1064" w:rsidP="009B1064">
      <w:pPr>
        <w:spacing w:line="400" w:lineRule="exact"/>
      </w:pPr>
    </w:p>
    <w:p w:rsidR="009B1064" w:rsidRDefault="009B1064" w:rsidP="00C5486F">
      <w:pPr>
        <w:spacing w:line="300" w:lineRule="exact"/>
        <w:rPr>
          <w:sz w:val="21"/>
        </w:rPr>
      </w:pPr>
      <w:r>
        <w:rPr>
          <w:rFonts w:hint="eastAsia"/>
          <w:sz w:val="21"/>
        </w:rPr>
        <w:t>添付書類</w:t>
      </w:r>
    </w:p>
    <w:p w:rsidR="009B1064" w:rsidRDefault="009B1064" w:rsidP="00C5486F">
      <w:pPr>
        <w:spacing w:line="300" w:lineRule="exact"/>
        <w:rPr>
          <w:sz w:val="21"/>
        </w:rPr>
      </w:pPr>
      <w:r>
        <w:rPr>
          <w:rFonts w:hint="eastAsia"/>
          <w:sz w:val="21"/>
        </w:rPr>
        <w:t xml:space="preserve">　１　興行場を中心とした半径３００メートル以内の道路、河川、住宅等の見取図　</w:t>
      </w:r>
    </w:p>
    <w:p w:rsidR="009B1064" w:rsidRDefault="009B1064" w:rsidP="00C5486F">
      <w:pPr>
        <w:spacing w:line="300" w:lineRule="exact"/>
        <w:rPr>
          <w:sz w:val="21"/>
        </w:rPr>
      </w:pPr>
      <w:r>
        <w:rPr>
          <w:rFonts w:hint="eastAsia"/>
          <w:sz w:val="21"/>
        </w:rPr>
        <w:t xml:space="preserve">　</w:t>
      </w:r>
      <w:r>
        <w:rPr>
          <w:rFonts w:hAnsi="ＭＳ 明朝" w:hint="eastAsia"/>
          <w:sz w:val="21"/>
        </w:rPr>
        <w:t>２</w:t>
      </w:r>
      <w:r>
        <w:rPr>
          <w:rFonts w:hint="eastAsia"/>
          <w:sz w:val="21"/>
        </w:rPr>
        <w:t xml:space="preserve">　建物配置図、各階平面図、観覧いすの配置図及び喫煙所の設置場所を示す図面</w:t>
      </w:r>
    </w:p>
    <w:p w:rsidR="009B1064" w:rsidRDefault="009B1064" w:rsidP="00C5486F">
      <w:pPr>
        <w:spacing w:line="300" w:lineRule="exact"/>
        <w:rPr>
          <w:sz w:val="21"/>
        </w:rPr>
      </w:pPr>
      <w:r>
        <w:rPr>
          <w:rFonts w:hint="eastAsia"/>
          <w:sz w:val="21"/>
        </w:rPr>
        <w:t xml:space="preserve">　</w:t>
      </w:r>
      <w:r>
        <w:rPr>
          <w:rFonts w:hAnsi="ＭＳ 明朝" w:hint="eastAsia"/>
          <w:sz w:val="21"/>
        </w:rPr>
        <w:t>３</w:t>
      </w:r>
      <w:r>
        <w:rPr>
          <w:rFonts w:hint="eastAsia"/>
          <w:sz w:val="21"/>
        </w:rPr>
        <w:t xml:space="preserve">　電気設備の配置及び配線を明らかにした図面</w:t>
      </w:r>
    </w:p>
    <w:p w:rsidR="009B1064" w:rsidRDefault="009B1064" w:rsidP="00C5486F">
      <w:pPr>
        <w:spacing w:line="300" w:lineRule="exact"/>
        <w:rPr>
          <w:sz w:val="21"/>
        </w:rPr>
      </w:pPr>
      <w:r>
        <w:rPr>
          <w:rFonts w:hint="eastAsia"/>
          <w:sz w:val="21"/>
        </w:rPr>
        <w:t xml:space="preserve">　</w:t>
      </w:r>
      <w:r>
        <w:rPr>
          <w:rFonts w:hAnsi="ＭＳ 明朝" w:hint="eastAsia"/>
          <w:sz w:val="21"/>
        </w:rPr>
        <w:t>４</w:t>
      </w:r>
      <w:r>
        <w:rPr>
          <w:rFonts w:hint="eastAsia"/>
          <w:sz w:val="21"/>
        </w:rPr>
        <w:t xml:space="preserve">　換気設備の配置及び系統を明らかにした図面並びにその構造の概要</w:t>
      </w:r>
    </w:p>
    <w:p w:rsidR="003467E9" w:rsidRDefault="009B1064" w:rsidP="00C5486F">
      <w:pPr>
        <w:spacing w:line="300" w:lineRule="exact"/>
        <w:rPr>
          <w:sz w:val="21"/>
        </w:rPr>
      </w:pPr>
      <w:r>
        <w:rPr>
          <w:rFonts w:hint="eastAsia"/>
          <w:sz w:val="21"/>
        </w:rPr>
        <w:t xml:space="preserve">　</w:t>
      </w:r>
      <w:r>
        <w:rPr>
          <w:rFonts w:hAnsi="ＭＳ 明朝" w:hint="eastAsia"/>
          <w:sz w:val="21"/>
        </w:rPr>
        <w:t>５</w:t>
      </w:r>
      <w:r>
        <w:rPr>
          <w:rFonts w:hint="eastAsia"/>
          <w:sz w:val="21"/>
        </w:rPr>
        <w:t xml:space="preserve">　給排水設備の配置及び系統を明らかにした図面並びにその構造の概要</w:t>
      </w:r>
      <w:bookmarkStart w:id="0" w:name="_GoBack"/>
      <w:bookmarkEnd w:id="0"/>
    </w:p>
    <w:sectPr w:rsidR="003467E9" w:rsidSect="00B65816">
      <w:pgSz w:w="11906" w:h="16838" w:code="9"/>
      <w:pgMar w:top="1134" w:right="1418" w:bottom="1134" w:left="1418" w:header="851" w:footer="992" w:gutter="0"/>
      <w:cols w:space="708"/>
      <w:docGrid w:type="linesAndChars" w:linePitch="470"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EC" w:rsidRDefault="004B3AEC" w:rsidP="00372599">
      <w:r>
        <w:separator/>
      </w:r>
    </w:p>
  </w:endnote>
  <w:endnote w:type="continuationSeparator" w:id="0">
    <w:p w:rsidR="004B3AEC" w:rsidRDefault="004B3AEC" w:rsidP="0037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EC" w:rsidRDefault="004B3AEC" w:rsidP="00372599">
      <w:r>
        <w:separator/>
      </w:r>
    </w:p>
  </w:footnote>
  <w:footnote w:type="continuationSeparator" w:id="0">
    <w:p w:rsidR="004B3AEC" w:rsidRDefault="004B3AEC" w:rsidP="00372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E4"/>
    <w:multiLevelType w:val="hybridMultilevel"/>
    <w:tmpl w:val="F0D47A6C"/>
    <w:lvl w:ilvl="0" w:tplc="E780CB3A">
      <w:start w:val="9"/>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28F5F5F"/>
    <w:multiLevelType w:val="hybridMultilevel"/>
    <w:tmpl w:val="C5468B46"/>
    <w:lvl w:ilvl="0" w:tplc="A300B59C">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EA8132B"/>
    <w:multiLevelType w:val="hybridMultilevel"/>
    <w:tmpl w:val="D070EA38"/>
    <w:lvl w:ilvl="0" w:tplc="0BF041E4">
      <w:start w:val="1"/>
      <w:numFmt w:val="decimalFullWidth"/>
      <w:lvlText w:val="（%1）"/>
      <w:lvlJc w:val="left"/>
      <w:pPr>
        <w:tabs>
          <w:tab w:val="num" w:pos="790"/>
        </w:tabs>
        <w:ind w:left="790" w:hanging="750"/>
      </w:pPr>
      <w:rPr>
        <w:rFonts w:ascii="MS-Mincho" w:eastAsia="MS-Mincho" w:hAnsi="Century" w:cs="MS-Mincho"/>
      </w:rPr>
    </w:lvl>
    <w:lvl w:ilvl="1" w:tplc="04090017" w:tentative="1">
      <w:start w:val="1"/>
      <w:numFmt w:val="aiueoFullWidth"/>
      <w:lvlText w:val="(%2)"/>
      <w:lvlJc w:val="left"/>
      <w:pPr>
        <w:tabs>
          <w:tab w:val="num" w:pos="880"/>
        </w:tabs>
        <w:ind w:left="880" w:hanging="420"/>
      </w:pPr>
      <w:rPr>
        <w:rFonts w:cs="Times New Roman"/>
      </w:rPr>
    </w:lvl>
    <w:lvl w:ilvl="2" w:tplc="04090011" w:tentative="1">
      <w:start w:val="1"/>
      <w:numFmt w:val="decimalEnclosedCircle"/>
      <w:lvlText w:val="%3"/>
      <w:lvlJc w:val="left"/>
      <w:pPr>
        <w:tabs>
          <w:tab w:val="num" w:pos="1300"/>
        </w:tabs>
        <w:ind w:left="1300" w:hanging="420"/>
      </w:pPr>
      <w:rPr>
        <w:rFonts w:cs="Times New Roman"/>
      </w:rPr>
    </w:lvl>
    <w:lvl w:ilvl="3" w:tplc="0409000F" w:tentative="1">
      <w:start w:val="1"/>
      <w:numFmt w:val="decimal"/>
      <w:lvlText w:val="%4."/>
      <w:lvlJc w:val="left"/>
      <w:pPr>
        <w:tabs>
          <w:tab w:val="num" w:pos="1720"/>
        </w:tabs>
        <w:ind w:left="1720" w:hanging="420"/>
      </w:pPr>
      <w:rPr>
        <w:rFonts w:cs="Times New Roman"/>
      </w:rPr>
    </w:lvl>
    <w:lvl w:ilvl="4" w:tplc="04090017" w:tentative="1">
      <w:start w:val="1"/>
      <w:numFmt w:val="aiueoFullWidth"/>
      <w:lvlText w:val="(%5)"/>
      <w:lvlJc w:val="left"/>
      <w:pPr>
        <w:tabs>
          <w:tab w:val="num" w:pos="2140"/>
        </w:tabs>
        <w:ind w:left="2140" w:hanging="420"/>
      </w:pPr>
      <w:rPr>
        <w:rFonts w:cs="Times New Roman"/>
      </w:rPr>
    </w:lvl>
    <w:lvl w:ilvl="5" w:tplc="04090011" w:tentative="1">
      <w:start w:val="1"/>
      <w:numFmt w:val="decimalEnclosedCircle"/>
      <w:lvlText w:val="%6"/>
      <w:lvlJc w:val="left"/>
      <w:pPr>
        <w:tabs>
          <w:tab w:val="num" w:pos="2560"/>
        </w:tabs>
        <w:ind w:left="2560" w:hanging="420"/>
      </w:pPr>
      <w:rPr>
        <w:rFonts w:cs="Times New Roman"/>
      </w:rPr>
    </w:lvl>
    <w:lvl w:ilvl="6" w:tplc="0409000F" w:tentative="1">
      <w:start w:val="1"/>
      <w:numFmt w:val="decimal"/>
      <w:lvlText w:val="%7."/>
      <w:lvlJc w:val="left"/>
      <w:pPr>
        <w:tabs>
          <w:tab w:val="num" w:pos="2980"/>
        </w:tabs>
        <w:ind w:left="2980" w:hanging="420"/>
      </w:pPr>
      <w:rPr>
        <w:rFonts w:cs="Times New Roman"/>
      </w:rPr>
    </w:lvl>
    <w:lvl w:ilvl="7" w:tplc="04090017" w:tentative="1">
      <w:start w:val="1"/>
      <w:numFmt w:val="aiueoFullWidth"/>
      <w:lvlText w:val="(%8)"/>
      <w:lvlJc w:val="left"/>
      <w:pPr>
        <w:tabs>
          <w:tab w:val="num" w:pos="3400"/>
        </w:tabs>
        <w:ind w:left="3400" w:hanging="420"/>
      </w:pPr>
      <w:rPr>
        <w:rFonts w:cs="Times New Roman"/>
      </w:rPr>
    </w:lvl>
    <w:lvl w:ilvl="8" w:tplc="04090011" w:tentative="1">
      <w:start w:val="1"/>
      <w:numFmt w:val="decimalEnclosedCircle"/>
      <w:lvlText w:val="%9"/>
      <w:lvlJc w:val="left"/>
      <w:pPr>
        <w:tabs>
          <w:tab w:val="num" w:pos="3820"/>
        </w:tabs>
        <w:ind w:left="3820" w:hanging="420"/>
      </w:pPr>
      <w:rPr>
        <w:rFonts w:cs="Times New Roman"/>
      </w:rPr>
    </w:lvl>
  </w:abstractNum>
  <w:abstractNum w:abstractNumId="3" w15:restartNumberingAfterBreak="0">
    <w:nsid w:val="2F643C90"/>
    <w:multiLevelType w:val="hybridMultilevel"/>
    <w:tmpl w:val="DA92988C"/>
    <w:lvl w:ilvl="0" w:tplc="0752174A">
      <w:start w:val="4"/>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2331DE7"/>
    <w:multiLevelType w:val="hybridMultilevel"/>
    <w:tmpl w:val="405676E4"/>
    <w:lvl w:ilvl="0" w:tplc="F5403082">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EC5D82"/>
    <w:multiLevelType w:val="hybridMultilevel"/>
    <w:tmpl w:val="D0922D10"/>
    <w:lvl w:ilvl="0" w:tplc="7A10264E">
      <w:start w:val="1"/>
      <w:numFmt w:val="decimalFullWidth"/>
      <w:lvlText w:val="(%1)"/>
      <w:lvlJc w:val="left"/>
      <w:pPr>
        <w:tabs>
          <w:tab w:val="num" w:pos="972"/>
        </w:tabs>
        <w:ind w:left="972" w:hanging="720"/>
      </w:pPr>
      <w:rPr>
        <w:rFonts w:cs="Times New Roman" w:hint="default"/>
      </w:rPr>
    </w:lvl>
    <w:lvl w:ilvl="1" w:tplc="04090017" w:tentative="1">
      <w:start w:val="1"/>
      <w:numFmt w:val="aiueoFullWidth"/>
      <w:lvlText w:val="(%2)"/>
      <w:lvlJc w:val="left"/>
      <w:pPr>
        <w:tabs>
          <w:tab w:val="num" w:pos="1092"/>
        </w:tabs>
        <w:ind w:left="1092" w:hanging="420"/>
      </w:pPr>
      <w:rPr>
        <w:rFonts w:cs="Times New Roman"/>
      </w:rPr>
    </w:lvl>
    <w:lvl w:ilvl="2" w:tplc="04090011" w:tentative="1">
      <w:start w:val="1"/>
      <w:numFmt w:val="decimalEnclosedCircle"/>
      <w:lvlText w:val="%3"/>
      <w:lvlJc w:val="left"/>
      <w:pPr>
        <w:tabs>
          <w:tab w:val="num" w:pos="1512"/>
        </w:tabs>
        <w:ind w:left="1512" w:hanging="420"/>
      </w:pPr>
      <w:rPr>
        <w:rFonts w:cs="Times New Roman"/>
      </w:rPr>
    </w:lvl>
    <w:lvl w:ilvl="3" w:tplc="0409000F" w:tentative="1">
      <w:start w:val="1"/>
      <w:numFmt w:val="decimal"/>
      <w:lvlText w:val="%4."/>
      <w:lvlJc w:val="left"/>
      <w:pPr>
        <w:tabs>
          <w:tab w:val="num" w:pos="1932"/>
        </w:tabs>
        <w:ind w:left="1932" w:hanging="420"/>
      </w:pPr>
      <w:rPr>
        <w:rFonts w:cs="Times New Roman"/>
      </w:rPr>
    </w:lvl>
    <w:lvl w:ilvl="4" w:tplc="04090017" w:tentative="1">
      <w:start w:val="1"/>
      <w:numFmt w:val="aiueoFullWidth"/>
      <w:lvlText w:val="(%5)"/>
      <w:lvlJc w:val="left"/>
      <w:pPr>
        <w:tabs>
          <w:tab w:val="num" w:pos="2352"/>
        </w:tabs>
        <w:ind w:left="2352" w:hanging="420"/>
      </w:pPr>
      <w:rPr>
        <w:rFonts w:cs="Times New Roman"/>
      </w:rPr>
    </w:lvl>
    <w:lvl w:ilvl="5" w:tplc="04090011" w:tentative="1">
      <w:start w:val="1"/>
      <w:numFmt w:val="decimalEnclosedCircle"/>
      <w:lvlText w:val="%6"/>
      <w:lvlJc w:val="left"/>
      <w:pPr>
        <w:tabs>
          <w:tab w:val="num" w:pos="2772"/>
        </w:tabs>
        <w:ind w:left="2772" w:hanging="420"/>
      </w:pPr>
      <w:rPr>
        <w:rFonts w:cs="Times New Roman"/>
      </w:rPr>
    </w:lvl>
    <w:lvl w:ilvl="6" w:tplc="0409000F" w:tentative="1">
      <w:start w:val="1"/>
      <w:numFmt w:val="decimal"/>
      <w:lvlText w:val="%7."/>
      <w:lvlJc w:val="left"/>
      <w:pPr>
        <w:tabs>
          <w:tab w:val="num" w:pos="3192"/>
        </w:tabs>
        <w:ind w:left="3192" w:hanging="420"/>
      </w:pPr>
      <w:rPr>
        <w:rFonts w:cs="Times New Roman"/>
      </w:rPr>
    </w:lvl>
    <w:lvl w:ilvl="7" w:tplc="04090017" w:tentative="1">
      <w:start w:val="1"/>
      <w:numFmt w:val="aiueoFullWidth"/>
      <w:lvlText w:val="(%8)"/>
      <w:lvlJc w:val="left"/>
      <w:pPr>
        <w:tabs>
          <w:tab w:val="num" w:pos="3612"/>
        </w:tabs>
        <w:ind w:left="3612" w:hanging="420"/>
      </w:pPr>
      <w:rPr>
        <w:rFonts w:cs="Times New Roman"/>
      </w:rPr>
    </w:lvl>
    <w:lvl w:ilvl="8" w:tplc="04090011" w:tentative="1">
      <w:start w:val="1"/>
      <w:numFmt w:val="decimalEnclosedCircle"/>
      <w:lvlText w:val="%9"/>
      <w:lvlJc w:val="left"/>
      <w:pPr>
        <w:tabs>
          <w:tab w:val="num" w:pos="4032"/>
        </w:tabs>
        <w:ind w:left="4032" w:hanging="420"/>
      </w:pPr>
      <w:rPr>
        <w:rFonts w:cs="Times New Roman"/>
      </w:rPr>
    </w:lvl>
  </w:abstractNum>
  <w:abstractNum w:abstractNumId="6" w15:restartNumberingAfterBreak="0">
    <w:nsid w:val="4B571ADD"/>
    <w:multiLevelType w:val="hybridMultilevel"/>
    <w:tmpl w:val="425ACDE8"/>
    <w:lvl w:ilvl="0" w:tplc="A1944FD6">
      <w:start w:val="2"/>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7FD4B14"/>
    <w:multiLevelType w:val="hybridMultilevel"/>
    <w:tmpl w:val="533A3650"/>
    <w:lvl w:ilvl="0" w:tplc="61E88FAC">
      <w:start w:val="4"/>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C0C7252"/>
    <w:multiLevelType w:val="hybridMultilevel"/>
    <w:tmpl w:val="BFA6C5C2"/>
    <w:lvl w:ilvl="0" w:tplc="E578C130">
      <w:start w:val="6"/>
      <w:numFmt w:val="decimalFullWidth"/>
      <w:lvlText w:val="第%1条"/>
      <w:lvlJc w:val="left"/>
      <w:pPr>
        <w:tabs>
          <w:tab w:val="num" w:pos="1005"/>
        </w:tabs>
        <w:ind w:left="1005" w:hanging="10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59F1CC3"/>
    <w:multiLevelType w:val="hybridMultilevel"/>
    <w:tmpl w:val="7E364BE8"/>
    <w:lvl w:ilvl="0" w:tplc="6A9EA3FC">
      <w:start w:val="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04B55"/>
    <w:multiLevelType w:val="hybridMultilevel"/>
    <w:tmpl w:val="88FE0E10"/>
    <w:lvl w:ilvl="0" w:tplc="1FD22908">
      <w:start w:val="3"/>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91449B2"/>
    <w:multiLevelType w:val="hybridMultilevel"/>
    <w:tmpl w:val="FF029F98"/>
    <w:lvl w:ilvl="0" w:tplc="CEE6D092">
      <w:start w:val="3"/>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10"/>
  </w:num>
  <w:num w:numId="3">
    <w:abstractNumId w:val="6"/>
  </w:num>
  <w:num w:numId="4">
    <w:abstractNumId w:val="11"/>
  </w:num>
  <w:num w:numId="5">
    <w:abstractNumId w:val="0"/>
  </w:num>
  <w:num w:numId="6">
    <w:abstractNumId w:val="8"/>
  </w:num>
  <w:num w:numId="7">
    <w:abstractNumId w:val="3"/>
  </w:num>
  <w:num w:numId="8">
    <w:abstractNumId w:val="7"/>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235"/>
  <w:displayVerticalDrawingGridEvery w:val="2"/>
  <w:noPunctuationKerning/>
  <w:characterSpacingControl w:val="doNotCompress"/>
  <w:noLineBreaksAfter w:lang="ja-JP" w:val="$([\{£¥‘“〈《「『【〔＄（［｛｢￡￥"/>
  <w:noLineBreaksBefore w:lang="ja-JP" w:val="、。｡､"/>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DB"/>
    <w:rsid w:val="00000605"/>
    <w:rsid w:val="00004ABB"/>
    <w:rsid w:val="00004E0D"/>
    <w:rsid w:val="00005668"/>
    <w:rsid w:val="00006A50"/>
    <w:rsid w:val="00006C5F"/>
    <w:rsid w:val="00010B4B"/>
    <w:rsid w:val="0001263D"/>
    <w:rsid w:val="00013F27"/>
    <w:rsid w:val="000170CE"/>
    <w:rsid w:val="000214BB"/>
    <w:rsid w:val="00022C6C"/>
    <w:rsid w:val="000230D8"/>
    <w:rsid w:val="00027BFE"/>
    <w:rsid w:val="00030559"/>
    <w:rsid w:val="000329C2"/>
    <w:rsid w:val="000337BA"/>
    <w:rsid w:val="00034DBB"/>
    <w:rsid w:val="00034FB1"/>
    <w:rsid w:val="00035460"/>
    <w:rsid w:val="000363F3"/>
    <w:rsid w:val="00041835"/>
    <w:rsid w:val="000432BB"/>
    <w:rsid w:val="000432E5"/>
    <w:rsid w:val="00043FD0"/>
    <w:rsid w:val="00044320"/>
    <w:rsid w:val="00047F55"/>
    <w:rsid w:val="000522D0"/>
    <w:rsid w:val="000535B6"/>
    <w:rsid w:val="0006051D"/>
    <w:rsid w:val="00060743"/>
    <w:rsid w:val="00060D88"/>
    <w:rsid w:val="00061AAA"/>
    <w:rsid w:val="00062BB4"/>
    <w:rsid w:val="00063988"/>
    <w:rsid w:val="00066D95"/>
    <w:rsid w:val="00072669"/>
    <w:rsid w:val="00074425"/>
    <w:rsid w:val="00074A79"/>
    <w:rsid w:val="00080554"/>
    <w:rsid w:val="00082ECB"/>
    <w:rsid w:val="0008487C"/>
    <w:rsid w:val="00090987"/>
    <w:rsid w:val="00092E9B"/>
    <w:rsid w:val="000965D3"/>
    <w:rsid w:val="00096A29"/>
    <w:rsid w:val="00097916"/>
    <w:rsid w:val="000A371B"/>
    <w:rsid w:val="000A47F1"/>
    <w:rsid w:val="000A4828"/>
    <w:rsid w:val="000A524B"/>
    <w:rsid w:val="000A63C5"/>
    <w:rsid w:val="000A6450"/>
    <w:rsid w:val="000A68F6"/>
    <w:rsid w:val="000A6CF3"/>
    <w:rsid w:val="000B36A8"/>
    <w:rsid w:val="000C44E1"/>
    <w:rsid w:val="000C595B"/>
    <w:rsid w:val="000D75B3"/>
    <w:rsid w:val="000E0D36"/>
    <w:rsid w:val="000E438E"/>
    <w:rsid w:val="000E498B"/>
    <w:rsid w:val="000E7692"/>
    <w:rsid w:val="000F21CA"/>
    <w:rsid w:val="000F5B44"/>
    <w:rsid w:val="001000BD"/>
    <w:rsid w:val="0010056E"/>
    <w:rsid w:val="001008E5"/>
    <w:rsid w:val="00102BE1"/>
    <w:rsid w:val="001120BB"/>
    <w:rsid w:val="00116141"/>
    <w:rsid w:val="00117BA6"/>
    <w:rsid w:val="00121499"/>
    <w:rsid w:val="001216A2"/>
    <w:rsid w:val="00123294"/>
    <w:rsid w:val="00132B11"/>
    <w:rsid w:val="00132BF3"/>
    <w:rsid w:val="0013417A"/>
    <w:rsid w:val="001350C6"/>
    <w:rsid w:val="00135742"/>
    <w:rsid w:val="001361C2"/>
    <w:rsid w:val="00136C29"/>
    <w:rsid w:val="00140B95"/>
    <w:rsid w:val="001458B0"/>
    <w:rsid w:val="00146159"/>
    <w:rsid w:val="0014785B"/>
    <w:rsid w:val="0015248F"/>
    <w:rsid w:val="00152C4B"/>
    <w:rsid w:val="00153997"/>
    <w:rsid w:val="00155080"/>
    <w:rsid w:val="001602DD"/>
    <w:rsid w:val="0016140D"/>
    <w:rsid w:val="00161BAC"/>
    <w:rsid w:val="00161E8E"/>
    <w:rsid w:val="001624D9"/>
    <w:rsid w:val="00166F47"/>
    <w:rsid w:val="00167C70"/>
    <w:rsid w:val="00174666"/>
    <w:rsid w:val="00184056"/>
    <w:rsid w:val="00184D81"/>
    <w:rsid w:val="00185056"/>
    <w:rsid w:val="00187430"/>
    <w:rsid w:val="0019115D"/>
    <w:rsid w:val="00192DCC"/>
    <w:rsid w:val="00195244"/>
    <w:rsid w:val="0019550B"/>
    <w:rsid w:val="001A0702"/>
    <w:rsid w:val="001A1910"/>
    <w:rsid w:val="001A37A5"/>
    <w:rsid w:val="001A628C"/>
    <w:rsid w:val="001A7844"/>
    <w:rsid w:val="001B1759"/>
    <w:rsid w:val="001B7550"/>
    <w:rsid w:val="001B7996"/>
    <w:rsid w:val="001C16DD"/>
    <w:rsid w:val="001C2D6B"/>
    <w:rsid w:val="001C2D8C"/>
    <w:rsid w:val="001C5BAA"/>
    <w:rsid w:val="001D068D"/>
    <w:rsid w:val="001D1584"/>
    <w:rsid w:val="001D4600"/>
    <w:rsid w:val="001D4AD8"/>
    <w:rsid w:val="001D6FF1"/>
    <w:rsid w:val="001E11FD"/>
    <w:rsid w:val="001E12DB"/>
    <w:rsid w:val="001E12EC"/>
    <w:rsid w:val="001E3D04"/>
    <w:rsid w:val="001E6313"/>
    <w:rsid w:val="001F0DC6"/>
    <w:rsid w:val="001F4161"/>
    <w:rsid w:val="001F4734"/>
    <w:rsid w:val="001F60F5"/>
    <w:rsid w:val="001F6B89"/>
    <w:rsid w:val="00200532"/>
    <w:rsid w:val="0020081D"/>
    <w:rsid w:val="00200958"/>
    <w:rsid w:val="00201B24"/>
    <w:rsid w:val="00202516"/>
    <w:rsid w:val="00203AA3"/>
    <w:rsid w:val="00204A50"/>
    <w:rsid w:val="00205963"/>
    <w:rsid w:val="00210CB8"/>
    <w:rsid w:val="002130FC"/>
    <w:rsid w:val="00214C01"/>
    <w:rsid w:val="00214FBF"/>
    <w:rsid w:val="00214FE1"/>
    <w:rsid w:val="002169EB"/>
    <w:rsid w:val="002204FD"/>
    <w:rsid w:val="00222CD1"/>
    <w:rsid w:val="00223560"/>
    <w:rsid w:val="0022365A"/>
    <w:rsid w:val="00223D72"/>
    <w:rsid w:val="00225DFB"/>
    <w:rsid w:val="0022624F"/>
    <w:rsid w:val="00231BE8"/>
    <w:rsid w:val="002323B9"/>
    <w:rsid w:val="00234036"/>
    <w:rsid w:val="002345FB"/>
    <w:rsid w:val="0023498E"/>
    <w:rsid w:val="0023643B"/>
    <w:rsid w:val="0023779D"/>
    <w:rsid w:val="00240F99"/>
    <w:rsid w:val="00241644"/>
    <w:rsid w:val="002466A7"/>
    <w:rsid w:val="00247E83"/>
    <w:rsid w:val="00257523"/>
    <w:rsid w:val="0026262A"/>
    <w:rsid w:val="0026311B"/>
    <w:rsid w:val="00263A36"/>
    <w:rsid w:val="00270AD1"/>
    <w:rsid w:val="0027428D"/>
    <w:rsid w:val="00274CF0"/>
    <w:rsid w:val="002756B1"/>
    <w:rsid w:val="00275856"/>
    <w:rsid w:val="002827E8"/>
    <w:rsid w:val="00286007"/>
    <w:rsid w:val="00287A87"/>
    <w:rsid w:val="00292C3A"/>
    <w:rsid w:val="002A02A0"/>
    <w:rsid w:val="002A2921"/>
    <w:rsid w:val="002A3706"/>
    <w:rsid w:val="002A416E"/>
    <w:rsid w:val="002A572D"/>
    <w:rsid w:val="002A789C"/>
    <w:rsid w:val="002B5072"/>
    <w:rsid w:val="002B5A6B"/>
    <w:rsid w:val="002B79BD"/>
    <w:rsid w:val="002C2392"/>
    <w:rsid w:val="002C3D82"/>
    <w:rsid w:val="002C44E9"/>
    <w:rsid w:val="002C6092"/>
    <w:rsid w:val="002C7650"/>
    <w:rsid w:val="002D33C6"/>
    <w:rsid w:val="002D52D6"/>
    <w:rsid w:val="002E04A2"/>
    <w:rsid w:val="002E4C7E"/>
    <w:rsid w:val="002F143E"/>
    <w:rsid w:val="002F35CB"/>
    <w:rsid w:val="002F5C58"/>
    <w:rsid w:val="00302EDF"/>
    <w:rsid w:val="00306F17"/>
    <w:rsid w:val="003155EC"/>
    <w:rsid w:val="00316A38"/>
    <w:rsid w:val="00320782"/>
    <w:rsid w:val="003219CE"/>
    <w:rsid w:val="00321B11"/>
    <w:rsid w:val="00322F04"/>
    <w:rsid w:val="00324619"/>
    <w:rsid w:val="00325139"/>
    <w:rsid w:val="003257C9"/>
    <w:rsid w:val="0032602C"/>
    <w:rsid w:val="00326259"/>
    <w:rsid w:val="00330407"/>
    <w:rsid w:val="003324B6"/>
    <w:rsid w:val="00332B97"/>
    <w:rsid w:val="00333258"/>
    <w:rsid w:val="00340417"/>
    <w:rsid w:val="00346560"/>
    <w:rsid w:val="003467E9"/>
    <w:rsid w:val="003467F6"/>
    <w:rsid w:val="003472B9"/>
    <w:rsid w:val="00347572"/>
    <w:rsid w:val="0034771D"/>
    <w:rsid w:val="00350A1E"/>
    <w:rsid w:val="00353BAC"/>
    <w:rsid w:val="00356117"/>
    <w:rsid w:val="0035798D"/>
    <w:rsid w:val="00361DAA"/>
    <w:rsid w:val="00361F45"/>
    <w:rsid w:val="00362814"/>
    <w:rsid w:val="00364722"/>
    <w:rsid w:val="00364934"/>
    <w:rsid w:val="00364F08"/>
    <w:rsid w:val="00366607"/>
    <w:rsid w:val="00366644"/>
    <w:rsid w:val="0037231E"/>
    <w:rsid w:val="00372599"/>
    <w:rsid w:val="00373BB3"/>
    <w:rsid w:val="003744E1"/>
    <w:rsid w:val="003752B5"/>
    <w:rsid w:val="00375304"/>
    <w:rsid w:val="00376223"/>
    <w:rsid w:val="00377CB1"/>
    <w:rsid w:val="00384893"/>
    <w:rsid w:val="00385BA4"/>
    <w:rsid w:val="003863DF"/>
    <w:rsid w:val="00386F73"/>
    <w:rsid w:val="00386FB3"/>
    <w:rsid w:val="00391D5D"/>
    <w:rsid w:val="00394ADA"/>
    <w:rsid w:val="00396CDD"/>
    <w:rsid w:val="00397CED"/>
    <w:rsid w:val="003A1C7A"/>
    <w:rsid w:val="003A53F8"/>
    <w:rsid w:val="003A70E3"/>
    <w:rsid w:val="003A7A1A"/>
    <w:rsid w:val="003B0F6F"/>
    <w:rsid w:val="003B1216"/>
    <w:rsid w:val="003B33DC"/>
    <w:rsid w:val="003B518D"/>
    <w:rsid w:val="003B7294"/>
    <w:rsid w:val="003B7C96"/>
    <w:rsid w:val="003C120E"/>
    <w:rsid w:val="003C2643"/>
    <w:rsid w:val="003C3990"/>
    <w:rsid w:val="003C7318"/>
    <w:rsid w:val="003D4E5D"/>
    <w:rsid w:val="003E0028"/>
    <w:rsid w:val="003E01A3"/>
    <w:rsid w:val="003E02C3"/>
    <w:rsid w:val="003E07B9"/>
    <w:rsid w:val="003E1276"/>
    <w:rsid w:val="003E18CB"/>
    <w:rsid w:val="003E1D7E"/>
    <w:rsid w:val="003E2A76"/>
    <w:rsid w:val="003E323E"/>
    <w:rsid w:val="003E72FA"/>
    <w:rsid w:val="003F3095"/>
    <w:rsid w:val="003F4B67"/>
    <w:rsid w:val="003F56C9"/>
    <w:rsid w:val="003F57B6"/>
    <w:rsid w:val="00401B19"/>
    <w:rsid w:val="00402F13"/>
    <w:rsid w:val="0040379B"/>
    <w:rsid w:val="00411C98"/>
    <w:rsid w:val="00412024"/>
    <w:rsid w:val="00412035"/>
    <w:rsid w:val="00413C41"/>
    <w:rsid w:val="00413DC4"/>
    <w:rsid w:val="0041466F"/>
    <w:rsid w:val="00420D7E"/>
    <w:rsid w:val="00421D89"/>
    <w:rsid w:val="00422B24"/>
    <w:rsid w:val="00422D2D"/>
    <w:rsid w:val="00425A7D"/>
    <w:rsid w:val="00431FBF"/>
    <w:rsid w:val="00434581"/>
    <w:rsid w:val="00434765"/>
    <w:rsid w:val="00437167"/>
    <w:rsid w:val="004438DD"/>
    <w:rsid w:val="004470C4"/>
    <w:rsid w:val="004474CD"/>
    <w:rsid w:val="004506DB"/>
    <w:rsid w:val="004557A7"/>
    <w:rsid w:val="00455CAB"/>
    <w:rsid w:val="0046149E"/>
    <w:rsid w:val="0046191A"/>
    <w:rsid w:val="00461E9C"/>
    <w:rsid w:val="00463B17"/>
    <w:rsid w:val="0046593D"/>
    <w:rsid w:val="0046624F"/>
    <w:rsid w:val="00475F12"/>
    <w:rsid w:val="00477B81"/>
    <w:rsid w:val="004806DF"/>
    <w:rsid w:val="00481B1B"/>
    <w:rsid w:val="00484D75"/>
    <w:rsid w:val="004857E4"/>
    <w:rsid w:val="004907C4"/>
    <w:rsid w:val="00490EA5"/>
    <w:rsid w:val="00495049"/>
    <w:rsid w:val="00496CA5"/>
    <w:rsid w:val="004A4BF1"/>
    <w:rsid w:val="004A655C"/>
    <w:rsid w:val="004B3AEC"/>
    <w:rsid w:val="004B443F"/>
    <w:rsid w:val="004B6269"/>
    <w:rsid w:val="004B7851"/>
    <w:rsid w:val="004B7F24"/>
    <w:rsid w:val="004C0194"/>
    <w:rsid w:val="004C137C"/>
    <w:rsid w:val="004C4C5C"/>
    <w:rsid w:val="004D3222"/>
    <w:rsid w:val="004D4BA1"/>
    <w:rsid w:val="004D72D8"/>
    <w:rsid w:val="004E12E6"/>
    <w:rsid w:val="004E17E9"/>
    <w:rsid w:val="004F357B"/>
    <w:rsid w:val="004F4E5E"/>
    <w:rsid w:val="004F5B68"/>
    <w:rsid w:val="00502EA9"/>
    <w:rsid w:val="00510719"/>
    <w:rsid w:val="00510F4F"/>
    <w:rsid w:val="0051201C"/>
    <w:rsid w:val="00513192"/>
    <w:rsid w:val="00514556"/>
    <w:rsid w:val="00515058"/>
    <w:rsid w:val="0051570F"/>
    <w:rsid w:val="005158F4"/>
    <w:rsid w:val="00520AB5"/>
    <w:rsid w:val="005214A6"/>
    <w:rsid w:val="00522D6F"/>
    <w:rsid w:val="005255A0"/>
    <w:rsid w:val="00526C77"/>
    <w:rsid w:val="00530590"/>
    <w:rsid w:val="00533B37"/>
    <w:rsid w:val="00533C7B"/>
    <w:rsid w:val="00543710"/>
    <w:rsid w:val="00547844"/>
    <w:rsid w:val="0055127F"/>
    <w:rsid w:val="00554DB3"/>
    <w:rsid w:val="00554DC1"/>
    <w:rsid w:val="00554F1E"/>
    <w:rsid w:val="0055795B"/>
    <w:rsid w:val="00574090"/>
    <w:rsid w:val="00575AB1"/>
    <w:rsid w:val="00580FF4"/>
    <w:rsid w:val="00581281"/>
    <w:rsid w:val="00582820"/>
    <w:rsid w:val="00583A00"/>
    <w:rsid w:val="00585FF6"/>
    <w:rsid w:val="00593450"/>
    <w:rsid w:val="00594777"/>
    <w:rsid w:val="005A1510"/>
    <w:rsid w:val="005A2B8B"/>
    <w:rsid w:val="005A537B"/>
    <w:rsid w:val="005B05E0"/>
    <w:rsid w:val="005B12E3"/>
    <w:rsid w:val="005B27D7"/>
    <w:rsid w:val="005B3843"/>
    <w:rsid w:val="005B4E1F"/>
    <w:rsid w:val="005B66E7"/>
    <w:rsid w:val="005C392A"/>
    <w:rsid w:val="005C4940"/>
    <w:rsid w:val="005D39DD"/>
    <w:rsid w:val="005D3D97"/>
    <w:rsid w:val="005D4511"/>
    <w:rsid w:val="005D655C"/>
    <w:rsid w:val="005D7BB0"/>
    <w:rsid w:val="005E0580"/>
    <w:rsid w:val="005E073D"/>
    <w:rsid w:val="005E11E9"/>
    <w:rsid w:val="005E1E00"/>
    <w:rsid w:val="005E2D07"/>
    <w:rsid w:val="005F0778"/>
    <w:rsid w:val="005F2829"/>
    <w:rsid w:val="005F3FB5"/>
    <w:rsid w:val="005F4304"/>
    <w:rsid w:val="005F7B95"/>
    <w:rsid w:val="006104D2"/>
    <w:rsid w:val="006117B6"/>
    <w:rsid w:val="00631263"/>
    <w:rsid w:val="00632B6A"/>
    <w:rsid w:val="00633D46"/>
    <w:rsid w:val="00636CD3"/>
    <w:rsid w:val="006465AC"/>
    <w:rsid w:val="00653545"/>
    <w:rsid w:val="00653998"/>
    <w:rsid w:val="00654477"/>
    <w:rsid w:val="0065553F"/>
    <w:rsid w:val="006558FC"/>
    <w:rsid w:val="00660820"/>
    <w:rsid w:val="00665FBE"/>
    <w:rsid w:val="00666FF7"/>
    <w:rsid w:val="00671AB6"/>
    <w:rsid w:val="006752FC"/>
    <w:rsid w:val="006763B0"/>
    <w:rsid w:val="00680248"/>
    <w:rsid w:val="00681F48"/>
    <w:rsid w:val="0068204C"/>
    <w:rsid w:val="006836BD"/>
    <w:rsid w:val="00691A8A"/>
    <w:rsid w:val="00694429"/>
    <w:rsid w:val="00694679"/>
    <w:rsid w:val="00694E3E"/>
    <w:rsid w:val="00696BAA"/>
    <w:rsid w:val="00697515"/>
    <w:rsid w:val="006A063C"/>
    <w:rsid w:val="006A74A3"/>
    <w:rsid w:val="006B6A81"/>
    <w:rsid w:val="006B6B6A"/>
    <w:rsid w:val="006E0133"/>
    <w:rsid w:val="006E0E97"/>
    <w:rsid w:val="006E502F"/>
    <w:rsid w:val="006E721A"/>
    <w:rsid w:val="006E7DB3"/>
    <w:rsid w:val="006F24D1"/>
    <w:rsid w:val="006F4B68"/>
    <w:rsid w:val="006F61FC"/>
    <w:rsid w:val="006F7FDC"/>
    <w:rsid w:val="0070100E"/>
    <w:rsid w:val="0070418E"/>
    <w:rsid w:val="007053D6"/>
    <w:rsid w:val="00710E1D"/>
    <w:rsid w:val="007111C1"/>
    <w:rsid w:val="00711394"/>
    <w:rsid w:val="00713504"/>
    <w:rsid w:val="007165D2"/>
    <w:rsid w:val="007208B2"/>
    <w:rsid w:val="007305FE"/>
    <w:rsid w:val="00730CE0"/>
    <w:rsid w:val="00733512"/>
    <w:rsid w:val="00733DFA"/>
    <w:rsid w:val="007364C9"/>
    <w:rsid w:val="0073655F"/>
    <w:rsid w:val="00740A7C"/>
    <w:rsid w:val="0074125B"/>
    <w:rsid w:val="00742EA7"/>
    <w:rsid w:val="0074309D"/>
    <w:rsid w:val="00745EFE"/>
    <w:rsid w:val="00746140"/>
    <w:rsid w:val="00754AC1"/>
    <w:rsid w:val="00756CC3"/>
    <w:rsid w:val="00757134"/>
    <w:rsid w:val="00763830"/>
    <w:rsid w:val="007701DC"/>
    <w:rsid w:val="007753FF"/>
    <w:rsid w:val="00775505"/>
    <w:rsid w:val="0077605C"/>
    <w:rsid w:val="00780353"/>
    <w:rsid w:val="00782782"/>
    <w:rsid w:val="007831CA"/>
    <w:rsid w:val="0078542F"/>
    <w:rsid w:val="00787574"/>
    <w:rsid w:val="00787B2D"/>
    <w:rsid w:val="00791B5B"/>
    <w:rsid w:val="007A1260"/>
    <w:rsid w:val="007A1C21"/>
    <w:rsid w:val="007A4D88"/>
    <w:rsid w:val="007A53E1"/>
    <w:rsid w:val="007B2414"/>
    <w:rsid w:val="007B2ED8"/>
    <w:rsid w:val="007B42CA"/>
    <w:rsid w:val="007B66E2"/>
    <w:rsid w:val="007B6813"/>
    <w:rsid w:val="007B7B8C"/>
    <w:rsid w:val="007C44D8"/>
    <w:rsid w:val="007C496E"/>
    <w:rsid w:val="007D0BE0"/>
    <w:rsid w:val="007D1597"/>
    <w:rsid w:val="007D5C58"/>
    <w:rsid w:val="007D6A92"/>
    <w:rsid w:val="007E1962"/>
    <w:rsid w:val="007E44B3"/>
    <w:rsid w:val="007E64CE"/>
    <w:rsid w:val="007E69DA"/>
    <w:rsid w:val="007E6DEE"/>
    <w:rsid w:val="0080623C"/>
    <w:rsid w:val="00806BF3"/>
    <w:rsid w:val="0081106C"/>
    <w:rsid w:val="00813674"/>
    <w:rsid w:val="00813BC2"/>
    <w:rsid w:val="00813C9B"/>
    <w:rsid w:val="00815BD1"/>
    <w:rsid w:val="0081739A"/>
    <w:rsid w:val="00817DF0"/>
    <w:rsid w:val="008202BD"/>
    <w:rsid w:val="00820CB8"/>
    <w:rsid w:val="00827DC1"/>
    <w:rsid w:val="008339EC"/>
    <w:rsid w:val="008343C1"/>
    <w:rsid w:val="00835B91"/>
    <w:rsid w:val="00840E86"/>
    <w:rsid w:val="00845EC6"/>
    <w:rsid w:val="0084783B"/>
    <w:rsid w:val="0084798B"/>
    <w:rsid w:val="00872A23"/>
    <w:rsid w:val="008768AB"/>
    <w:rsid w:val="00876B5A"/>
    <w:rsid w:val="00880205"/>
    <w:rsid w:val="008815AF"/>
    <w:rsid w:val="00881ECB"/>
    <w:rsid w:val="00882420"/>
    <w:rsid w:val="00882A3F"/>
    <w:rsid w:val="0088433E"/>
    <w:rsid w:val="00887E0D"/>
    <w:rsid w:val="0089079A"/>
    <w:rsid w:val="00891ADA"/>
    <w:rsid w:val="00892213"/>
    <w:rsid w:val="00896DCB"/>
    <w:rsid w:val="008975CE"/>
    <w:rsid w:val="008A07C6"/>
    <w:rsid w:val="008A11FB"/>
    <w:rsid w:val="008A2F81"/>
    <w:rsid w:val="008A39DD"/>
    <w:rsid w:val="008A3E08"/>
    <w:rsid w:val="008A4BE8"/>
    <w:rsid w:val="008A54EC"/>
    <w:rsid w:val="008A7991"/>
    <w:rsid w:val="008B3537"/>
    <w:rsid w:val="008B4305"/>
    <w:rsid w:val="008B4368"/>
    <w:rsid w:val="008B5567"/>
    <w:rsid w:val="008C00E3"/>
    <w:rsid w:val="008C070A"/>
    <w:rsid w:val="008C0F1D"/>
    <w:rsid w:val="008C3970"/>
    <w:rsid w:val="008C39D2"/>
    <w:rsid w:val="008C3E94"/>
    <w:rsid w:val="008C415A"/>
    <w:rsid w:val="008C51BC"/>
    <w:rsid w:val="008C6489"/>
    <w:rsid w:val="008C6C48"/>
    <w:rsid w:val="008D2175"/>
    <w:rsid w:val="008D46E4"/>
    <w:rsid w:val="008D47E0"/>
    <w:rsid w:val="008D5362"/>
    <w:rsid w:val="008D74D0"/>
    <w:rsid w:val="008E05B6"/>
    <w:rsid w:val="008E27B3"/>
    <w:rsid w:val="008E2C7D"/>
    <w:rsid w:val="008E3A93"/>
    <w:rsid w:val="008E47AA"/>
    <w:rsid w:val="008E561C"/>
    <w:rsid w:val="008E6FC2"/>
    <w:rsid w:val="008F016A"/>
    <w:rsid w:val="008F0384"/>
    <w:rsid w:val="008F09F2"/>
    <w:rsid w:val="008F3903"/>
    <w:rsid w:val="008F6880"/>
    <w:rsid w:val="008F7C69"/>
    <w:rsid w:val="00901217"/>
    <w:rsid w:val="00901A08"/>
    <w:rsid w:val="00902A96"/>
    <w:rsid w:val="00910287"/>
    <w:rsid w:val="00926952"/>
    <w:rsid w:val="00930FE7"/>
    <w:rsid w:val="00934D10"/>
    <w:rsid w:val="0094190E"/>
    <w:rsid w:val="00945027"/>
    <w:rsid w:val="00957F53"/>
    <w:rsid w:val="009609E5"/>
    <w:rsid w:val="00961D8D"/>
    <w:rsid w:val="00962EA4"/>
    <w:rsid w:val="0096337C"/>
    <w:rsid w:val="00963DA4"/>
    <w:rsid w:val="009666A1"/>
    <w:rsid w:val="009667FD"/>
    <w:rsid w:val="009669D7"/>
    <w:rsid w:val="0096781C"/>
    <w:rsid w:val="00975AE4"/>
    <w:rsid w:val="00975D51"/>
    <w:rsid w:val="009805A0"/>
    <w:rsid w:val="0098247C"/>
    <w:rsid w:val="009857EB"/>
    <w:rsid w:val="00990DDB"/>
    <w:rsid w:val="00991421"/>
    <w:rsid w:val="00994DCD"/>
    <w:rsid w:val="009A0025"/>
    <w:rsid w:val="009A5335"/>
    <w:rsid w:val="009A7708"/>
    <w:rsid w:val="009B1064"/>
    <w:rsid w:val="009B111C"/>
    <w:rsid w:val="009B44EB"/>
    <w:rsid w:val="009B63C4"/>
    <w:rsid w:val="009B7AA3"/>
    <w:rsid w:val="009C10DB"/>
    <w:rsid w:val="009C1D8F"/>
    <w:rsid w:val="009C22DC"/>
    <w:rsid w:val="009C3F8D"/>
    <w:rsid w:val="009C4F82"/>
    <w:rsid w:val="009D2B3F"/>
    <w:rsid w:val="009D6D57"/>
    <w:rsid w:val="009D77B0"/>
    <w:rsid w:val="009E07A1"/>
    <w:rsid w:val="009E14B9"/>
    <w:rsid w:val="009E376A"/>
    <w:rsid w:val="009E5C80"/>
    <w:rsid w:val="009E7ABA"/>
    <w:rsid w:val="009F0578"/>
    <w:rsid w:val="009F38F6"/>
    <w:rsid w:val="009F4BB1"/>
    <w:rsid w:val="009F6A6C"/>
    <w:rsid w:val="00A00FC3"/>
    <w:rsid w:val="00A016CB"/>
    <w:rsid w:val="00A02745"/>
    <w:rsid w:val="00A03A28"/>
    <w:rsid w:val="00A04BB9"/>
    <w:rsid w:val="00A0671D"/>
    <w:rsid w:val="00A07555"/>
    <w:rsid w:val="00A13429"/>
    <w:rsid w:val="00A1589B"/>
    <w:rsid w:val="00A17530"/>
    <w:rsid w:val="00A17549"/>
    <w:rsid w:val="00A21966"/>
    <w:rsid w:val="00A219E3"/>
    <w:rsid w:val="00A21C59"/>
    <w:rsid w:val="00A21D8F"/>
    <w:rsid w:val="00A23670"/>
    <w:rsid w:val="00A272E4"/>
    <w:rsid w:val="00A30C50"/>
    <w:rsid w:val="00A319EE"/>
    <w:rsid w:val="00A368B9"/>
    <w:rsid w:val="00A3775C"/>
    <w:rsid w:val="00A4539E"/>
    <w:rsid w:val="00A460A0"/>
    <w:rsid w:val="00A4718F"/>
    <w:rsid w:val="00A505FC"/>
    <w:rsid w:val="00A53D73"/>
    <w:rsid w:val="00A54398"/>
    <w:rsid w:val="00A60113"/>
    <w:rsid w:val="00A62110"/>
    <w:rsid w:val="00A624A3"/>
    <w:rsid w:val="00A67315"/>
    <w:rsid w:val="00A72441"/>
    <w:rsid w:val="00A7477F"/>
    <w:rsid w:val="00A83BE0"/>
    <w:rsid w:val="00A87165"/>
    <w:rsid w:val="00A940D1"/>
    <w:rsid w:val="00A9447D"/>
    <w:rsid w:val="00A979FB"/>
    <w:rsid w:val="00AA0B9B"/>
    <w:rsid w:val="00AA1285"/>
    <w:rsid w:val="00AA2D0F"/>
    <w:rsid w:val="00AA3D61"/>
    <w:rsid w:val="00AA4359"/>
    <w:rsid w:val="00AA47E5"/>
    <w:rsid w:val="00AA6248"/>
    <w:rsid w:val="00AA6BA2"/>
    <w:rsid w:val="00AB1D1D"/>
    <w:rsid w:val="00AC1F2A"/>
    <w:rsid w:val="00AC222E"/>
    <w:rsid w:val="00AC31AD"/>
    <w:rsid w:val="00AC531E"/>
    <w:rsid w:val="00AD3B4E"/>
    <w:rsid w:val="00AD4788"/>
    <w:rsid w:val="00AD6BE3"/>
    <w:rsid w:val="00AD774B"/>
    <w:rsid w:val="00AD7A6A"/>
    <w:rsid w:val="00AE02B0"/>
    <w:rsid w:val="00AE0F02"/>
    <w:rsid w:val="00AE480A"/>
    <w:rsid w:val="00AE55F7"/>
    <w:rsid w:val="00AE6905"/>
    <w:rsid w:val="00AE6DB6"/>
    <w:rsid w:val="00AF1A6A"/>
    <w:rsid w:val="00AF3937"/>
    <w:rsid w:val="00AF4C2E"/>
    <w:rsid w:val="00AF5A1A"/>
    <w:rsid w:val="00AF7C67"/>
    <w:rsid w:val="00B0154E"/>
    <w:rsid w:val="00B0268F"/>
    <w:rsid w:val="00B11307"/>
    <w:rsid w:val="00B11EC0"/>
    <w:rsid w:val="00B13E7D"/>
    <w:rsid w:val="00B2455C"/>
    <w:rsid w:val="00B24E51"/>
    <w:rsid w:val="00B27CCF"/>
    <w:rsid w:val="00B32D49"/>
    <w:rsid w:val="00B33187"/>
    <w:rsid w:val="00B340EB"/>
    <w:rsid w:val="00B3587D"/>
    <w:rsid w:val="00B35DFA"/>
    <w:rsid w:val="00B37322"/>
    <w:rsid w:val="00B37677"/>
    <w:rsid w:val="00B37D84"/>
    <w:rsid w:val="00B42B54"/>
    <w:rsid w:val="00B42F80"/>
    <w:rsid w:val="00B4455A"/>
    <w:rsid w:val="00B4473A"/>
    <w:rsid w:val="00B46256"/>
    <w:rsid w:val="00B46F52"/>
    <w:rsid w:val="00B47E54"/>
    <w:rsid w:val="00B5293D"/>
    <w:rsid w:val="00B53137"/>
    <w:rsid w:val="00B56ADB"/>
    <w:rsid w:val="00B57628"/>
    <w:rsid w:val="00B63AE5"/>
    <w:rsid w:val="00B64D56"/>
    <w:rsid w:val="00B65816"/>
    <w:rsid w:val="00B72D94"/>
    <w:rsid w:val="00B734D7"/>
    <w:rsid w:val="00B753B5"/>
    <w:rsid w:val="00B7544F"/>
    <w:rsid w:val="00B75AE1"/>
    <w:rsid w:val="00B75C9D"/>
    <w:rsid w:val="00B762B2"/>
    <w:rsid w:val="00B91BE7"/>
    <w:rsid w:val="00B91E37"/>
    <w:rsid w:val="00B97241"/>
    <w:rsid w:val="00B978EF"/>
    <w:rsid w:val="00BA0CF6"/>
    <w:rsid w:val="00BA0E48"/>
    <w:rsid w:val="00BA1E46"/>
    <w:rsid w:val="00BA609B"/>
    <w:rsid w:val="00BA6831"/>
    <w:rsid w:val="00BA7154"/>
    <w:rsid w:val="00BB5CDD"/>
    <w:rsid w:val="00BB5E2B"/>
    <w:rsid w:val="00BB7EF2"/>
    <w:rsid w:val="00BC218A"/>
    <w:rsid w:val="00BC28C5"/>
    <w:rsid w:val="00BC33E5"/>
    <w:rsid w:val="00BC35E8"/>
    <w:rsid w:val="00BC38D3"/>
    <w:rsid w:val="00BC6021"/>
    <w:rsid w:val="00BC6A3B"/>
    <w:rsid w:val="00BD1ECD"/>
    <w:rsid w:val="00BD2C14"/>
    <w:rsid w:val="00BD4C79"/>
    <w:rsid w:val="00BD5D0A"/>
    <w:rsid w:val="00BE5C47"/>
    <w:rsid w:val="00BE60A3"/>
    <w:rsid w:val="00BF2137"/>
    <w:rsid w:val="00BF3754"/>
    <w:rsid w:val="00BF5569"/>
    <w:rsid w:val="00BF5914"/>
    <w:rsid w:val="00BF5D64"/>
    <w:rsid w:val="00C00858"/>
    <w:rsid w:val="00C04E7C"/>
    <w:rsid w:val="00C055CF"/>
    <w:rsid w:val="00C07A3B"/>
    <w:rsid w:val="00C07C90"/>
    <w:rsid w:val="00C122CE"/>
    <w:rsid w:val="00C13651"/>
    <w:rsid w:val="00C15245"/>
    <w:rsid w:val="00C210E5"/>
    <w:rsid w:val="00C25A30"/>
    <w:rsid w:val="00C30680"/>
    <w:rsid w:val="00C322B2"/>
    <w:rsid w:val="00C33436"/>
    <w:rsid w:val="00C3542C"/>
    <w:rsid w:val="00C373FC"/>
    <w:rsid w:val="00C41378"/>
    <w:rsid w:val="00C448D0"/>
    <w:rsid w:val="00C4537A"/>
    <w:rsid w:val="00C460A9"/>
    <w:rsid w:val="00C47529"/>
    <w:rsid w:val="00C47B65"/>
    <w:rsid w:val="00C51AFD"/>
    <w:rsid w:val="00C5486F"/>
    <w:rsid w:val="00C54947"/>
    <w:rsid w:val="00C550FA"/>
    <w:rsid w:val="00C602D9"/>
    <w:rsid w:val="00C61A4A"/>
    <w:rsid w:val="00C6212C"/>
    <w:rsid w:val="00C62F3D"/>
    <w:rsid w:val="00C660C2"/>
    <w:rsid w:val="00C6765D"/>
    <w:rsid w:val="00C71FAC"/>
    <w:rsid w:val="00C73081"/>
    <w:rsid w:val="00C746BC"/>
    <w:rsid w:val="00C81C7B"/>
    <w:rsid w:val="00C82A93"/>
    <w:rsid w:val="00C84A8B"/>
    <w:rsid w:val="00C92103"/>
    <w:rsid w:val="00C9217D"/>
    <w:rsid w:val="00C921AD"/>
    <w:rsid w:val="00C93334"/>
    <w:rsid w:val="00C93F5A"/>
    <w:rsid w:val="00C94D2E"/>
    <w:rsid w:val="00C95221"/>
    <w:rsid w:val="00C959EA"/>
    <w:rsid w:val="00C96B77"/>
    <w:rsid w:val="00C96DBF"/>
    <w:rsid w:val="00C970C3"/>
    <w:rsid w:val="00C97B75"/>
    <w:rsid w:val="00C97C92"/>
    <w:rsid w:val="00CA2DEB"/>
    <w:rsid w:val="00CA3863"/>
    <w:rsid w:val="00CA684A"/>
    <w:rsid w:val="00CB0943"/>
    <w:rsid w:val="00CB100E"/>
    <w:rsid w:val="00CB128A"/>
    <w:rsid w:val="00CB2ABD"/>
    <w:rsid w:val="00CB3EC3"/>
    <w:rsid w:val="00CC4D05"/>
    <w:rsid w:val="00CC5684"/>
    <w:rsid w:val="00CC5D22"/>
    <w:rsid w:val="00CC7D96"/>
    <w:rsid w:val="00CD0C59"/>
    <w:rsid w:val="00CD14A4"/>
    <w:rsid w:val="00CD14D3"/>
    <w:rsid w:val="00CD3F6D"/>
    <w:rsid w:val="00CD6370"/>
    <w:rsid w:val="00CD7BE4"/>
    <w:rsid w:val="00CE2E8F"/>
    <w:rsid w:val="00CE2EFD"/>
    <w:rsid w:val="00CE5AA1"/>
    <w:rsid w:val="00CE7889"/>
    <w:rsid w:val="00CF1CF5"/>
    <w:rsid w:val="00CF3083"/>
    <w:rsid w:val="00CF3208"/>
    <w:rsid w:val="00CF4835"/>
    <w:rsid w:val="00D010B3"/>
    <w:rsid w:val="00D02B18"/>
    <w:rsid w:val="00D038ED"/>
    <w:rsid w:val="00D042D9"/>
    <w:rsid w:val="00D049DC"/>
    <w:rsid w:val="00D0632A"/>
    <w:rsid w:val="00D069BF"/>
    <w:rsid w:val="00D07497"/>
    <w:rsid w:val="00D1195C"/>
    <w:rsid w:val="00D1409A"/>
    <w:rsid w:val="00D25320"/>
    <w:rsid w:val="00D27A70"/>
    <w:rsid w:val="00D306A9"/>
    <w:rsid w:val="00D34001"/>
    <w:rsid w:val="00D37750"/>
    <w:rsid w:val="00D429B6"/>
    <w:rsid w:val="00D44A50"/>
    <w:rsid w:val="00D46E87"/>
    <w:rsid w:val="00D521E9"/>
    <w:rsid w:val="00D568BF"/>
    <w:rsid w:val="00D56BDA"/>
    <w:rsid w:val="00D571FA"/>
    <w:rsid w:val="00D57392"/>
    <w:rsid w:val="00D57480"/>
    <w:rsid w:val="00D61173"/>
    <w:rsid w:val="00D62CDB"/>
    <w:rsid w:val="00D63A43"/>
    <w:rsid w:val="00D64CEE"/>
    <w:rsid w:val="00D64DAD"/>
    <w:rsid w:val="00D650C9"/>
    <w:rsid w:val="00D66A11"/>
    <w:rsid w:val="00D678CF"/>
    <w:rsid w:val="00D7177D"/>
    <w:rsid w:val="00D720CC"/>
    <w:rsid w:val="00D74A62"/>
    <w:rsid w:val="00D76915"/>
    <w:rsid w:val="00D81076"/>
    <w:rsid w:val="00D81595"/>
    <w:rsid w:val="00D82058"/>
    <w:rsid w:val="00D838E1"/>
    <w:rsid w:val="00D84B98"/>
    <w:rsid w:val="00D84F98"/>
    <w:rsid w:val="00D87F8F"/>
    <w:rsid w:val="00D92BD1"/>
    <w:rsid w:val="00D92EEB"/>
    <w:rsid w:val="00D94A0C"/>
    <w:rsid w:val="00DA0873"/>
    <w:rsid w:val="00DA548A"/>
    <w:rsid w:val="00DA6D2C"/>
    <w:rsid w:val="00DB3644"/>
    <w:rsid w:val="00DB687D"/>
    <w:rsid w:val="00DC1DF1"/>
    <w:rsid w:val="00DD6E85"/>
    <w:rsid w:val="00DE05F2"/>
    <w:rsid w:val="00DE0752"/>
    <w:rsid w:val="00DE1E83"/>
    <w:rsid w:val="00DE44BF"/>
    <w:rsid w:val="00DE5AB9"/>
    <w:rsid w:val="00DE5ABF"/>
    <w:rsid w:val="00DE61B7"/>
    <w:rsid w:val="00DF0ABF"/>
    <w:rsid w:val="00DF2F81"/>
    <w:rsid w:val="00DF5123"/>
    <w:rsid w:val="00DF5499"/>
    <w:rsid w:val="00E03124"/>
    <w:rsid w:val="00E0318D"/>
    <w:rsid w:val="00E149C3"/>
    <w:rsid w:val="00E1646C"/>
    <w:rsid w:val="00E257FE"/>
    <w:rsid w:val="00E27B92"/>
    <w:rsid w:val="00E30746"/>
    <w:rsid w:val="00E32C7A"/>
    <w:rsid w:val="00E40C31"/>
    <w:rsid w:val="00E43B2D"/>
    <w:rsid w:val="00E44468"/>
    <w:rsid w:val="00E46749"/>
    <w:rsid w:val="00E4677D"/>
    <w:rsid w:val="00E46FB2"/>
    <w:rsid w:val="00E50E30"/>
    <w:rsid w:val="00E50E71"/>
    <w:rsid w:val="00E52C01"/>
    <w:rsid w:val="00E55926"/>
    <w:rsid w:val="00E573FE"/>
    <w:rsid w:val="00E57877"/>
    <w:rsid w:val="00E6280D"/>
    <w:rsid w:val="00E72F77"/>
    <w:rsid w:val="00E77748"/>
    <w:rsid w:val="00E8379E"/>
    <w:rsid w:val="00E87B3B"/>
    <w:rsid w:val="00E92B08"/>
    <w:rsid w:val="00E95C8F"/>
    <w:rsid w:val="00EA21F7"/>
    <w:rsid w:val="00EA3581"/>
    <w:rsid w:val="00EA7D1F"/>
    <w:rsid w:val="00EB20C7"/>
    <w:rsid w:val="00EB4F2A"/>
    <w:rsid w:val="00EB5243"/>
    <w:rsid w:val="00EB7C34"/>
    <w:rsid w:val="00EB7FF3"/>
    <w:rsid w:val="00EC088E"/>
    <w:rsid w:val="00EC32D4"/>
    <w:rsid w:val="00EC4FF2"/>
    <w:rsid w:val="00EC78D6"/>
    <w:rsid w:val="00ED0BC0"/>
    <w:rsid w:val="00ED2C14"/>
    <w:rsid w:val="00ED2F05"/>
    <w:rsid w:val="00ED3B5B"/>
    <w:rsid w:val="00ED46AA"/>
    <w:rsid w:val="00EE2F59"/>
    <w:rsid w:val="00EE39CC"/>
    <w:rsid w:val="00EE435F"/>
    <w:rsid w:val="00EE4582"/>
    <w:rsid w:val="00EF242C"/>
    <w:rsid w:val="00EF2E04"/>
    <w:rsid w:val="00EF4F0A"/>
    <w:rsid w:val="00EF6D83"/>
    <w:rsid w:val="00F015F9"/>
    <w:rsid w:val="00F0352E"/>
    <w:rsid w:val="00F061B0"/>
    <w:rsid w:val="00F077BA"/>
    <w:rsid w:val="00F11D5A"/>
    <w:rsid w:val="00F32877"/>
    <w:rsid w:val="00F34B67"/>
    <w:rsid w:val="00F36EAA"/>
    <w:rsid w:val="00F3702F"/>
    <w:rsid w:val="00F37C98"/>
    <w:rsid w:val="00F4022A"/>
    <w:rsid w:val="00F44367"/>
    <w:rsid w:val="00F4559C"/>
    <w:rsid w:val="00F51F99"/>
    <w:rsid w:val="00F5305A"/>
    <w:rsid w:val="00F530B9"/>
    <w:rsid w:val="00F61589"/>
    <w:rsid w:val="00F62988"/>
    <w:rsid w:val="00F63912"/>
    <w:rsid w:val="00F63D1D"/>
    <w:rsid w:val="00F63E7E"/>
    <w:rsid w:val="00F653D4"/>
    <w:rsid w:val="00F66388"/>
    <w:rsid w:val="00F74AF7"/>
    <w:rsid w:val="00F758A0"/>
    <w:rsid w:val="00F778E0"/>
    <w:rsid w:val="00F822E8"/>
    <w:rsid w:val="00F82ACC"/>
    <w:rsid w:val="00F84FD6"/>
    <w:rsid w:val="00F87F77"/>
    <w:rsid w:val="00F917ED"/>
    <w:rsid w:val="00F922F2"/>
    <w:rsid w:val="00F9412C"/>
    <w:rsid w:val="00F949DF"/>
    <w:rsid w:val="00F95674"/>
    <w:rsid w:val="00F95CB2"/>
    <w:rsid w:val="00F9798D"/>
    <w:rsid w:val="00FA2D88"/>
    <w:rsid w:val="00FA5BFF"/>
    <w:rsid w:val="00FB1BFD"/>
    <w:rsid w:val="00FB1F32"/>
    <w:rsid w:val="00FB544A"/>
    <w:rsid w:val="00FC332A"/>
    <w:rsid w:val="00FC58AA"/>
    <w:rsid w:val="00FC5FFB"/>
    <w:rsid w:val="00FC6550"/>
    <w:rsid w:val="00FC65D1"/>
    <w:rsid w:val="00FC7D18"/>
    <w:rsid w:val="00FD6E75"/>
    <w:rsid w:val="00FE2CE8"/>
    <w:rsid w:val="00FE34FF"/>
    <w:rsid w:val="00FF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B19459-DE96-44E4-8770-1AA7CC2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9D"/>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ind w:rightChars="196" w:right="525"/>
    </w:pPr>
  </w:style>
  <w:style w:type="character" w:customStyle="1" w:styleId="a4">
    <w:name w:val="本文 (文字)"/>
    <w:basedOn w:val="a0"/>
    <w:link w:val="a3"/>
    <w:uiPriority w:val="99"/>
    <w:semiHidden/>
    <w:locked/>
    <w:rPr>
      <w:rFonts w:ascii="ＭＳ 明朝" w:cs="Times New Roman"/>
      <w:sz w:val="24"/>
      <w:szCs w:val="24"/>
    </w:rPr>
  </w:style>
  <w:style w:type="paragraph" w:styleId="2">
    <w:name w:val="Body Text 2"/>
    <w:basedOn w:val="a"/>
    <w:link w:val="20"/>
    <w:uiPriority w:val="99"/>
    <w:pPr>
      <w:autoSpaceDE w:val="0"/>
      <w:autoSpaceDN w:val="0"/>
      <w:ind w:rightChars="96" w:right="257"/>
    </w:pPr>
  </w:style>
  <w:style w:type="character" w:customStyle="1" w:styleId="20">
    <w:name w:val="本文 2 (文字)"/>
    <w:basedOn w:val="a0"/>
    <w:link w:val="2"/>
    <w:uiPriority w:val="99"/>
    <w:semiHidden/>
    <w:locked/>
    <w:rPr>
      <w:rFonts w:ascii="ＭＳ 明朝" w:cs="Times New Roman"/>
      <w:sz w:val="24"/>
      <w:szCs w:val="24"/>
    </w:rPr>
  </w:style>
  <w:style w:type="paragraph" w:styleId="3">
    <w:name w:val="Body Text 3"/>
    <w:basedOn w:val="a"/>
    <w:link w:val="30"/>
    <w:uiPriority w:val="99"/>
    <w:pPr>
      <w:autoSpaceDE w:val="0"/>
      <w:autoSpaceDN w:val="0"/>
      <w:ind w:rightChars="-3" w:right="-8"/>
    </w:pPr>
  </w:style>
  <w:style w:type="character" w:customStyle="1" w:styleId="30">
    <w:name w:val="本文 3 (文字)"/>
    <w:basedOn w:val="a0"/>
    <w:link w:val="3"/>
    <w:uiPriority w:val="99"/>
    <w:semiHidden/>
    <w:locked/>
    <w:rPr>
      <w:rFonts w:ascii="ＭＳ 明朝" w:cs="Times New Roman"/>
      <w:sz w:val="16"/>
      <w:szCs w:val="16"/>
    </w:rPr>
  </w:style>
  <w:style w:type="paragraph" w:styleId="a5">
    <w:name w:val="Block Text"/>
    <w:basedOn w:val="a"/>
    <w:uiPriority w:val="99"/>
    <w:pPr>
      <w:autoSpaceDE w:val="0"/>
      <w:autoSpaceDN w:val="0"/>
      <w:ind w:left="252" w:rightChars="-3" w:right="-8" w:hangingChars="100" w:hanging="252"/>
    </w:pPr>
  </w:style>
  <w:style w:type="paragraph" w:styleId="a6">
    <w:name w:val="Balloon Text"/>
    <w:basedOn w:val="a"/>
    <w:link w:val="a7"/>
    <w:uiPriority w:val="99"/>
    <w:semiHidden/>
    <w:rsid w:val="003C120E"/>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table" w:styleId="a8">
    <w:name w:val="Table Grid"/>
    <w:basedOn w:val="a1"/>
    <w:uiPriority w:val="39"/>
    <w:rsid w:val="00F44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B7F24"/>
    <w:rPr>
      <w:rFonts w:cs="Times New Roman"/>
      <w:color w:val="0000FF"/>
      <w:u w:val="single"/>
    </w:rPr>
  </w:style>
  <w:style w:type="paragraph" w:styleId="aa">
    <w:name w:val="footer"/>
    <w:basedOn w:val="a"/>
    <w:link w:val="ab"/>
    <w:uiPriority w:val="99"/>
    <w:rsid w:val="00411C98"/>
    <w:pPr>
      <w:widowControl w:val="0"/>
      <w:tabs>
        <w:tab w:val="center" w:pos="4252"/>
        <w:tab w:val="right" w:pos="8504"/>
      </w:tabs>
      <w:snapToGrid w:val="0"/>
      <w:jc w:val="both"/>
    </w:pPr>
    <w:rPr>
      <w:rFonts w:ascii="Century" w:hAnsi="Century"/>
      <w:kern w:val="2"/>
      <w:sz w:val="21"/>
    </w:rPr>
  </w:style>
  <w:style w:type="character" w:customStyle="1" w:styleId="ab">
    <w:name w:val="フッター (文字)"/>
    <w:basedOn w:val="a0"/>
    <w:link w:val="aa"/>
    <w:uiPriority w:val="99"/>
    <w:semiHidden/>
    <w:locked/>
    <w:rPr>
      <w:rFonts w:ascii="ＭＳ 明朝" w:cs="Times New Roman"/>
      <w:sz w:val="24"/>
      <w:szCs w:val="24"/>
    </w:rPr>
  </w:style>
  <w:style w:type="character" w:styleId="HTML">
    <w:name w:val="HTML Typewriter"/>
    <w:basedOn w:val="a0"/>
    <w:uiPriority w:val="99"/>
    <w:rsid w:val="00411C98"/>
    <w:rPr>
      <w:rFonts w:ascii="ＭＳ ゴシック" w:eastAsia="ＭＳ ゴシック" w:hAnsi="ＭＳ ゴシック" w:cs="Times New Roman"/>
      <w:sz w:val="20"/>
    </w:rPr>
  </w:style>
  <w:style w:type="paragraph" w:styleId="ac">
    <w:name w:val="header"/>
    <w:basedOn w:val="a"/>
    <w:link w:val="ad"/>
    <w:uiPriority w:val="99"/>
    <w:rsid w:val="00411C98"/>
    <w:pPr>
      <w:widowControl w:val="0"/>
      <w:tabs>
        <w:tab w:val="center" w:pos="4252"/>
        <w:tab w:val="right" w:pos="8504"/>
      </w:tabs>
      <w:snapToGrid w:val="0"/>
      <w:jc w:val="both"/>
    </w:pPr>
    <w:rPr>
      <w:rFonts w:ascii="Century" w:hAnsi="Century"/>
      <w:kern w:val="2"/>
      <w:sz w:val="21"/>
    </w:rPr>
  </w:style>
  <w:style w:type="character" w:customStyle="1" w:styleId="ad">
    <w:name w:val="ヘッダー (文字)"/>
    <w:basedOn w:val="a0"/>
    <w:link w:val="ac"/>
    <w:uiPriority w:val="99"/>
    <w:semiHidden/>
    <w:locked/>
    <w:rPr>
      <w:rFonts w:ascii="ＭＳ 明朝" w:cs="Times New Roman"/>
      <w:sz w:val="24"/>
      <w:szCs w:val="24"/>
    </w:rPr>
  </w:style>
  <w:style w:type="character" w:styleId="ae">
    <w:name w:val="FollowedHyperlink"/>
    <w:basedOn w:val="a0"/>
    <w:uiPriority w:val="99"/>
    <w:rsid w:val="00411C98"/>
    <w:rPr>
      <w:rFonts w:cs="Times New Roman"/>
      <w:color w:val="800080"/>
      <w:u w:val="single"/>
    </w:rPr>
  </w:style>
  <w:style w:type="paragraph" w:styleId="af">
    <w:name w:val="Note Heading"/>
    <w:basedOn w:val="a"/>
    <w:next w:val="a"/>
    <w:link w:val="af0"/>
    <w:uiPriority w:val="99"/>
    <w:rsid w:val="00411C98"/>
    <w:pPr>
      <w:jc w:val="center"/>
    </w:pPr>
  </w:style>
  <w:style w:type="character" w:customStyle="1" w:styleId="af0">
    <w:name w:val="記 (文字)"/>
    <w:basedOn w:val="a0"/>
    <w:link w:val="af"/>
    <w:uiPriority w:val="99"/>
    <w:semiHidden/>
    <w:locked/>
    <w:rPr>
      <w:rFonts w:ascii="ＭＳ 明朝" w:cs="Times New Roman"/>
      <w:sz w:val="24"/>
      <w:szCs w:val="24"/>
    </w:rPr>
  </w:style>
  <w:style w:type="paragraph" w:styleId="af1">
    <w:name w:val="Closing"/>
    <w:basedOn w:val="a"/>
    <w:link w:val="af2"/>
    <w:uiPriority w:val="99"/>
    <w:rsid w:val="00411C98"/>
    <w:pPr>
      <w:jc w:val="right"/>
    </w:pPr>
  </w:style>
  <w:style w:type="character" w:customStyle="1" w:styleId="af2">
    <w:name w:val="結語 (文字)"/>
    <w:basedOn w:val="a0"/>
    <w:link w:val="af1"/>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2994">
      <w:marLeft w:val="0"/>
      <w:marRight w:val="0"/>
      <w:marTop w:val="0"/>
      <w:marBottom w:val="0"/>
      <w:divBdr>
        <w:top w:val="none" w:sz="0" w:space="0" w:color="auto"/>
        <w:left w:val="none" w:sz="0" w:space="0" w:color="auto"/>
        <w:bottom w:val="none" w:sz="0" w:space="0" w:color="auto"/>
        <w:right w:val="none" w:sz="0" w:space="0" w:color="auto"/>
      </w:divBdr>
      <w:divsChild>
        <w:div w:id="480582993">
          <w:marLeft w:val="0"/>
          <w:marRight w:val="0"/>
          <w:marTop w:val="0"/>
          <w:marBottom w:val="0"/>
          <w:divBdr>
            <w:top w:val="none" w:sz="0" w:space="0" w:color="auto"/>
            <w:left w:val="none" w:sz="0" w:space="0" w:color="auto"/>
            <w:bottom w:val="none" w:sz="0" w:space="0" w:color="auto"/>
            <w:right w:val="none" w:sz="0" w:space="0" w:color="auto"/>
          </w:divBdr>
        </w:div>
      </w:divsChild>
    </w:div>
    <w:div w:id="4805829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09158\My%20Documents\&#12486;&#12531;&#12503;&#12524;&#12540;&#12488;\&#35215;&#21063;&#12398;&#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規則のテンプレート</Template>
  <TotalTime>2</TotalTime>
  <Pages>1</Pages>
  <Words>341</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義則</dc:creator>
  <cp:keywords/>
  <dc:description/>
  <cp:lastModifiedBy>赤羽　義則</cp:lastModifiedBy>
  <cp:revision>3</cp:revision>
  <cp:lastPrinted>2020-12-14T06:04:00Z</cp:lastPrinted>
  <dcterms:created xsi:type="dcterms:W3CDTF">2023-11-01T08:11:00Z</dcterms:created>
  <dcterms:modified xsi:type="dcterms:W3CDTF">2023-11-02T07:30:00Z</dcterms:modified>
</cp:coreProperties>
</file>