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64" w:rsidRDefault="00E158BE" w:rsidP="009B1064">
      <w:pPr>
        <w:spacing w:line="400" w:lineRule="exact"/>
      </w:pPr>
      <w:r>
        <w:rPr>
          <w:rFonts w:hint="eastAsia"/>
        </w:rPr>
        <w:t>第</w:t>
      </w:r>
      <w:r w:rsidRPr="00336D11">
        <w:rPr>
          <w:rFonts w:hAnsi="ＭＳ 明朝" w:hint="eastAsia"/>
        </w:rPr>
        <w:t>８</w:t>
      </w:r>
      <w:r>
        <w:rPr>
          <w:rFonts w:hint="eastAsia"/>
        </w:rPr>
        <w:t>号様式（第</w:t>
      </w:r>
      <w:r w:rsidRPr="00336D11">
        <w:rPr>
          <w:rFonts w:hAnsi="ＭＳ 明朝" w:hint="eastAsia"/>
        </w:rPr>
        <w:t>７</w:t>
      </w:r>
      <w:r w:rsidR="009B1064">
        <w:rPr>
          <w:rFonts w:hint="eastAsia"/>
        </w:rPr>
        <w:t>条関係）</w:t>
      </w:r>
    </w:p>
    <w:p w:rsidR="009B1064" w:rsidRDefault="009B1064" w:rsidP="009B1064">
      <w:pPr>
        <w:spacing w:line="400" w:lineRule="exact"/>
        <w:ind w:firstLineChars="2777" w:firstLine="6996"/>
      </w:pPr>
      <w:r>
        <w:rPr>
          <w:rFonts w:hint="eastAsia"/>
        </w:rPr>
        <w:t>年　　月　　日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  <w:ind w:firstLineChars="100" w:firstLine="252"/>
      </w:pPr>
      <w:r>
        <w:rPr>
          <w:rFonts w:hint="eastAsia"/>
        </w:rPr>
        <w:t>八王子市長　　　　　殿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  <w:ind w:firstLineChars="2088" w:firstLine="5261"/>
      </w:pPr>
      <w:r>
        <w:rPr>
          <w:rFonts w:hint="eastAsia"/>
        </w:rPr>
        <w:t>住　　所</w:t>
      </w:r>
    </w:p>
    <w:p w:rsidR="009B1064" w:rsidRDefault="009B1064" w:rsidP="009B1064">
      <w:pPr>
        <w:spacing w:line="400" w:lineRule="exact"/>
        <w:ind w:firstLineChars="2088" w:firstLine="5261"/>
      </w:pPr>
      <w:r>
        <w:rPr>
          <w:rFonts w:hint="eastAsia"/>
        </w:rPr>
        <w:t>氏　　名</w:t>
      </w:r>
    </w:p>
    <w:p w:rsidR="009B1064" w:rsidRDefault="009B1064" w:rsidP="009B1064">
      <w:pPr>
        <w:spacing w:line="400" w:lineRule="exact"/>
        <w:ind w:leftChars="2100" w:left="5291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9B1064" w:rsidRDefault="00461AF8" w:rsidP="009B1064">
      <w:pPr>
        <w:spacing w:line="400" w:lineRule="exact"/>
        <w:ind w:leftChars="2150" w:left="541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135890</wp:posOffset>
                </wp:positionV>
                <wp:extent cx="2020570" cy="300990"/>
                <wp:effectExtent l="13335" t="1143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37A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65pt;margin-top:10.7pt;width:159.1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"/>
            </w:pict>
          </mc:Fallback>
        </mc:AlternateContent>
      </w:r>
      <w:r w:rsidR="009B1064">
        <w:rPr>
          <w:rFonts w:hint="eastAsia"/>
          <w:sz w:val="18"/>
        </w:rPr>
        <w:t>法人にあっては、主たる事務所の</w:t>
      </w:r>
    </w:p>
    <w:p w:rsidR="009B1064" w:rsidRDefault="009B1064" w:rsidP="009B1064">
      <w:pPr>
        <w:spacing w:line="400" w:lineRule="exact"/>
        <w:ind w:leftChars="2150" w:left="5417"/>
        <w:rPr>
          <w:sz w:val="18"/>
        </w:rPr>
      </w:pPr>
      <w:r w:rsidRPr="003D7E79">
        <w:rPr>
          <w:rFonts w:hint="eastAsia"/>
          <w:spacing w:val="15"/>
          <w:sz w:val="18"/>
          <w:fitText w:val="2880" w:id="-1156821504"/>
        </w:rPr>
        <w:t>所在地、名称及び代表者の氏</w:t>
      </w:r>
      <w:r w:rsidRPr="003D7E79">
        <w:rPr>
          <w:rFonts w:hint="eastAsia"/>
          <w:spacing w:val="165"/>
          <w:sz w:val="18"/>
          <w:fitText w:val="2880" w:id="-1156821504"/>
        </w:rPr>
        <w:t>名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pStyle w:val="af"/>
        <w:spacing w:line="400" w:lineRule="exact"/>
      </w:pPr>
      <w:r>
        <w:rPr>
          <w:rFonts w:hint="eastAsia"/>
        </w:rPr>
        <w:t>興行場営業許可事項変更届</w:t>
      </w:r>
    </w:p>
    <w:p w:rsidR="009B1064" w:rsidRDefault="009B1064" w:rsidP="009B1064">
      <w:pPr>
        <w:spacing w:line="400" w:lineRule="exact"/>
      </w:pPr>
      <w:bookmarkStart w:id="0" w:name="_GoBack"/>
      <w:bookmarkEnd w:id="0"/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　下記のとおり興行場営業の許可事項の変更をしたので、八王子市興行場法施行条例第３条第４項の規定により届け出ます。</w:t>
      </w:r>
    </w:p>
    <w:p w:rsidR="009B1064" w:rsidRDefault="009B1064" w:rsidP="009B1064">
      <w:pPr>
        <w:pStyle w:val="af"/>
        <w:spacing w:line="400" w:lineRule="exact"/>
      </w:pPr>
    </w:p>
    <w:p w:rsidR="009B1064" w:rsidRDefault="009B1064" w:rsidP="009B1064">
      <w:pPr>
        <w:pStyle w:val="af"/>
        <w:spacing w:line="400" w:lineRule="exact"/>
      </w:pPr>
      <w:r>
        <w:rPr>
          <w:rFonts w:hint="eastAsia"/>
        </w:rPr>
        <w:t>記</w:t>
      </w:r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１　</w:t>
      </w:r>
      <w:r w:rsidRPr="00C5486F">
        <w:rPr>
          <w:rFonts w:hint="eastAsia"/>
          <w:spacing w:val="60"/>
          <w:fitText w:val="1764" w:id="-1156821503"/>
        </w:rPr>
        <w:t>興行場の名</w:t>
      </w:r>
      <w:r w:rsidRPr="00C5486F">
        <w:rPr>
          <w:rFonts w:hint="eastAsia"/>
          <w:spacing w:val="15"/>
          <w:fitText w:val="1764" w:id="-1156821503"/>
        </w:rPr>
        <w:t>称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  <w:r>
        <w:rPr>
          <w:rFonts w:hint="eastAsia"/>
        </w:rPr>
        <w:t>２　興行場の所在地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３　</w:t>
      </w:r>
      <w:r w:rsidRPr="00C5486F">
        <w:rPr>
          <w:rFonts w:hint="eastAsia"/>
          <w:spacing w:val="60"/>
          <w:fitText w:val="1764" w:id="-1156821502"/>
        </w:rPr>
        <w:t>興行場の種</w:t>
      </w:r>
      <w:r w:rsidRPr="00C5486F">
        <w:rPr>
          <w:rFonts w:hint="eastAsia"/>
          <w:spacing w:val="15"/>
          <w:fitText w:val="1764" w:id="-1156821502"/>
        </w:rPr>
        <w:t>類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４　</w:t>
      </w:r>
      <w:r w:rsidRPr="00C5486F">
        <w:rPr>
          <w:rFonts w:hint="eastAsia"/>
          <w:spacing w:val="255"/>
          <w:fitText w:val="1764" w:id="-1156821501"/>
        </w:rPr>
        <w:t>変更事</w:t>
      </w:r>
      <w:r w:rsidRPr="00C5486F">
        <w:rPr>
          <w:rFonts w:hint="eastAsia"/>
          <w:spacing w:val="30"/>
          <w:fitText w:val="1764" w:id="-1156821501"/>
        </w:rPr>
        <w:t>項</w:t>
      </w:r>
    </w:p>
    <w:p w:rsidR="009B1064" w:rsidRDefault="00005668" w:rsidP="009B1064">
      <w:pPr>
        <w:spacing w:line="400" w:lineRule="exact"/>
        <w:ind w:firstLineChars="800" w:firstLine="2016"/>
      </w:pPr>
      <w:r>
        <w:rPr>
          <w:rFonts w:hint="eastAsia"/>
        </w:rPr>
        <w:t>旧</w:t>
      </w:r>
    </w:p>
    <w:p w:rsidR="009B1064" w:rsidRDefault="00005668" w:rsidP="009B1064">
      <w:pPr>
        <w:spacing w:line="400" w:lineRule="exact"/>
        <w:ind w:firstLineChars="800" w:firstLine="2016"/>
      </w:pPr>
      <w:r>
        <w:rPr>
          <w:rFonts w:hint="eastAsia"/>
        </w:rPr>
        <w:t>新</w:t>
      </w:r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５　</w:t>
      </w:r>
      <w:r w:rsidRPr="00C5486F">
        <w:rPr>
          <w:rFonts w:hint="eastAsia"/>
          <w:spacing w:val="135"/>
          <w:fitText w:val="1764" w:id="-1156821500"/>
        </w:rPr>
        <w:t>変更年月</w:t>
      </w:r>
      <w:r w:rsidRPr="00C5486F">
        <w:rPr>
          <w:rFonts w:hint="eastAsia"/>
          <w:spacing w:val="15"/>
          <w:fitText w:val="1764" w:id="-1156821500"/>
        </w:rPr>
        <w:t>日</w:t>
      </w:r>
      <w:r>
        <w:rPr>
          <w:rFonts w:hint="eastAsia"/>
        </w:rPr>
        <w:t xml:space="preserve">　　　　　　年　　月　　日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  <w:r>
        <w:rPr>
          <w:rFonts w:hint="eastAsia"/>
        </w:rPr>
        <w:t xml:space="preserve">６　</w:t>
      </w:r>
      <w:r w:rsidRPr="00C5486F">
        <w:rPr>
          <w:rFonts w:hint="eastAsia"/>
          <w:spacing w:val="255"/>
          <w:fitText w:val="1764" w:id="-1156821499"/>
        </w:rPr>
        <w:t>変更理</w:t>
      </w:r>
      <w:r w:rsidRPr="00C5486F">
        <w:rPr>
          <w:rFonts w:hint="eastAsia"/>
          <w:spacing w:val="30"/>
          <w:fitText w:val="1764" w:id="-1156821499"/>
        </w:rPr>
        <w:t>由</w:t>
      </w: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</w:pPr>
    </w:p>
    <w:p w:rsidR="009B1064" w:rsidRDefault="009B1064" w:rsidP="009B1064">
      <w:pPr>
        <w:spacing w:line="400" w:lineRule="exact"/>
        <w:rPr>
          <w:sz w:val="21"/>
        </w:rPr>
      </w:pPr>
      <w:r>
        <w:rPr>
          <w:rFonts w:hint="eastAsia"/>
          <w:sz w:val="21"/>
        </w:rPr>
        <w:t>添付書類</w:t>
      </w:r>
    </w:p>
    <w:p w:rsidR="009B1064" w:rsidRDefault="009B1064" w:rsidP="009B1064">
      <w:pPr>
        <w:spacing w:line="400" w:lineRule="exact"/>
        <w:rPr>
          <w:sz w:val="21"/>
        </w:rPr>
      </w:pPr>
      <w:r>
        <w:rPr>
          <w:rFonts w:hint="eastAsia"/>
          <w:sz w:val="21"/>
        </w:rPr>
        <w:t xml:space="preserve">　構造設備の変更の場合は、当該変更に係る図面等</w:t>
      </w:r>
    </w:p>
    <w:sectPr w:rsidR="009B1064" w:rsidSect="001A7844">
      <w:type w:val="continuous"/>
      <w:pgSz w:w="11906" w:h="16838" w:code="9"/>
      <w:pgMar w:top="1134" w:right="1418" w:bottom="1134" w:left="1418" w:header="851" w:footer="992" w:gutter="0"/>
      <w:cols w:space="708"/>
      <w:docGrid w:type="linesAndChars" w:linePitch="47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0F" w:rsidRDefault="001B150F" w:rsidP="00372599">
      <w:r>
        <w:separator/>
      </w:r>
    </w:p>
  </w:endnote>
  <w:endnote w:type="continuationSeparator" w:id="0">
    <w:p w:rsidR="001B150F" w:rsidRDefault="001B150F" w:rsidP="0037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0F" w:rsidRDefault="001B150F" w:rsidP="00372599">
      <w:r>
        <w:separator/>
      </w:r>
    </w:p>
  </w:footnote>
  <w:footnote w:type="continuationSeparator" w:id="0">
    <w:p w:rsidR="001B150F" w:rsidRDefault="001B150F" w:rsidP="0037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23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4ABB"/>
    <w:rsid w:val="00004E0D"/>
    <w:rsid w:val="00005668"/>
    <w:rsid w:val="00006A50"/>
    <w:rsid w:val="00006C5F"/>
    <w:rsid w:val="00010B4B"/>
    <w:rsid w:val="0001263D"/>
    <w:rsid w:val="00013F27"/>
    <w:rsid w:val="000170CE"/>
    <w:rsid w:val="000214BB"/>
    <w:rsid w:val="00022C6C"/>
    <w:rsid w:val="000230D8"/>
    <w:rsid w:val="00027BFE"/>
    <w:rsid w:val="00030559"/>
    <w:rsid w:val="000329C2"/>
    <w:rsid w:val="000337BA"/>
    <w:rsid w:val="00034DBB"/>
    <w:rsid w:val="00034FB1"/>
    <w:rsid w:val="00035460"/>
    <w:rsid w:val="000363F3"/>
    <w:rsid w:val="00041835"/>
    <w:rsid w:val="000432BB"/>
    <w:rsid w:val="000432E5"/>
    <w:rsid w:val="00043FD0"/>
    <w:rsid w:val="00044320"/>
    <w:rsid w:val="00047F55"/>
    <w:rsid w:val="000522D0"/>
    <w:rsid w:val="000535B6"/>
    <w:rsid w:val="0006051D"/>
    <w:rsid w:val="00060743"/>
    <w:rsid w:val="00061AAA"/>
    <w:rsid w:val="00062BB4"/>
    <w:rsid w:val="00063988"/>
    <w:rsid w:val="00066D95"/>
    <w:rsid w:val="00072669"/>
    <w:rsid w:val="00074425"/>
    <w:rsid w:val="00074A79"/>
    <w:rsid w:val="00080554"/>
    <w:rsid w:val="00082ECB"/>
    <w:rsid w:val="0008487C"/>
    <w:rsid w:val="00090987"/>
    <w:rsid w:val="00092E9B"/>
    <w:rsid w:val="000965D3"/>
    <w:rsid w:val="00096A29"/>
    <w:rsid w:val="00097916"/>
    <w:rsid w:val="000A371B"/>
    <w:rsid w:val="000A47F1"/>
    <w:rsid w:val="000A4828"/>
    <w:rsid w:val="000A524B"/>
    <w:rsid w:val="000A63C5"/>
    <w:rsid w:val="000A6450"/>
    <w:rsid w:val="000A68F6"/>
    <w:rsid w:val="000A6CF3"/>
    <w:rsid w:val="000B36A8"/>
    <w:rsid w:val="000C44E1"/>
    <w:rsid w:val="000C595B"/>
    <w:rsid w:val="000D75B3"/>
    <w:rsid w:val="000E0D36"/>
    <w:rsid w:val="000E438E"/>
    <w:rsid w:val="000E498B"/>
    <w:rsid w:val="000E7692"/>
    <w:rsid w:val="000F21CA"/>
    <w:rsid w:val="000F5B44"/>
    <w:rsid w:val="001000BD"/>
    <w:rsid w:val="0010056E"/>
    <w:rsid w:val="001008E5"/>
    <w:rsid w:val="00102BE1"/>
    <w:rsid w:val="001120BB"/>
    <w:rsid w:val="00116141"/>
    <w:rsid w:val="00117BA6"/>
    <w:rsid w:val="00121499"/>
    <w:rsid w:val="001216A2"/>
    <w:rsid w:val="00123294"/>
    <w:rsid w:val="00132B11"/>
    <w:rsid w:val="00132BF3"/>
    <w:rsid w:val="0013417A"/>
    <w:rsid w:val="001350C6"/>
    <w:rsid w:val="00135742"/>
    <w:rsid w:val="001361C2"/>
    <w:rsid w:val="00136C29"/>
    <w:rsid w:val="00140B95"/>
    <w:rsid w:val="001458B0"/>
    <w:rsid w:val="00146159"/>
    <w:rsid w:val="0014785B"/>
    <w:rsid w:val="0015248F"/>
    <w:rsid w:val="00152C4B"/>
    <w:rsid w:val="00153997"/>
    <w:rsid w:val="00155080"/>
    <w:rsid w:val="001602DD"/>
    <w:rsid w:val="0016140D"/>
    <w:rsid w:val="00161BAC"/>
    <w:rsid w:val="00161E8E"/>
    <w:rsid w:val="001624D9"/>
    <w:rsid w:val="00166F47"/>
    <w:rsid w:val="00167C70"/>
    <w:rsid w:val="00174666"/>
    <w:rsid w:val="00184056"/>
    <w:rsid w:val="00184D81"/>
    <w:rsid w:val="00185056"/>
    <w:rsid w:val="00187430"/>
    <w:rsid w:val="0019115D"/>
    <w:rsid w:val="00192DCC"/>
    <w:rsid w:val="00195244"/>
    <w:rsid w:val="0019550B"/>
    <w:rsid w:val="001A0702"/>
    <w:rsid w:val="001A1910"/>
    <w:rsid w:val="001A37A5"/>
    <w:rsid w:val="001A628C"/>
    <w:rsid w:val="001A7844"/>
    <w:rsid w:val="001B150F"/>
    <w:rsid w:val="001B1759"/>
    <w:rsid w:val="001B7550"/>
    <w:rsid w:val="001B7996"/>
    <w:rsid w:val="001C16DD"/>
    <w:rsid w:val="001C2D6B"/>
    <w:rsid w:val="001C2D8C"/>
    <w:rsid w:val="001C5BAA"/>
    <w:rsid w:val="001D068D"/>
    <w:rsid w:val="001D1584"/>
    <w:rsid w:val="001D4600"/>
    <w:rsid w:val="001D4AD8"/>
    <w:rsid w:val="001D6FF1"/>
    <w:rsid w:val="001E11FD"/>
    <w:rsid w:val="001E12DB"/>
    <w:rsid w:val="001E12EC"/>
    <w:rsid w:val="001E3D04"/>
    <w:rsid w:val="001E6313"/>
    <w:rsid w:val="001F0DC6"/>
    <w:rsid w:val="001F4161"/>
    <w:rsid w:val="001F4734"/>
    <w:rsid w:val="001F60F5"/>
    <w:rsid w:val="001F6B89"/>
    <w:rsid w:val="00200532"/>
    <w:rsid w:val="0020081D"/>
    <w:rsid w:val="00200958"/>
    <w:rsid w:val="00201B24"/>
    <w:rsid w:val="00202516"/>
    <w:rsid w:val="00203AA3"/>
    <w:rsid w:val="00204A50"/>
    <w:rsid w:val="00205963"/>
    <w:rsid w:val="00210CB8"/>
    <w:rsid w:val="002130FC"/>
    <w:rsid w:val="00214C01"/>
    <w:rsid w:val="00214FBF"/>
    <w:rsid w:val="00214FE1"/>
    <w:rsid w:val="002169EB"/>
    <w:rsid w:val="002204FD"/>
    <w:rsid w:val="00222CD1"/>
    <w:rsid w:val="00223560"/>
    <w:rsid w:val="0022365A"/>
    <w:rsid w:val="00223D72"/>
    <w:rsid w:val="00225DFB"/>
    <w:rsid w:val="0022624F"/>
    <w:rsid w:val="00231BE8"/>
    <w:rsid w:val="002323B9"/>
    <w:rsid w:val="00234036"/>
    <w:rsid w:val="002345FB"/>
    <w:rsid w:val="0023498E"/>
    <w:rsid w:val="0023643B"/>
    <w:rsid w:val="0023779D"/>
    <w:rsid w:val="00240F99"/>
    <w:rsid w:val="00241644"/>
    <w:rsid w:val="002466A7"/>
    <w:rsid w:val="00247E83"/>
    <w:rsid w:val="00257523"/>
    <w:rsid w:val="0026262A"/>
    <w:rsid w:val="00263A36"/>
    <w:rsid w:val="00270AD1"/>
    <w:rsid w:val="0027428D"/>
    <w:rsid w:val="00274CF0"/>
    <w:rsid w:val="002756B1"/>
    <w:rsid w:val="00275856"/>
    <w:rsid w:val="002827E8"/>
    <w:rsid w:val="00286007"/>
    <w:rsid w:val="00287A87"/>
    <w:rsid w:val="00292C3A"/>
    <w:rsid w:val="002A02A0"/>
    <w:rsid w:val="002A2921"/>
    <w:rsid w:val="002A3706"/>
    <w:rsid w:val="002A416E"/>
    <w:rsid w:val="002A572D"/>
    <w:rsid w:val="002A789C"/>
    <w:rsid w:val="002B5072"/>
    <w:rsid w:val="002B5A6B"/>
    <w:rsid w:val="002B79BD"/>
    <w:rsid w:val="002C2392"/>
    <w:rsid w:val="002C3D82"/>
    <w:rsid w:val="002C44E9"/>
    <w:rsid w:val="002C6092"/>
    <w:rsid w:val="002C7650"/>
    <w:rsid w:val="002D33C6"/>
    <w:rsid w:val="002D52D6"/>
    <w:rsid w:val="002E04A2"/>
    <w:rsid w:val="002E4C7E"/>
    <w:rsid w:val="002F143E"/>
    <w:rsid w:val="002F35CB"/>
    <w:rsid w:val="002F5C58"/>
    <w:rsid w:val="00302EDF"/>
    <w:rsid w:val="00306F17"/>
    <w:rsid w:val="003155EC"/>
    <w:rsid w:val="00316A38"/>
    <w:rsid w:val="00320782"/>
    <w:rsid w:val="003219CE"/>
    <w:rsid w:val="00321B11"/>
    <w:rsid w:val="00322F04"/>
    <w:rsid w:val="00324619"/>
    <w:rsid w:val="00325139"/>
    <w:rsid w:val="003257C9"/>
    <w:rsid w:val="0032602C"/>
    <w:rsid w:val="00326259"/>
    <w:rsid w:val="00330407"/>
    <w:rsid w:val="003324B6"/>
    <w:rsid w:val="00332B97"/>
    <w:rsid w:val="00333258"/>
    <w:rsid w:val="00336D11"/>
    <w:rsid w:val="00340417"/>
    <w:rsid w:val="00346560"/>
    <w:rsid w:val="003467E9"/>
    <w:rsid w:val="003467F6"/>
    <w:rsid w:val="003472B9"/>
    <w:rsid w:val="00347572"/>
    <w:rsid w:val="0034771D"/>
    <w:rsid w:val="00350A1E"/>
    <w:rsid w:val="00353BAC"/>
    <w:rsid w:val="00356117"/>
    <w:rsid w:val="0035798D"/>
    <w:rsid w:val="00361DAA"/>
    <w:rsid w:val="00361F45"/>
    <w:rsid w:val="00362814"/>
    <w:rsid w:val="00364722"/>
    <w:rsid w:val="00364934"/>
    <w:rsid w:val="00364F08"/>
    <w:rsid w:val="00366607"/>
    <w:rsid w:val="00366644"/>
    <w:rsid w:val="0037231E"/>
    <w:rsid w:val="00372599"/>
    <w:rsid w:val="00373BB3"/>
    <w:rsid w:val="003744E1"/>
    <w:rsid w:val="003752B5"/>
    <w:rsid w:val="00375304"/>
    <w:rsid w:val="00376223"/>
    <w:rsid w:val="00377CB1"/>
    <w:rsid w:val="00384893"/>
    <w:rsid w:val="00385BA4"/>
    <w:rsid w:val="003863DF"/>
    <w:rsid w:val="00386F73"/>
    <w:rsid w:val="00386FB3"/>
    <w:rsid w:val="00391D5D"/>
    <w:rsid w:val="00394ADA"/>
    <w:rsid w:val="00396CDD"/>
    <w:rsid w:val="00397CED"/>
    <w:rsid w:val="003A1C7A"/>
    <w:rsid w:val="003A53F8"/>
    <w:rsid w:val="003A70E3"/>
    <w:rsid w:val="003A7A1A"/>
    <w:rsid w:val="003B0F6F"/>
    <w:rsid w:val="003B1216"/>
    <w:rsid w:val="003B33DC"/>
    <w:rsid w:val="003B518D"/>
    <w:rsid w:val="003B7294"/>
    <w:rsid w:val="003B7C96"/>
    <w:rsid w:val="003C120E"/>
    <w:rsid w:val="003C2643"/>
    <w:rsid w:val="003C3990"/>
    <w:rsid w:val="003C7318"/>
    <w:rsid w:val="003D4E5D"/>
    <w:rsid w:val="003D7E79"/>
    <w:rsid w:val="003E0028"/>
    <w:rsid w:val="003E01A3"/>
    <w:rsid w:val="003E02C3"/>
    <w:rsid w:val="003E07B9"/>
    <w:rsid w:val="003E1276"/>
    <w:rsid w:val="003E18CB"/>
    <w:rsid w:val="003E1D7E"/>
    <w:rsid w:val="003E2A76"/>
    <w:rsid w:val="003E323E"/>
    <w:rsid w:val="003E72FA"/>
    <w:rsid w:val="003F3095"/>
    <w:rsid w:val="003F4B67"/>
    <w:rsid w:val="003F56C9"/>
    <w:rsid w:val="003F57B6"/>
    <w:rsid w:val="00401B19"/>
    <w:rsid w:val="00402F13"/>
    <w:rsid w:val="0040379B"/>
    <w:rsid w:val="00411C98"/>
    <w:rsid w:val="00412024"/>
    <w:rsid w:val="00412035"/>
    <w:rsid w:val="00413C41"/>
    <w:rsid w:val="00413DC4"/>
    <w:rsid w:val="0041466F"/>
    <w:rsid w:val="00420D7E"/>
    <w:rsid w:val="00421D89"/>
    <w:rsid w:val="00422B24"/>
    <w:rsid w:val="00422D2D"/>
    <w:rsid w:val="00425A7D"/>
    <w:rsid w:val="00431FBF"/>
    <w:rsid w:val="00434581"/>
    <w:rsid w:val="00434765"/>
    <w:rsid w:val="00437167"/>
    <w:rsid w:val="004438DD"/>
    <w:rsid w:val="004470C4"/>
    <w:rsid w:val="004474CD"/>
    <w:rsid w:val="004506DB"/>
    <w:rsid w:val="004557A7"/>
    <w:rsid w:val="00455CAB"/>
    <w:rsid w:val="0046149E"/>
    <w:rsid w:val="0046191A"/>
    <w:rsid w:val="00461AF8"/>
    <w:rsid w:val="00461E9C"/>
    <w:rsid w:val="00463B17"/>
    <w:rsid w:val="0046593D"/>
    <w:rsid w:val="0046624F"/>
    <w:rsid w:val="00475F12"/>
    <w:rsid w:val="00477B81"/>
    <w:rsid w:val="004806DF"/>
    <w:rsid w:val="00481B1B"/>
    <w:rsid w:val="00484D75"/>
    <w:rsid w:val="004857E4"/>
    <w:rsid w:val="004907C4"/>
    <w:rsid w:val="00490EA5"/>
    <w:rsid w:val="00495049"/>
    <w:rsid w:val="00496CA5"/>
    <w:rsid w:val="004A4BF1"/>
    <w:rsid w:val="004A655C"/>
    <w:rsid w:val="004B443F"/>
    <w:rsid w:val="004B6269"/>
    <w:rsid w:val="004B7851"/>
    <w:rsid w:val="004B7F24"/>
    <w:rsid w:val="004C0194"/>
    <w:rsid w:val="004C137C"/>
    <w:rsid w:val="004C4C5C"/>
    <w:rsid w:val="004D3222"/>
    <w:rsid w:val="004D4BA1"/>
    <w:rsid w:val="004D72D8"/>
    <w:rsid w:val="004E12E6"/>
    <w:rsid w:val="004E17E9"/>
    <w:rsid w:val="004F357B"/>
    <w:rsid w:val="004F4E5E"/>
    <w:rsid w:val="004F5B68"/>
    <w:rsid w:val="00502EA9"/>
    <w:rsid w:val="00510719"/>
    <w:rsid w:val="00510F4F"/>
    <w:rsid w:val="0051201C"/>
    <w:rsid w:val="00513192"/>
    <w:rsid w:val="00514556"/>
    <w:rsid w:val="00515058"/>
    <w:rsid w:val="0051570F"/>
    <w:rsid w:val="005158F4"/>
    <w:rsid w:val="00520AB5"/>
    <w:rsid w:val="005214A6"/>
    <w:rsid w:val="00522D6F"/>
    <w:rsid w:val="005255A0"/>
    <w:rsid w:val="00526C77"/>
    <w:rsid w:val="00530590"/>
    <w:rsid w:val="00533B37"/>
    <w:rsid w:val="00533C7B"/>
    <w:rsid w:val="00543710"/>
    <w:rsid w:val="00547844"/>
    <w:rsid w:val="0055127F"/>
    <w:rsid w:val="00554DB3"/>
    <w:rsid w:val="00554DC1"/>
    <w:rsid w:val="00554F1E"/>
    <w:rsid w:val="0055795B"/>
    <w:rsid w:val="00574090"/>
    <w:rsid w:val="00575AB1"/>
    <w:rsid w:val="00580FF4"/>
    <w:rsid w:val="00581281"/>
    <w:rsid w:val="00582820"/>
    <w:rsid w:val="00583A00"/>
    <w:rsid w:val="00585FF6"/>
    <w:rsid w:val="00593450"/>
    <w:rsid w:val="00594777"/>
    <w:rsid w:val="005A1510"/>
    <w:rsid w:val="005A2B8B"/>
    <w:rsid w:val="005A537B"/>
    <w:rsid w:val="005B05E0"/>
    <w:rsid w:val="005B12E3"/>
    <w:rsid w:val="005B27D7"/>
    <w:rsid w:val="005B3843"/>
    <w:rsid w:val="005B4E1F"/>
    <w:rsid w:val="005B66E7"/>
    <w:rsid w:val="005C392A"/>
    <w:rsid w:val="005C4940"/>
    <w:rsid w:val="005D39DD"/>
    <w:rsid w:val="005D3D97"/>
    <w:rsid w:val="005D4511"/>
    <w:rsid w:val="005D655C"/>
    <w:rsid w:val="005D7BB0"/>
    <w:rsid w:val="005E0580"/>
    <w:rsid w:val="005E073D"/>
    <w:rsid w:val="005E11E9"/>
    <w:rsid w:val="005E1E00"/>
    <w:rsid w:val="005E2D07"/>
    <w:rsid w:val="005F0778"/>
    <w:rsid w:val="005F2829"/>
    <w:rsid w:val="005F3FB5"/>
    <w:rsid w:val="005F4304"/>
    <w:rsid w:val="005F7B95"/>
    <w:rsid w:val="006104D2"/>
    <w:rsid w:val="006117B6"/>
    <w:rsid w:val="00631263"/>
    <w:rsid w:val="00632B6A"/>
    <w:rsid w:val="00633D46"/>
    <w:rsid w:val="00636CD3"/>
    <w:rsid w:val="006465AC"/>
    <w:rsid w:val="00653545"/>
    <w:rsid w:val="00653998"/>
    <w:rsid w:val="00654477"/>
    <w:rsid w:val="0065553F"/>
    <w:rsid w:val="006558FC"/>
    <w:rsid w:val="00660820"/>
    <w:rsid w:val="00665FBE"/>
    <w:rsid w:val="00666FF7"/>
    <w:rsid w:val="00671AB6"/>
    <w:rsid w:val="006752FC"/>
    <w:rsid w:val="006763B0"/>
    <w:rsid w:val="00680248"/>
    <w:rsid w:val="00681F48"/>
    <w:rsid w:val="0068204C"/>
    <w:rsid w:val="006836BD"/>
    <w:rsid w:val="00691A8A"/>
    <w:rsid w:val="00694429"/>
    <w:rsid w:val="00694679"/>
    <w:rsid w:val="00696BAA"/>
    <w:rsid w:val="00697515"/>
    <w:rsid w:val="006A063C"/>
    <w:rsid w:val="006A74A3"/>
    <w:rsid w:val="006B6A81"/>
    <w:rsid w:val="006B6B6A"/>
    <w:rsid w:val="006E0133"/>
    <w:rsid w:val="006E0E97"/>
    <w:rsid w:val="006E502F"/>
    <w:rsid w:val="006E721A"/>
    <w:rsid w:val="006E7DB3"/>
    <w:rsid w:val="006F24D1"/>
    <w:rsid w:val="006F4B68"/>
    <w:rsid w:val="006F61FC"/>
    <w:rsid w:val="006F7FDC"/>
    <w:rsid w:val="0070100E"/>
    <w:rsid w:val="0070418E"/>
    <w:rsid w:val="007053D6"/>
    <w:rsid w:val="00710E1D"/>
    <w:rsid w:val="007111C1"/>
    <w:rsid w:val="00711394"/>
    <w:rsid w:val="00713504"/>
    <w:rsid w:val="007165D2"/>
    <w:rsid w:val="007208B2"/>
    <w:rsid w:val="007305FE"/>
    <w:rsid w:val="00730CE0"/>
    <w:rsid w:val="00733512"/>
    <w:rsid w:val="00733DFA"/>
    <w:rsid w:val="007364C9"/>
    <w:rsid w:val="0073655F"/>
    <w:rsid w:val="00740A7C"/>
    <w:rsid w:val="0074125B"/>
    <w:rsid w:val="00742EA7"/>
    <w:rsid w:val="0074309D"/>
    <w:rsid w:val="00745EFE"/>
    <w:rsid w:val="00746140"/>
    <w:rsid w:val="00754AC1"/>
    <w:rsid w:val="00756CC3"/>
    <w:rsid w:val="00757134"/>
    <w:rsid w:val="00763830"/>
    <w:rsid w:val="007701DC"/>
    <w:rsid w:val="007753FF"/>
    <w:rsid w:val="00775505"/>
    <w:rsid w:val="0077605C"/>
    <w:rsid w:val="00780353"/>
    <w:rsid w:val="00782782"/>
    <w:rsid w:val="007831CA"/>
    <w:rsid w:val="0078542F"/>
    <w:rsid w:val="00787574"/>
    <w:rsid w:val="00787B2D"/>
    <w:rsid w:val="00791B5B"/>
    <w:rsid w:val="007A1260"/>
    <w:rsid w:val="007A1C21"/>
    <w:rsid w:val="007A4D88"/>
    <w:rsid w:val="007A53E1"/>
    <w:rsid w:val="007B2414"/>
    <w:rsid w:val="007B2ED8"/>
    <w:rsid w:val="007B42CA"/>
    <w:rsid w:val="007B66E2"/>
    <w:rsid w:val="007B6813"/>
    <w:rsid w:val="007B7B8C"/>
    <w:rsid w:val="007C44D8"/>
    <w:rsid w:val="007C496E"/>
    <w:rsid w:val="007D0BE0"/>
    <w:rsid w:val="007D1597"/>
    <w:rsid w:val="007D5C58"/>
    <w:rsid w:val="007D6A92"/>
    <w:rsid w:val="007E1962"/>
    <w:rsid w:val="007E44B3"/>
    <w:rsid w:val="007E64CE"/>
    <w:rsid w:val="007E69DA"/>
    <w:rsid w:val="007E6DEE"/>
    <w:rsid w:val="0080623C"/>
    <w:rsid w:val="00806BF3"/>
    <w:rsid w:val="0081106C"/>
    <w:rsid w:val="00813674"/>
    <w:rsid w:val="00813BC2"/>
    <w:rsid w:val="00813C9B"/>
    <w:rsid w:val="00815BD1"/>
    <w:rsid w:val="0081739A"/>
    <w:rsid w:val="00817DF0"/>
    <w:rsid w:val="008202BD"/>
    <w:rsid w:val="00820CB8"/>
    <w:rsid w:val="00827DC1"/>
    <w:rsid w:val="008339EC"/>
    <w:rsid w:val="008343C1"/>
    <w:rsid w:val="00835B91"/>
    <w:rsid w:val="00840E86"/>
    <w:rsid w:val="00845EC6"/>
    <w:rsid w:val="0084783B"/>
    <w:rsid w:val="0084798B"/>
    <w:rsid w:val="00872A23"/>
    <w:rsid w:val="008768AB"/>
    <w:rsid w:val="00876B5A"/>
    <w:rsid w:val="00880205"/>
    <w:rsid w:val="008815AF"/>
    <w:rsid w:val="00881ECB"/>
    <w:rsid w:val="00882420"/>
    <w:rsid w:val="00882A3F"/>
    <w:rsid w:val="0088433E"/>
    <w:rsid w:val="00887E0D"/>
    <w:rsid w:val="0089079A"/>
    <w:rsid w:val="00891ADA"/>
    <w:rsid w:val="00892213"/>
    <w:rsid w:val="00896DCB"/>
    <w:rsid w:val="008975CE"/>
    <w:rsid w:val="008A07C6"/>
    <w:rsid w:val="008A11FB"/>
    <w:rsid w:val="008A2F81"/>
    <w:rsid w:val="008A39DD"/>
    <w:rsid w:val="008A3E08"/>
    <w:rsid w:val="008A4BE8"/>
    <w:rsid w:val="008A54EC"/>
    <w:rsid w:val="008A7991"/>
    <w:rsid w:val="008B3537"/>
    <w:rsid w:val="008B4305"/>
    <w:rsid w:val="008B4368"/>
    <w:rsid w:val="008B5567"/>
    <w:rsid w:val="008C00E3"/>
    <w:rsid w:val="008C070A"/>
    <w:rsid w:val="008C0F1D"/>
    <w:rsid w:val="008C3970"/>
    <w:rsid w:val="008C39D2"/>
    <w:rsid w:val="008C3E94"/>
    <w:rsid w:val="008C415A"/>
    <w:rsid w:val="008C51BC"/>
    <w:rsid w:val="008C6489"/>
    <w:rsid w:val="008C6C48"/>
    <w:rsid w:val="008D2175"/>
    <w:rsid w:val="008D46E4"/>
    <w:rsid w:val="008D47E0"/>
    <w:rsid w:val="008D5362"/>
    <w:rsid w:val="008D74D0"/>
    <w:rsid w:val="008E05B6"/>
    <w:rsid w:val="008E27B3"/>
    <w:rsid w:val="008E2C7D"/>
    <w:rsid w:val="008E3A93"/>
    <w:rsid w:val="008E47AA"/>
    <w:rsid w:val="008E561C"/>
    <w:rsid w:val="008E6FC2"/>
    <w:rsid w:val="008F016A"/>
    <w:rsid w:val="008F0384"/>
    <w:rsid w:val="008F09F2"/>
    <w:rsid w:val="008F3903"/>
    <w:rsid w:val="008F6880"/>
    <w:rsid w:val="008F7C69"/>
    <w:rsid w:val="00901217"/>
    <w:rsid w:val="00901A08"/>
    <w:rsid w:val="00902A96"/>
    <w:rsid w:val="00910287"/>
    <w:rsid w:val="00926952"/>
    <w:rsid w:val="00930FE7"/>
    <w:rsid w:val="00934D10"/>
    <w:rsid w:val="0094190E"/>
    <w:rsid w:val="00945027"/>
    <w:rsid w:val="00957F53"/>
    <w:rsid w:val="009609E5"/>
    <w:rsid w:val="00961D8D"/>
    <w:rsid w:val="00962EA4"/>
    <w:rsid w:val="0096337C"/>
    <w:rsid w:val="00963DA4"/>
    <w:rsid w:val="009666A1"/>
    <w:rsid w:val="009667FD"/>
    <w:rsid w:val="009669D7"/>
    <w:rsid w:val="0096781C"/>
    <w:rsid w:val="00975AE4"/>
    <w:rsid w:val="00975D51"/>
    <w:rsid w:val="009805A0"/>
    <w:rsid w:val="0098247C"/>
    <w:rsid w:val="009857EB"/>
    <w:rsid w:val="00990DDB"/>
    <w:rsid w:val="00991421"/>
    <w:rsid w:val="00994DCD"/>
    <w:rsid w:val="009A0025"/>
    <w:rsid w:val="009A5335"/>
    <w:rsid w:val="009A7708"/>
    <w:rsid w:val="009B1064"/>
    <w:rsid w:val="009B111C"/>
    <w:rsid w:val="009B44EB"/>
    <w:rsid w:val="009B63C4"/>
    <w:rsid w:val="009B7AA3"/>
    <w:rsid w:val="009C10DB"/>
    <w:rsid w:val="009C1D8F"/>
    <w:rsid w:val="009C22DC"/>
    <w:rsid w:val="009C3F8D"/>
    <w:rsid w:val="009C4F82"/>
    <w:rsid w:val="009D2B3F"/>
    <w:rsid w:val="009D6D57"/>
    <w:rsid w:val="009D77B0"/>
    <w:rsid w:val="009E07A1"/>
    <w:rsid w:val="009E14B9"/>
    <w:rsid w:val="009E376A"/>
    <w:rsid w:val="009E5C80"/>
    <w:rsid w:val="009E7ABA"/>
    <w:rsid w:val="009F0578"/>
    <w:rsid w:val="009F38F6"/>
    <w:rsid w:val="009F4BB1"/>
    <w:rsid w:val="009F6A6C"/>
    <w:rsid w:val="00A00FC3"/>
    <w:rsid w:val="00A016CB"/>
    <w:rsid w:val="00A02745"/>
    <w:rsid w:val="00A03A28"/>
    <w:rsid w:val="00A04BB9"/>
    <w:rsid w:val="00A0671D"/>
    <w:rsid w:val="00A07555"/>
    <w:rsid w:val="00A13429"/>
    <w:rsid w:val="00A1589B"/>
    <w:rsid w:val="00A17530"/>
    <w:rsid w:val="00A17549"/>
    <w:rsid w:val="00A21966"/>
    <w:rsid w:val="00A219E3"/>
    <w:rsid w:val="00A21C59"/>
    <w:rsid w:val="00A21D8F"/>
    <w:rsid w:val="00A23670"/>
    <w:rsid w:val="00A272E4"/>
    <w:rsid w:val="00A30488"/>
    <w:rsid w:val="00A30C50"/>
    <w:rsid w:val="00A319EE"/>
    <w:rsid w:val="00A368B9"/>
    <w:rsid w:val="00A3775C"/>
    <w:rsid w:val="00A4539E"/>
    <w:rsid w:val="00A460A0"/>
    <w:rsid w:val="00A4718F"/>
    <w:rsid w:val="00A505FC"/>
    <w:rsid w:val="00A53D73"/>
    <w:rsid w:val="00A54398"/>
    <w:rsid w:val="00A60113"/>
    <w:rsid w:val="00A62110"/>
    <w:rsid w:val="00A624A3"/>
    <w:rsid w:val="00A67315"/>
    <w:rsid w:val="00A72441"/>
    <w:rsid w:val="00A7477F"/>
    <w:rsid w:val="00A83BE0"/>
    <w:rsid w:val="00A87165"/>
    <w:rsid w:val="00A940D1"/>
    <w:rsid w:val="00A9447D"/>
    <w:rsid w:val="00A979FB"/>
    <w:rsid w:val="00AA0B9B"/>
    <w:rsid w:val="00AA1285"/>
    <w:rsid w:val="00AA2D0F"/>
    <w:rsid w:val="00AA3D61"/>
    <w:rsid w:val="00AA4359"/>
    <w:rsid w:val="00AA47E5"/>
    <w:rsid w:val="00AA6248"/>
    <w:rsid w:val="00AA6BA2"/>
    <w:rsid w:val="00AB1D1D"/>
    <w:rsid w:val="00AC1F2A"/>
    <w:rsid w:val="00AC222E"/>
    <w:rsid w:val="00AC31AD"/>
    <w:rsid w:val="00AC531E"/>
    <w:rsid w:val="00AD3B4E"/>
    <w:rsid w:val="00AD4788"/>
    <w:rsid w:val="00AD6BE3"/>
    <w:rsid w:val="00AD774B"/>
    <w:rsid w:val="00AD7A6A"/>
    <w:rsid w:val="00AE02B0"/>
    <w:rsid w:val="00AE0F02"/>
    <w:rsid w:val="00AE480A"/>
    <w:rsid w:val="00AE55F7"/>
    <w:rsid w:val="00AE6905"/>
    <w:rsid w:val="00AE6DB6"/>
    <w:rsid w:val="00AF1A6A"/>
    <w:rsid w:val="00AF3937"/>
    <w:rsid w:val="00AF4C2E"/>
    <w:rsid w:val="00AF5A1A"/>
    <w:rsid w:val="00AF7C67"/>
    <w:rsid w:val="00B0154E"/>
    <w:rsid w:val="00B0268F"/>
    <w:rsid w:val="00B11307"/>
    <w:rsid w:val="00B11EC0"/>
    <w:rsid w:val="00B13E7D"/>
    <w:rsid w:val="00B2455C"/>
    <w:rsid w:val="00B24E51"/>
    <w:rsid w:val="00B27CCF"/>
    <w:rsid w:val="00B32D49"/>
    <w:rsid w:val="00B33187"/>
    <w:rsid w:val="00B340EB"/>
    <w:rsid w:val="00B3587D"/>
    <w:rsid w:val="00B35DFA"/>
    <w:rsid w:val="00B37322"/>
    <w:rsid w:val="00B37677"/>
    <w:rsid w:val="00B37D84"/>
    <w:rsid w:val="00B42B54"/>
    <w:rsid w:val="00B42F80"/>
    <w:rsid w:val="00B4455A"/>
    <w:rsid w:val="00B4473A"/>
    <w:rsid w:val="00B46256"/>
    <w:rsid w:val="00B46F52"/>
    <w:rsid w:val="00B47E54"/>
    <w:rsid w:val="00B5293D"/>
    <w:rsid w:val="00B53137"/>
    <w:rsid w:val="00B56ADB"/>
    <w:rsid w:val="00B57628"/>
    <w:rsid w:val="00B63AE5"/>
    <w:rsid w:val="00B64D56"/>
    <w:rsid w:val="00B72D94"/>
    <w:rsid w:val="00B734D7"/>
    <w:rsid w:val="00B753B5"/>
    <w:rsid w:val="00B7544F"/>
    <w:rsid w:val="00B75AE1"/>
    <w:rsid w:val="00B75C9D"/>
    <w:rsid w:val="00B762B2"/>
    <w:rsid w:val="00B91BE7"/>
    <w:rsid w:val="00B91E37"/>
    <w:rsid w:val="00B97241"/>
    <w:rsid w:val="00B978EF"/>
    <w:rsid w:val="00BA0CF6"/>
    <w:rsid w:val="00BA0E48"/>
    <w:rsid w:val="00BA1E46"/>
    <w:rsid w:val="00BA609B"/>
    <w:rsid w:val="00BA6831"/>
    <w:rsid w:val="00BA7154"/>
    <w:rsid w:val="00BB5CDD"/>
    <w:rsid w:val="00BB5E2B"/>
    <w:rsid w:val="00BB7EF2"/>
    <w:rsid w:val="00BC218A"/>
    <w:rsid w:val="00BC28C5"/>
    <w:rsid w:val="00BC33E5"/>
    <w:rsid w:val="00BC35E8"/>
    <w:rsid w:val="00BC38D3"/>
    <w:rsid w:val="00BC6021"/>
    <w:rsid w:val="00BC6A3B"/>
    <w:rsid w:val="00BD1ECD"/>
    <w:rsid w:val="00BD2C14"/>
    <w:rsid w:val="00BD4C79"/>
    <w:rsid w:val="00BD5D0A"/>
    <w:rsid w:val="00BE5C47"/>
    <w:rsid w:val="00BE60A3"/>
    <w:rsid w:val="00BF2137"/>
    <w:rsid w:val="00BF3754"/>
    <w:rsid w:val="00BF5569"/>
    <w:rsid w:val="00BF5914"/>
    <w:rsid w:val="00BF5D64"/>
    <w:rsid w:val="00C00858"/>
    <w:rsid w:val="00C04E7C"/>
    <w:rsid w:val="00C055CF"/>
    <w:rsid w:val="00C07A3B"/>
    <w:rsid w:val="00C07C90"/>
    <w:rsid w:val="00C122CE"/>
    <w:rsid w:val="00C13651"/>
    <w:rsid w:val="00C15245"/>
    <w:rsid w:val="00C210E5"/>
    <w:rsid w:val="00C25A30"/>
    <w:rsid w:val="00C30680"/>
    <w:rsid w:val="00C322B2"/>
    <w:rsid w:val="00C33436"/>
    <w:rsid w:val="00C3542C"/>
    <w:rsid w:val="00C373FC"/>
    <w:rsid w:val="00C41378"/>
    <w:rsid w:val="00C448D0"/>
    <w:rsid w:val="00C4537A"/>
    <w:rsid w:val="00C460A9"/>
    <w:rsid w:val="00C47529"/>
    <w:rsid w:val="00C47B65"/>
    <w:rsid w:val="00C51AFD"/>
    <w:rsid w:val="00C5486F"/>
    <w:rsid w:val="00C54947"/>
    <w:rsid w:val="00C550FA"/>
    <w:rsid w:val="00C602D9"/>
    <w:rsid w:val="00C61A4A"/>
    <w:rsid w:val="00C6212C"/>
    <w:rsid w:val="00C62F3D"/>
    <w:rsid w:val="00C660C2"/>
    <w:rsid w:val="00C6765D"/>
    <w:rsid w:val="00C71FAC"/>
    <w:rsid w:val="00C73081"/>
    <w:rsid w:val="00C746BC"/>
    <w:rsid w:val="00C81C7B"/>
    <w:rsid w:val="00C82A93"/>
    <w:rsid w:val="00C84A8B"/>
    <w:rsid w:val="00C92103"/>
    <w:rsid w:val="00C9217D"/>
    <w:rsid w:val="00C921AD"/>
    <w:rsid w:val="00C93334"/>
    <w:rsid w:val="00C93F5A"/>
    <w:rsid w:val="00C94D2E"/>
    <w:rsid w:val="00C95221"/>
    <w:rsid w:val="00C959EA"/>
    <w:rsid w:val="00C96B77"/>
    <w:rsid w:val="00C96DBF"/>
    <w:rsid w:val="00C970C3"/>
    <w:rsid w:val="00C97B75"/>
    <w:rsid w:val="00C97C92"/>
    <w:rsid w:val="00CA2DEB"/>
    <w:rsid w:val="00CA3863"/>
    <w:rsid w:val="00CA684A"/>
    <w:rsid w:val="00CB0943"/>
    <w:rsid w:val="00CB100E"/>
    <w:rsid w:val="00CB128A"/>
    <w:rsid w:val="00CB2ABD"/>
    <w:rsid w:val="00CB3EC3"/>
    <w:rsid w:val="00CC4D05"/>
    <w:rsid w:val="00CC5684"/>
    <w:rsid w:val="00CC5D22"/>
    <w:rsid w:val="00CC7D96"/>
    <w:rsid w:val="00CD0C59"/>
    <w:rsid w:val="00CD14A4"/>
    <w:rsid w:val="00CD3F6D"/>
    <w:rsid w:val="00CD6370"/>
    <w:rsid w:val="00CD7BE4"/>
    <w:rsid w:val="00CE2E8F"/>
    <w:rsid w:val="00CE2EFD"/>
    <w:rsid w:val="00CE5AA1"/>
    <w:rsid w:val="00CE7889"/>
    <w:rsid w:val="00CF1CF5"/>
    <w:rsid w:val="00CF3083"/>
    <w:rsid w:val="00CF3208"/>
    <w:rsid w:val="00CF3605"/>
    <w:rsid w:val="00CF4835"/>
    <w:rsid w:val="00D010B3"/>
    <w:rsid w:val="00D02B18"/>
    <w:rsid w:val="00D038ED"/>
    <w:rsid w:val="00D042D9"/>
    <w:rsid w:val="00D049DC"/>
    <w:rsid w:val="00D0632A"/>
    <w:rsid w:val="00D069BF"/>
    <w:rsid w:val="00D07497"/>
    <w:rsid w:val="00D1195C"/>
    <w:rsid w:val="00D1409A"/>
    <w:rsid w:val="00D25320"/>
    <w:rsid w:val="00D27A70"/>
    <w:rsid w:val="00D306A9"/>
    <w:rsid w:val="00D34001"/>
    <w:rsid w:val="00D37750"/>
    <w:rsid w:val="00D429B6"/>
    <w:rsid w:val="00D44A50"/>
    <w:rsid w:val="00D46E87"/>
    <w:rsid w:val="00D521E9"/>
    <w:rsid w:val="00D568BF"/>
    <w:rsid w:val="00D56BDA"/>
    <w:rsid w:val="00D571FA"/>
    <w:rsid w:val="00D57392"/>
    <w:rsid w:val="00D57480"/>
    <w:rsid w:val="00D61173"/>
    <w:rsid w:val="00D62CDB"/>
    <w:rsid w:val="00D63A43"/>
    <w:rsid w:val="00D64CEE"/>
    <w:rsid w:val="00D64DAD"/>
    <w:rsid w:val="00D650C9"/>
    <w:rsid w:val="00D66A11"/>
    <w:rsid w:val="00D678CF"/>
    <w:rsid w:val="00D7177D"/>
    <w:rsid w:val="00D720CC"/>
    <w:rsid w:val="00D74A62"/>
    <w:rsid w:val="00D76915"/>
    <w:rsid w:val="00D81076"/>
    <w:rsid w:val="00D81595"/>
    <w:rsid w:val="00D82058"/>
    <w:rsid w:val="00D838E1"/>
    <w:rsid w:val="00D84B98"/>
    <w:rsid w:val="00D84F98"/>
    <w:rsid w:val="00D87F8F"/>
    <w:rsid w:val="00D92BD1"/>
    <w:rsid w:val="00D92EEB"/>
    <w:rsid w:val="00D94A0C"/>
    <w:rsid w:val="00DA0873"/>
    <w:rsid w:val="00DA548A"/>
    <w:rsid w:val="00DA6D2C"/>
    <w:rsid w:val="00DB3644"/>
    <w:rsid w:val="00DB687D"/>
    <w:rsid w:val="00DC1DF1"/>
    <w:rsid w:val="00DD6E85"/>
    <w:rsid w:val="00DE05F2"/>
    <w:rsid w:val="00DE0752"/>
    <w:rsid w:val="00DE1E83"/>
    <w:rsid w:val="00DE44BF"/>
    <w:rsid w:val="00DE5AB9"/>
    <w:rsid w:val="00DE5ABF"/>
    <w:rsid w:val="00DE61B7"/>
    <w:rsid w:val="00DF0ABF"/>
    <w:rsid w:val="00DF2F81"/>
    <w:rsid w:val="00DF5123"/>
    <w:rsid w:val="00DF5499"/>
    <w:rsid w:val="00E03124"/>
    <w:rsid w:val="00E0318D"/>
    <w:rsid w:val="00E149C3"/>
    <w:rsid w:val="00E158BE"/>
    <w:rsid w:val="00E1646C"/>
    <w:rsid w:val="00E257FE"/>
    <w:rsid w:val="00E27B92"/>
    <w:rsid w:val="00E30746"/>
    <w:rsid w:val="00E32C7A"/>
    <w:rsid w:val="00E40C31"/>
    <w:rsid w:val="00E43B2D"/>
    <w:rsid w:val="00E44468"/>
    <w:rsid w:val="00E46749"/>
    <w:rsid w:val="00E4677D"/>
    <w:rsid w:val="00E46FB2"/>
    <w:rsid w:val="00E50E30"/>
    <w:rsid w:val="00E50E71"/>
    <w:rsid w:val="00E52C01"/>
    <w:rsid w:val="00E55926"/>
    <w:rsid w:val="00E573FE"/>
    <w:rsid w:val="00E57877"/>
    <w:rsid w:val="00E6280D"/>
    <w:rsid w:val="00E72F77"/>
    <w:rsid w:val="00E77748"/>
    <w:rsid w:val="00E8379E"/>
    <w:rsid w:val="00E87B3B"/>
    <w:rsid w:val="00E92B08"/>
    <w:rsid w:val="00E95C8F"/>
    <w:rsid w:val="00EA21F7"/>
    <w:rsid w:val="00EA3581"/>
    <w:rsid w:val="00EA7D1F"/>
    <w:rsid w:val="00EB20C7"/>
    <w:rsid w:val="00EB4F2A"/>
    <w:rsid w:val="00EB5243"/>
    <w:rsid w:val="00EB7C34"/>
    <w:rsid w:val="00EB7FF3"/>
    <w:rsid w:val="00EC088E"/>
    <w:rsid w:val="00EC32D4"/>
    <w:rsid w:val="00EC4FF2"/>
    <w:rsid w:val="00EC78D6"/>
    <w:rsid w:val="00ED0BC0"/>
    <w:rsid w:val="00ED2C14"/>
    <w:rsid w:val="00ED2F05"/>
    <w:rsid w:val="00ED3B5B"/>
    <w:rsid w:val="00ED46AA"/>
    <w:rsid w:val="00EE2F59"/>
    <w:rsid w:val="00EE39CC"/>
    <w:rsid w:val="00EE435F"/>
    <w:rsid w:val="00EE4582"/>
    <w:rsid w:val="00EF242C"/>
    <w:rsid w:val="00EF2E04"/>
    <w:rsid w:val="00EF4F0A"/>
    <w:rsid w:val="00EF6D83"/>
    <w:rsid w:val="00F015F9"/>
    <w:rsid w:val="00F0352E"/>
    <w:rsid w:val="00F061B0"/>
    <w:rsid w:val="00F077BA"/>
    <w:rsid w:val="00F11D5A"/>
    <w:rsid w:val="00F32877"/>
    <w:rsid w:val="00F34B67"/>
    <w:rsid w:val="00F36EAA"/>
    <w:rsid w:val="00F3702F"/>
    <w:rsid w:val="00F37C98"/>
    <w:rsid w:val="00F4022A"/>
    <w:rsid w:val="00F44367"/>
    <w:rsid w:val="00F4559C"/>
    <w:rsid w:val="00F51F99"/>
    <w:rsid w:val="00F5305A"/>
    <w:rsid w:val="00F530B9"/>
    <w:rsid w:val="00F61589"/>
    <w:rsid w:val="00F62988"/>
    <w:rsid w:val="00F63912"/>
    <w:rsid w:val="00F63D1D"/>
    <w:rsid w:val="00F63E7E"/>
    <w:rsid w:val="00F653D4"/>
    <w:rsid w:val="00F66388"/>
    <w:rsid w:val="00F74AF7"/>
    <w:rsid w:val="00F758A0"/>
    <w:rsid w:val="00F778E0"/>
    <w:rsid w:val="00F822E8"/>
    <w:rsid w:val="00F82ACC"/>
    <w:rsid w:val="00F84FD6"/>
    <w:rsid w:val="00F87F77"/>
    <w:rsid w:val="00F917ED"/>
    <w:rsid w:val="00F922F2"/>
    <w:rsid w:val="00F9412C"/>
    <w:rsid w:val="00F949DF"/>
    <w:rsid w:val="00F95674"/>
    <w:rsid w:val="00F95CB2"/>
    <w:rsid w:val="00F9798D"/>
    <w:rsid w:val="00FA2D88"/>
    <w:rsid w:val="00FA5BFF"/>
    <w:rsid w:val="00FB1BFD"/>
    <w:rsid w:val="00FB1F32"/>
    <w:rsid w:val="00FB544A"/>
    <w:rsid w:val="00FC332A"/>
    <w:rsid w:val="00FC58AA"/>
    <w:rsid w:val="00FC5FFB"/>
    <w:rsid w:val="00FC6550"/>
    <w:rsid w:val="00FC65D1"/>
    <w:rsid w:val="00FC7D18"/>
    <w:rsid w:val="00FD6E75"/>
    <w:rsid w:val="00FE2CE8"/>
    <w:rsid w:val="00FE34FF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EEAD5-8D99-4098-955F-C361FB8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4B7F2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styleId="HTML">
    <w:name w:val="HTML Typewriter"/>
    <w:basedOn w:val="a0"/>
    <w:uiPriority w:val="99"/>
    <w:rsid w:val="00411C98"/>
    <w:rPr>
      <w:rFonts w:ascii="ＭＳ ゴシック" w:eastAsia="ＭＳ ゴシック" w:hAnsi="ＭＳ ゴシック" w:cs="Times New Roman"/>
      <w:sz w:val="20"/>
    </w:rPr>
  </w:style>
  <w:style w:type="paragraph" w:styleId="ac">
    <w:name w:val="header"/>
    <w:basedOn w:val="a"/>
    <w:link w:val="ad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FollowedHyperlink"/>
    <w:basedOn w:val="a0"/>
    <w:uiPriority w:val="99"/>
    <w:rsid w:val="00411C98"/>
    <w:rPr>
      <w:rFonts w:cs="Times New Roman"/>
      <w:color w:val="800080"/>
      <w:u w:val="single"/>
    </w:rPr>
  </w:style>
  <w:style w:type="paragraph" w:styleId="af">
    <w:name w:val="Note Heading"/>
    <w:basedOn w:val="a"/>
    <w:next w:val="a"/>
    <w:link w:val="af0"/>
    <w:uiPriority w:val="99"/>
    <w:rsid w:val="00411C98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rsid w:val="00411C98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2</TotalTime>
  <Pages>1</Pages>
  <Words>197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2020-12-14T06:04:00Z</cp:lastPrinted>
  <dcterms:created xsi:type="dcterms:W3CDTF">2023-11-01T08:15:00Z</dcterms:created>
  <dcterms:modified xsi:type="dcterms:W3CDTF">2023-12-12T05:58:00Z</dcterms:modified>
</cp:coreProperties>
</file>