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8C3" w:rsidRDefault="006448C3" w:rsidP="006448C3">
      <w:pPr>
        <w:ind w:rightChars="-3" w:right="-8"/>
        <w:rPr>
          <w:rFonts w:hAnsi="ＭＳ 明朝"/>
        </w:rPr>
      </w:pPr>
      <w:r>
        <w:rPr>
          <w:rFonts w:hAnsi="ＭＳ 明朝" w:hint="eastAsia"/>
        </w:rPr>
        <w:t>第１号様式（第２条関係）</w:t>
      </w:r>
    </w:p>
    <w:p w:rsidR="006448C3" w:rsidRDefault="006448C3" w:rsidP="006448C3">
      <w:pPr>
        <w:ind w:rightChars="-3" w:right="-8" w:firstLineChars="2781" w:firstLine="7007"/>
        <w:rPr>
          <w:rFonts w:hAnsi="ＭＳ 明朝"/>
        </w:rPr>
      </w:pPr>
      <w:r>
        <w:rPr>
          <w:rFonts w:hAnsi="ＭＳ 明朝" w:hint="eastAsia"/>
        </w:rPr>
        <w:t xml:space="preserve">年　　月　　日　</w:t>
      </w:r>
    </w:p>
    <w:p w:rsidR="006448C3" w:rsidRDefault="006448C3" w:rsidP="006448C3">
      <w:pPr>
        <w:ind w:rightChars="-3" w:right="-8"/>
        <w:rPr>
          <w:rFonts w:hAnsi="ＭＳ 明朝"/>
        </w:rPr>
      </w:pPr>
      <w:r>
        <w:rPr>
          <w:rFonts w:hAnsi="ＭＳ 明朝" w:hint="eastAsia"/>
        </w:rPr>
        <w:t xml:space="preserve">　　八王子市長　　　　殿</w:t>
      </w:r>
    </w:p>
    <w:p w:rsidR="006448C3" w:rsidRDefault="006448C3" w:rsidP="006448C3">
      <w:pPr>
        <w:ind w:rightChars="-3" w:right="-8"/>
        <w:rPr>
          <w:rFonts w:hAnsi="ＭＳ 明朝"/>
        </w:rPr>
      </w:pPr>
      <w:r>
        <w:rPr>
          <w:rFonts w:hAnsi="ＭＳ 明朝" w:hint="eastAsia"/>
        </w:rPr>
        <w:t xml:space="preserve">　　　　　　　　　　　　　　　　　　開設者住所　　　　　　　　　　　　　</w:t>
      </w:r>
    </w:p>
    <w:p w:rsidR="006448C3" w:rsidRDefault="006448C3" w:rsidP="006448C3">
      <w:pPr>
        <w:ind w:rightChars="-3" w:right="-8"/>
        <w:rPr>
          <w:rFonts w:hAnsi="ＭＳ 明朝"/>
        </w:rPr>
      </w:pPr>
      <w:r>
        <w:rPr>
          <w:rFonts w:hAnsi="ＭＳ 明朝" w:hint="eastAsia"/>
        </w:rPr>
        <w:t xml:space="preserve">　　　　　　　　　　　　　　　　　　氏　　　名　　　　　　　　　　　　　</w:t>
      </w:r>
    </w:p>
    <w:p w:rsidR="006448C3" w:rsidRDefault="006448C3" w:rsidP="006448C3">
      <w:pPr>
        <w:spacing w:line="400" w:lineRule="exact"/>
        <w:ind w:firstLineChars="2187" w:firstLine="5510"/>
      </w:pPr>
      <w:r>
        <w:rPr>
          <w:rFonts w:hint="eastAsia"/>
        </w:rPr>
        <w:t xml:space="preserve">電話番号　　</w:t>
      </w:r>
      <w:r>
        <w:t>(</w:t>
      </w:r>
      <w:r>
        <w:rPr>
          <w:rFonts w:hint="eastAsia"/>
        </w:rPr>
        <w:t xml:space="preserve">　　</w:t>
      </w:r>
      <w:r>
        <w:t>)</w:t>
      </w:r>
    </w:p>
    <w:p w:rsidR="006448C3" w:rsidRDefault="006C14FE" w:rsidP="006448C3">
      <w:pPr>
        <w:spacing w:line="400" w:lineRule="exact"/>
        <w:ind w:rightChars="103" w:right="259"/>
        <w:jc w:val="center"/>
        <w:rPr>
          <w:sz w:val="21"/>
        </w:rPr>
      </w:pPr>
      <w:r>
        <w:rPr>
          <w:noProof/>
        </w:rPr>
        <mc:AlternateContent>
          <mc:Choice Requires="wps">
            <w:drawing>
              <wp:anchor distT="0" distB="0" distL="114300" distR="114300" simplePos="0" relativeHeight="251655168" behindDoc="0" locked="0" layoutInCell="1" allowOverlap="1">
                <wp:simplePos x="0" y="0"/>
                <wp:positionH relativeFrom="column">
                  <wp:posOffset>3397250</wp:posOffset>
                </wp:positionH>
                <wp:positionV relativeFrom="paragraph">
                  <wp:posOffset>133985</wp:posOffset>
                </wp:positionV>
                <wp:extent cx="2169160" cy="300990"/>
                <wp:effectExtent l="11430" t="9525" r="1016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300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A37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7.5pt;margin-top:10.55pt;width:170.8pt;height:2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"/>
            </w:pict>
          </mc:Fallback>
        </mc:AlternateContent>
      </w:r>
      <w:r w:rsidR="006448C3">
        <w:rPr>
          <w:rFonts w:hint="eastAsia"/>
          <w:sz w:val="21"/>
        </w:rPr>
        <w:t xml:space="preserve">　　　　　　　　　　　　　　　　　　　　　　　　</w:t>
      </w:r>
      <w:r w:rsidR="006448C3" w:rsidRPr="002E2296">
        <w:rPr>
          <w:rFonts w:hint="eastAsia"/>
          <w:spacing w:val="15"/>
          <w:sz w:val="21"/>
          <w:fitText w:val="3024" w:id="-1156911360"/>
        </w:rPr>
        <w:t>法人にあっては、その名称</w:t>
      </w:r>
      <w:r w:rsidR="006448C3" w:rsidRPr="002E2296">
        <w:rPr>
          <w:rFonts w:hint="eastAsia"/>
          <w:spacing w:val="105"/>
          <w:sz w:val="21"/>
          <w:fitText w:val="3024" w:id="-1156911360"/>
        </w:rPr>
        <w:t>、</w:t>
      </w:r>
      <w:r w:rsidR="006448C3">
        <w:rPr>
          <w:rFonts w:hint="eastAsia"/>
          <w:sz w:val="21"/>
        </w:rPr>
        <w:t xml:space="preserve">　　</w:t>
      </w:r>
    </w:p>
    <w:p w:rsidR="006448C3" w:rsidRDefault="006448C3" w:rsidP="006448C3">
      <w:pPr>
        <w:spacing w:line="400" w:lineRule="exact"/>
        <w:ind w:rightChars="103" w:right="259"/>
        <w:jc w:val="center"/>
        <w:rPr>
          <w:rFonts w:hAnsi="Century"/>
          <w:sz w:val="21"/>
        </w:rPr>
      </w:pPr>
      <w:r>
        <w:rPr>
          <w:rFonts w:hint="eastAsia"/>
          <w:sz w:val="21"/>
        </w:rPr>
        <w:t xml:space="preserve">　　　　　　　　　　　　　　　　　　　　　　　　</w:t>
      </w:r>
      <w:r w:rsidRPr="002E2296">
        <w:rPr>
          <w:rFonts w:hint="eastAsia"/>
          <w:spacing w:val="60"/>
          <w:sz w:val="21"/>
          <w:fitText w:val="3024" w:id="-1156911359"/>
        </w:rPr>
        <w:t>所在地及び代表者の氏</w:t>
      </w:r>
      <w:r w:rsidRPr="002E2296">
        <w:rPr>
          <w:rFonts w:hint="eastAsia"/>
          <w:spacing w:val="105"/>
          <w:sz w:val="21"/>
          <w:fitText w:val="3024" w:id="-1156911359"/>
        </w:rPr>
        <w:t>名</w:t>
      </w:r>
      <w:r>
        <w:rPr>
          <w:rFonts w:hint="eastAsia"/>
          <w:sz w:val="21"/>
        </w:rPr>
        <w:t xml:space="preserve">　　</w:t>
      </w:r>
    </w:p>
    <w:p w:rsidR="006448C3" w:rsidRDefault="006448C3" w:rsidP="006448C3">
      <w:pPr>
        <w:ind w:rightChars="-3" w:right="-8"/>
        <w:jc w:val="center"/>
        <w:rPr>
          <w:rFonts w:hAnsi="ＭＳ 明朝"/>
        </w:rPr>
      </w:pPr>
      <w:r w:rsidRPr="002E2296">
        <w:rPr>
          <w:rFonts w:hAnsi="ＭＳ 明朝" w:hint="eastAsia"/>
          <w:spacing w:val="405"/>
          <w:fitText w:val="3528" w:id="-1156911358"/>
        </w:rPr>
        <w:t>美容所開設</w:t>
      </w:r>
      <w:r w:rsidRPr="002E2296">
        <w:rPr>
          <w:rFonts w:hAnsi="ＭＳ 明朝" w:hint="eastAsia"/>
          <w:spacing w:val="60"/>
          <w:fitText w:val="3528" w:id="-1156911358"/>
        </w:rPr>
        <w:t>届</w:t>
      </w:r>
    </w:p>
    <w:p w:rsidR="006448C3" w:rsidRDefault="006448C3" w:rsidP="006448C3">
      <w:pPr>
        <w:ind w:rightChars="-3" w:right="-8"/>
        <w:rPr>
          <w:rFonts w:hAnsi="ＭＳ 明朝"/>
        </w:rPr>
      </w:pPr>
      <w:r>
        <w:rPr>
          <w:rFonts w:hAnsi="ＭＳ 明朝" w:hint="eastAsia"/>
        </w:rPr>
        <w:t xml:space="preserve">　下記のとおり開設するので、美容師法第１１条第１項の規定により届け出ます。</w:t>
      </w:r>
    </w:p>
    <w:p w:rsidR="006448C3" w:rsidRDefault="006448C3" w:rsidP="006448C3">
      <w:pPr>
        <w:ind w:rightChars="-3" w:right="-8"/>
        <w:jc w:val="center"/>
        <w:rPr>
          <w:rFonts w:hAnsi="ＭＳ 明朝"/>
        </w:rPr>
      </w:pPr>
      <w:r>
        <w:rPr>
          <w:rFonts w:hint="eastAsia"/>
        </w:rPr>
        <w:t>記</w:t>
      </w:r>
    </w:p>
    <w:p w:rsidR="006448C3" w:rsidRDefault="006448C3" w:rsidP="006448C3">
      <w:pPr>
        <w:ind w:rightChars="-3" w:right="-8"/>
        <w:rPr>
          <w:rFonts w:hAnsi="ＭＳ 明朝"/>
        </w:rPr>
      </w:pPr>
      <w:r>
        <w:rPr>
          <w:rFonts w:hint="eastAsia"/>
        </w:rPr>
        <w:t>１　美容所の名称</w:t>
      </w:r>
    </w:p>
    <w:p w:rsidR="006448C3" w:rsidRDefault="006448C3" w:rsidP="006448C3">
      <w:pPr>
        <w:ind w:rightChars="-3" w:right="-8"/>
        <w:rPr>
          <w:rFonts w:hAnsi="ＭＳ 明朝"/>
        </w:rPr>
      </w:pPr>
    </w:p>
    <w:p w:rsidR="006448C3" w:rsidRDefault="006448C3" w:rsidP="006448C3">
      <w:pPr>
        <w:ind w:rightChars="-3" w:right="-8"/>
        <w:rPr>
          <w:rFonts w:hAnsi="ＭＳ 明朝"/>
        </w:rPr>
      </w:pPr>
      <w:r>
        <w:rPr>
          <w:rFonts w:hAnsi="ＭＳ 明朝" w:hint="eastAsia"/>
        </w:rPr>
        <w:t xml:space="preserve">２　美容所の所在地　　　　　　　　　電話番号　　　（　　　）　　　　　</w:t>
      </w:r>
    </w:p>
    <w:p w:rsidR="006448C3" w:rsidRDefault="006448C3" w:rsidP="006448C3">
      <w:pPr>
        <w:ind w:rightChars="-3" w:right="-8"/>
        <w:rPr>
          <w:rFonts w:hAnsi="ＭＳ 明朝"/>
        </w:rPr>
      </w:pPr>
    </w:p>
    <w:p w:rsidR="006448C3" w:rsidRDefault="006448C3" w:rsidP="006448C3">
      <w:pPr>
        <w:ind w:rightChars="-3" w:right="-8"/>
        <w:rPr>
          <w:rFonts w:hAnsi="ＭＳ 明朝"/>
        </w:rPr>
      </w:pPr>
      <w:r>
        <w:rPr>
          <w:rFonts w:hAnsi="ＭＳ 明朝" w:hint="eastAsia"/>
        </w:rPr>
        <w:t>３　管理美容師　氏名</w:t>
      </w:r>
    </w:p>
    <w:p w:rsidR="006448C3" w:rsidRDefault="006448C3" w:rsidP="006448C3">
      <w:pPr>
        <w:ind w:rightChars="-3" w:right="-8"/>
        <w:rPr>
          <w:rFonts w:hAnsi="ＭＳ 明朝"/>
        </w:rPr>
      </w:pPr>
      <w:r>
        <w:rPr>
          <w:rFonts w:hAnsi="ＭＳ 明朝" w:hint="eastAsia"/>
        </w:rPr>
        <w:t xml:space="preserve">　　　　　　　　住所</w:t>
      </w:r>
    </w:p>
    <w:p w:rsidR="006448C3" w:rsidRDefault="006448C3" w:rsidP="006448C3">
      <w:pPr>
        <w:ind w:rightChars="-3" w:right="-8"/>
        <w:rPr>
          <w:rFonts w:hAnsi="ＭＳ 明朝"/>
        </w:rPr>
      </w:pPr>
    </w:p>
    <w:p w:rsidR="006448C3" w:rsidRDefault="006448C3" w:rsidP="006448C3">
      <w:pPr>
        <w:ind w:rightChars="-3" w:right="-8"/>
        <w:rPr>
          <w:rFonts w:hAnsi="ＭＳ 明朝"/>
        </w:rPr>
      </w:pPr>
      <w:r>
        <w:rPr>
          <w:rFonts w:hAnsi="ＭＳ 明朝" w:hint="eastAsia"/>
        </w:rPr>
        <w:t>４　構造及び施設の概要</w:t>
      </w:r>
    </w:p>
    <w:p w:rsidR="006448C3" w:rsidRDefault="006448C3" w:rsidP="006448C3">
      <w:pPr>
        <w:ind w:rightChars="-3" w:right="-8"/>
        <w:rPr>
          <w:rFonts w:hAnsi="ＭＳ 明朝"/>
        </w:rPr>
      </w:pPr>
    </w:p>
    <w:p w:rsidR="006448C3" w:rsidRDefault="006448C3" w:rsidP="006448C3">
      <w:pPr>
        <w:ind w:rightChars="-3" w:right="-8"/>
        <w:rPr>
          <w:rFonts w:hAnsi="ＭＳ 明朝"/>
        </w:rPr>
      </w:pPr>
      <w:r>
        <w:rPr>
          <w:rFonts w:hAnsi="ＭＳ 明朝" w:hint="eastAsia"/>
        </w:rPr>
        <w:t>５　美容師の氏名・登録番号及びその他の従業者の氏名</w:t>
      </w:r>
    </w:p>
    <w:p w:rsidR="006448C3" w:rsidRDefault="006448C3" w:rsidP="006448C3">
      <w:pPr>
        <w:pStyle w:val="ad"/>
        <w:jc w:val="left"/>
      </w:pPr>
    </w:p>
    <w:p w:rsidR="006448C3" w:rsidRDefault="006448C3" w:rsidP="006448C3">
      <w:pPr>
        <w:pStyle w:val="af"/>
        <w:jc w:val="left"/>
      </w:pPr>
      <w:r>
        <w:rPr>
          <w:rFonts w:hint="eastAsia"/>
        </w:rPr>
        <w:t>６　美容師の伝染性疾病の有無</w:t>
      </w:r>
    </w:p>
    <w:p w:rsidR="006448C3" w:rsidRDefault="006448C3" w:rsidP="006448C3"/>
    <w:p w:rsidR="006448C3" w:rsidRDefault="006448C3" w:rsidP="006448C3">
      <w:pPr>
        <w:tabs>
          <w:tab w:val="left" w:pos="5812"/>
        </w:tabs>
        <w:rPr>
          <w:rFonts w:hAnsi="ＭＳ 明朝"/>
        </w:rPr>
      </w:pPr>
      <w:r>
        <w:rPr>
          <w:rFonts w:hAnsi="ＭＳ 明朝" w:hint="eastAsia"/>
        </w:rPr>
        <w:t>７　開設予定年月日　　　　　　　年　　月　　日</w:t>
      </w:r>
    </w:p>
    <w:p w:rsidR="006448C3" w:rsidRDefault="006448C3" w:rsidP="006448C3">
      <w:pPr>
        <w:rPr>
          <w:rFonts w:hAnsi="ＭＳ 明朝"/>
        </w:rPr>
      </w:pPr>
    </w:p>
    <w:p w:rsidR="006448C3" w:rsidRDefault="006448C3" w:rsidP="006448C3">
      <w:pPr>
        <w:ind w:rightChars="-3" w:right="-8"/>
        <w:jc w:val="both"/>
        <w:rPr>
          <w:rFonts w:hAnsi="ＭＳ 明朝"/>
        </w:rPr>
      </w:pPr>
      <w:r>
        <w:rPr>
          <w:rFonts w:hAnsi="ＭＳ 明朝" w:hint="eastAsia"/>
        </w:rPr>
        <w:t>８　同一の場所で理容所が開設されている場合は、当該理容所の名称</w:t>
      </w:r>
    </w:p>
    <w:p w:rsidR="006448C3" w:rsidRPr="00A97A81" w:rsidRDefault="006448C3" w:rsidP="006448C3">
      <w:pPr>
        <w:ind w:rightChars="-3" w:right="-8"/>
        <w:jc w:val="both"/>
        <w:rPr>
          <w:rFonts w:hAnsi="ＭＳ 明朝"/>
        </w:rPr>
      </w:pPr>
    </w:p>
    <w:p w:rsidR="006448C3" w:rsidRDefault="006448C3" w:rsidP="006448C3">
      <w:pPr>
        <w:ind w:left="252" w:hangingChars="100" w:hanging="252"/>
        <w:jc w:val="both"/>
        <w:rPr>
          <w:rFonts w:hAnsi="ＭＳ 明朝"/>
        </w:rPr>
      </w:pPr>
      <w:r>
        <w:rPr>
          <w:rFonts w:hAnsi="ＭＳ 明朝" w:hint="eastAsia"/>
        </w:rPr>
        <w:t>９　同一の場所で理容所開設の届出がされている場合又は本書と同時に理容所開設の届出を行う場合は、当該理容所の開設予定年月日</w:t>
      </w:r>
    </w:p>
    <w:p w:rsidR="006448C3" w:rsidRDefault="006448C3" w:rsidP="006448C3">
      <w:pPr>
        <w:ind w:leftChars="100" w:left="252"/>
        <w:jc w:val="both"/>
        <w:rPr>
          <w:rFonts w:hAnsi="ＭＳ 明朝"/>
        </w:rPr>
      </w:pPr>
      <w:r>
        <w:rPr>
          <w:rFonts w:hAnsi="ＭＳ 明朝" w:hint="eastAsia"/>
        </w:rPr>
        <w:t xml:space="preserve">　　　　　　　年　　月　　日</w:t>
      </w:r>
    </w:p>
    <w:p w:rsidR="00C470C5" w:rsidRDefault="00C470C5" w:rsidP="006448C3">
      <w:pPr>
        <w:ind w:leftChars="100" w:left="252"/>
        <w:jc w:val="both"/>
        <w:rPr>
          <w:rFonts w:hAnsi="ＭＳ 明朝"/>
        </w:rPr>
      </w:pPr>
    </w:p>
    <w:p w:rsidR="002E2296" w:rsidRPr="002E2296" w:rsidRDefault="002E2296" w:rsidP="002616D1">
      <w:pPr>
        <w:spacing w:line="400" w:lineRule="exact"/>
        <w:ind w:right="-2"/>
        <w:jc w:val="both"/>
        <w:rPr>
          <w:rFonts w:hAnsi="ＭＳ 明朝"/>
        </w:rPr>
      </w:pPr>
      <w:r w:rsidRPr="002E2296">
        <w:rPr>
          <w:rFonts w:hAnsi="ＭＳ 明朝" w:hint="eastAsia"/>
        </w:rPr>
        <w:t>添付書類</w:t>
      </w:r>
    </w:p>
    <w:p w:rsidR="002E2296" w:rsidRPr="002E2296" w:rsidRDefault="002E2296" w:rsidP="002616D1">
      <w:pPr>
        <w:spacing w:line="400" w:lineRule="exact"/>
        <w:ind w:leftChars="100" w:left="504" w:right="-2" w:hangingChars="100" w:hanging="252"/>
        <w:jc w:val="both"/>
        <w:rPr>
          <w:rFonts w:hAnsi="ＭＳ 明朝"/>
        </w:rPr>
      </w:pPr>
      <w:r w:rsidRPr="002E2296">
        <w:rPr>
          <w:rFonts w:hAnsi="ＭＳ 明朝" w:hint="eastAsia"/>
        </w:rPr>
        <w:t>１　美容師の場合は、それを証する書類及び当該美容師に係る伝染性疾病の有無に関する医師の診断書</w:t>
      </w:r>
    </w:p>
    <w:p w:rsidR="002E2296" w:rsidRPr="002E2296" w:rsidRDefault="002E2296" w:rsidP="002616D1">
      <w:pPr>
        <w:spacing w:line="400" w:lineRule="exact"/>
        <w:ind w:leftChars="100" w:left="252" w:right="-2"/>
        <w:jc w:val="both"/>
        <w:rPr>
          <w:rFonts w:hAnsi="ＭＳ 明朝"/>
        </w:rPr>
      </w:pPr>
      <w:r w:rsidRPr="002E2296">
        <w:rPr>
          <w:rFonts w:hAnsi="ＭＳ 明朝" w:hint="eastAsia"/>
        </w:rPr>
        <w:t>２　管理美容師の場合は、それを証する書類</w:t>
      </w:r>
    </w:p>
    <w:p w:rsidR="003E3CAB" w:rsidRDefault="003E3CAB" w:rsidP="002616D1">
      <w:pPr>
        <w:spacing w:line="400" w:lineRule="exact"/>
        <w:ind w:left="504" w:right="-2" w:hangingChars="200" w:hanging="504"/>
        <w:jc w:val="both"/>
        <w:rPr>
          <w:rFonts w:hAnsi="ＭＳ 明朝"/>
        </w:rPr>
      </w:pPr>
      <w:r>
        <w:rPr>
          <w:rFonts w:hAnsi="ＭＳ 明朝" w:hint="eastAsia"/>
        </w:rPr>
        <w:t xml:space="preserve">　３　開設者が外国人の場合は、住民票の写し（住民基本台帳法第３０条の４５に規定する国籍等を記載したものに限る。）</w:t>
      </w:r>
    </w:p>
    <w:p w:rsidR="002E2296" w:rsidRPr="002E2296" w:rsidRDefault="002E2296" w:rsidP="002616D1">
      <w:pPr>
        <w:spacing w:line="400" w:lineRule="exact"/>
        <w:ind w:leftChars="100" w:left="504" w:rightChars="-5" w:right="-13" w:hangingChars="100" w:hanging="252"/>
        <w:jc w:val="both"/>
        <w:rPr>
          <w:rFonts w:hAnsi="ＭＳ 明朝"/>
        </w:rPr>
      </w:pPr>
      <w:r w:rsidRPr="002E2296">
        <w:rPr>
          <w:rFonts w:hAnsi="ＭＳ 明朝" w:hint="eastAsia"/>
        </w:rPr>
        <w:t>４　同一の場所で理容所が開設されている場合は、当該理容所に従事している施術者が美容師であり、かつ理容師であることを証する書類</w:t>
      </w:r>
    </w:p>
    <w:p w:rsidR="003E3CAB" w:rsidRDefault="002E2296" w:rsidP="002616D1">
      <w:pPr>
        <w:spacing w:line="400" w:lineRule="exact"/>
        <w:ind w:leftChars="100" w:left="504" w:rightChars="-5" w:right="-13" w:hangingChars="100" w:hanging="252"/>
        <w:jc w:val="distribute"/>
        <w:rPr>
          <w:rFonts w:hAnsi="ＭＳ 明朝"/>
        </w:rPr>
      </w:pPr>
      <w:r w:rsidRPr="002E2296">
        <w:rPr>
          <w:rFonts w:hAnsi="ＭＳ 明朝" w:hint="eastAsia"/>
        </w:rPr>
        <w:t>５　同一の場所で理容所開設の届出がされている場合又は本書と同時に理容所開設の届出を行う場合は、当該届出に記載</w:t>
      </w:r>
      <w:r w:rsidR="00D93A29">
        <w:rPr>
          <w:rFonts w:hAnsi="ＭＳ 明朝" w:hint="eastAsia"/>
        </w:rPr>
        <w:t>されている施術者が美容師であ</w:t>
      </w:r>
    </w:p>
    <w:p w:rsidR="00D93A29" w:rsidRDefault="00D93A29" w:rsidP="002616D1">
      <w:pPr>
        <w:spacing w:line="400" w:lineRule="exact"/>
        <w:ind w:rightChars="-5" w:right="-13" w:firstLineChars="200" w:firstLine="504"/>
        <w:rPr>
          <w:rFonts w:hAnsi="ＭＳ 明朝"/>
        </w:rPr>
      </w:pPr>
      <w:r>
        <w:rPr>
          <w:rFonts w:hAnsi="ＭＳ 明朝" w:hint="eastAsia"/>
        </w:rPr>
        <w:t>り、かつ理容師であることを証する書類</w:t>
      </w:r>
    </w:p>
    <w:p w:rsidR="00D93A29" w:rsidRDefault="00D93A29" w:rsidP="00D93A29">
      <w:pPr>
        <w:ind w:leftChars="100" w:left="756" w:hangingChars="200" w:hanging="504"/>
        <w:rPr>
          <w:rFonts w:hAnsi="ＭＳ 明朝"/>
        </w:rPr>
      </w:pPr>
      <w:bookmarkStart w:id="0" w:name="_GoBack"/>
      <w:bookmarkEnd w:id="0"/>
    </w:p>
    <w:sectPr w:rsidR="00D93A29" w:rsidSect="00D5644E">
      <w:pgSz w:w="11906" w:h="16838" w:code="9"/>
      <w:pgMar w:top="1134" w:right="1418" w:bottom="1134" w:left="1418" w:header="851" w:footer="992" w:gutter="0"/>
      <w:cols w:space="708"/>
      <w:docGrid w:type="linesAndChars" w:linePitch="455"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EA" w:rsidRDefault="005E15EA" w:rsidP="00850921">
      <w:r>
        <w:separator/>
      </w:r>
    </w:p>
  </w:endnote>
  <w:endnote w:type="continuationSeparator" w:id="0">
    <w:p w:rsidR="005E15EA" w:rsidRDefault="005E15EA" w:rsidP="0085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EA" w:rsidRDefault="005E15EA" w:rsidP="00850921">
      <w:r>
        <w:separator/>
      </w:r>
    </w:p>
  </w:footnote>
  <w:footnote w:type="continuationSeparator" w:id="0">
    <w:p w:rsidR="005E15EA" w:rsidRDefault="005E15EA" w:rsidP="00850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204B55"/>
    <w:multiLevelType w:val="hybridMultilevel"/>
    <w:tmpl w:val="88FE0E10"/>
    <w:lvl w:ilvl="0" w:tplc="1FD22908">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455"/>
  <w:displayHorizont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DB"/>
    <w:rsid w:val="00000605"/>
    <w:rsid w:val="0000721E"/>
    <w:rsid w:val="00017468"/>
    <w:rsid w:val="000214BB"/>
    <w:rsid w:val="000258CA"/>
    <w:rsid w:val="000359D1"/>
    <w:rsid w:val="0005511D"/>
    <w:rsid w:val="00063988"/>
    <w:rsid w:val="0006515D"/>
    <w:rsid w:val="00065232"/>
    <w:rsid w:val="00072669"/>
    <w:rsid w:val="00080554"/>
    <w:rsid w:val="000A5FBC"/>
    <w:rsid w:val="000B36A8"/>
    <w:rsid w:val="000B61BE"/>
    <w:rsid w:val="000C0E47"/>
    <w:rsid w:val="000C4DA3"/>
    <w:rsid w:val="000D19C2"/>
    <w:rsid w:val="000D75B3"/>
    <w:rsid w:val="000D7AE4"/>
    <w:rsid w:val="000E7692"/>
    <w:rsid w:val="001120BB"/>
    <w:rsid w:val="00112CA8"/>
    <w:rsid w:val="00116353"/>
    <w:rsid w:val="00121F49"/>
    <w:rsid w:val="00132BF3"/>
    <w:rsid w:val="001361C2"/>
    <w:rsid w:val="00144D63"/>
    <w:rsid w:val="00152C4B"/>
    <w:rsid w:val="00153997"/>
    <w:rsid w:val="00153D96"/>
    <w:rsid w:val="00157A48"/>
    <w:rsid w:val="00167C70"/>
    <w:rsid w:val="00170090"/>
    <w:rsid w:val="0017275E"/>
    <w:rsid w:val="001A1277"/>
    <w:rsid w:val="001A2154"/>
    <w:rsid w:val="001C2D6B"/>
    <w:rsid w:val="001E3D04"/>
    <w:rsid w:val="001F0DC6"/>
    <w:rsid w:val="001F14F4"/>
    <w:rsid w:val="001F2F76"/>
    <w:rsid w:val="001F4161"/>
    <w:rsid w:val="001F60F5"/>
    <w:rsid w:val="0020081D"/>
    <w:rsid w:val="0020675B"/>
    <w:rsid w:val="00206C3C"/>
    <w:rsid w:val="0022348C"/>
    <w:rsid w:val="0022365A"/>
    <w:rsid w:val="0022624F"/>
    <w:rsid w:val="002323B9"/>
    <w:rsid w:val="00236384"/>
    <w:rsid w:val="00244F7B"/>
    <w:rsid w:val="00247D79"/>
    <w:rsid w:val="002616D1"/>
    <w:rsid w:val="002827E8"/>
    <w:rsid w:val="00283375"/>
    <w:rsid w:val="00286ABB"/>
    <w:rsid w:val="002B6C30"/>
    <w:rsid w:val="002C17D5"/>
    <w:rsid w:val="002C21A1"/>
    <w:rsid w:val="002C45E2"/>
    <w:rsid w:val="002E2296"/>
    <w:rsid w:val="002F143E"/>
    <w:rsid w:val="002F35CB"/>
    <w:rsid w:val="003257E9"/>
    <w:rsid w:val="003472B9"/>
    <w:rsid w:val="00362814"/>
    <w:rsid w:val="00366607"/>
    <w:rsid w:val="003743C5"/>
    <w:rsid w:val="003744E1"/>
    <w:rsid w:val="003832A1"/>
    <w:rsid w:val="00384893"/>
    <w:rsid w:val="003854E0"/>
    <w:rsid w:val="003B7294"/>
    <w:rsid w:val="003C120E"/>
    <w:rsid w:val="003C3990"/>
    <w:rsid w:val="003D38AC"/>
    <w:rsid w:val="003D3A17"/>
    <w:rsid w:val="003D5892"/>
    <w:rsid w:val="003E01A3"/>
    <w:rsid w:val="003E2768"/>
    <w:rsid w:val="003E323E"/>
    <w:rsid w:val="003E3CAB"/>
    <w:rsid w:val="003F6A19"/>
    <w:rsid w:val="0040099B"/>
    <w:rsid w:val="004070FC"/>
    <w:rsid w:val="00413917"/>
    <w:rsid w:val="00413C41"/>
    <w:rsid w:val="0041695C"/>
    <w:rsid w:val="004334ED"/>
    <w:rsid w:val="00435DF3"/>
    <w:rsid w:val="004438DD"/>
    <w:rsid w:val="00452B5B"/>
    <w:rsid w:val="0046149E"/>
    <w:rsid w:val="00461E9C"/>
    <w:rsid w:val="0047700F"/>
    <w:rsid w:val="004857E4"/>
    <w:rsid w:val="004907C4"/>
    <w:rsid w:val="004961BB"/>
    <w:rsid w:val="004A4E7A"/>
    <w:rsid w:val="004C094A"/>
    <w:rsid w:val="004D01A6"/>
    <w:rsid w:val="004E7311"/>
    <w:rsid w:val="004F0C6B"/>
    <w:rsid w:val="004F4E5E"/>
    <w:rsid w:val="00515058"/>
    <w:rsid w:val="005158F4"/>
    <w:rsid w:val="00515C88"/>
    <w:rsid w:val="00522B2B"/>
    <w:rsid w:val="005253EE"/>
    <w:rsid w:val="005255A0"/>
    <w:rsid w:val="00533C7B"/>
    <w:rsid w:val="005375AC"/>
    <w:rsid w:val="0054388C"/>
    <w:rsid w:val="005442C9"/>
    <w:rsid w:val="005458C2"/>
    <w:rsid w:val="0057437E"/>
    <w:rsid w:val="00590462"/>
    <w:rsid w:val="0059509D"/>
    <w:rsid w:val="005A69C9"/>
    <w:rsid w:val="005B5D9D"/>
    <w:rsid w:val="005C49FA"/>
    <w:rsid w:val="005D4D17"/>
    <w:rsid w:val="005D7BB0"/>
    <w:rsid w:val="005E15EA"/>
    <w:rsid w:val="005E30DA"/>
    <w:rsid w:val="005E3E02"/>
    <w:rsid w:val="00610670"/>
    <w:rsid w:val="006117B6"/>
    <w:rsid w:val="006202B6"/>
    <w:rsid w:val="0063263C"/>
    <w:rsid w:val="006448C3"/>
    <w:rsid w:val="00654477"/>
    <w:rsid w:val="0067777D"/>
    <w:rsid w:val="00694429"/>
    <w:rsid w:val="006B709E"/>
    <w:rsid w:val="006C14FE"/>
    <w:rsid w:val="006D2A6D"/>
    <w:rsid w:val="006D3E18"/>
    <w:rsid w:val="006E0133"/>
    <w:rsid w:val="006E1693"/>
    <w:rsid w:val="006E2773"/>
    <w:rsid w:val="006E502F"/>
    <w:rsid w:val="006F2E8A"/>
    <w:rsid w:val="006F61FC"/>
    <w:rsid w:val="00703142"/>
    <w:rsid w:val="0070682D"/>
    <w:rsid w:val="007131AE"/>
    <w:rsid w:val="007364C9"/>
    <w:rsid w:val="007423A9"/>
    <w:rsid w:val="00746140"/>
    <w:rsid w:val="0075014A"/>
    <w:rsid w:val="007521BE"/>
    <w:rsid w:val="00763B08"/>
    <w:rsid w:val="00764E25"/>
    <w:rsid w:val="007713A9"/>
    <w:rsid w:val="007753FF"/>
    <w:rsid w:val="00775505"/>
    <w:rsid w:val="0077605C"/>
    <w:rsid w:val="00787991"/>
    <w:rsid w:val="00790202"/>
    <w:rsid w:val="007A1F41"/>
    <w:rsid w:val="007A53E1"/>
    <w:rsid w:val="007B0FCF"/>
    <w:rsid w:val="007B62BB"/>
    <w:rsid w:val="007D0BE0"/>
    <w:rsid w:val="007D6725"/>
    <w:rsid w:val="007E04D9"/>
    <w:rsid w:val="007F567E"/>
    <w:rsid w:val="007F7273"/>
    <w:rsid w:val="0081739A"/>
    <w:rsid w:val="00844292"/>
    <w:rsid w:val="00846F20"/>
    <w:rsid w:val="00850921"/>
    <w:rsid w:val="0085094D"/>
    <w:rsid w:val="00852098"/>
    <w:rsid w:val="00857E83"/>
    <w:rsid w:val="00861B93"/>
    <w:rsid w:val="0086339C"/>
    <w:rsid w:val="0087685B"/>
    <w:rsid w:val="00876F28"/>
    <w:rsid w:val="00880205"/>
    <w:rsid w:val="008812C7"/>
    <w:rsid w:val="00896834"/>
    <w:rsid w:val="008A39DD"/>
    <w:rsid w:val="008A4BE8"/>
    <w:rsid w:val="008B05FE"/>
    <w:rsid w:val="008B4305"/>
    <w:rsid w:val="008D3657"/>
    <w:rsid w:val="008E05B6"/>
    <w:rsid w:val="008F0FA8"/>
    <w:rsid w:val="008F3903"/>
    <w:rsid w:val="008F47C4"/>
    <w:rsid w:val="008F6880"/>
    <w:rsid w:val="00902A96"/>
    <w:rsid w:val="00910287"/>
    <w:rsid w:val="00927938"/>
    <w:rsid w:val="00947775"/>
    <w:rsid w:val="00975DDD"/>
    <w:rsid w:val="00983679"/>
    <w:rsid w:val="009857EB"/>
    <w:rsid w:val="00994DCD"/>
    <w:rsid w:val="009B1A8E"/>
    <w:rsid w:val="009B3D23"/>
    <w:rsid w:val="009C10DB"/>
    <w:rsid w:val="009C5282"/>
    <w:rsid w:val="009D2171"/>
    <w:rsid w:val="009E3197"/>
    <w:rsid w:val="009F4504"/>
    <w:rsid w:val="00A038F9"/>
    <w:rsid w:val="00A03B7E"/>
    <w:rsid w:val="00A03B96"/>
    <w:rsid w:val="00A10F12"/>
    <w:rsid w:val="00A17530"/>
    <w:rsid w:val="00A319EE"/>
    <w:rsid w:val="00A40916"/>
    <w:rsid w:val="00A53D73"/>
    <w:rsid w:val="00A55DA1"/>
    <w:rsid w:val="00A7477F"/>
    <w:rsid w:val="00A81CE3"/>
    <w:rsid w:val="00A8264F"/>
    <w:rsid w:val="00A90696"/>
    <w:rsid w:val="00A94EF1"/>
    <w:rsid w:val="00A97A81"/>
    <w:rsid w:val="00AA1285"/>
    <w:rsid w:val="00AA1558"/>
    <w:rsid w:val="00AA3975"/>
    <w:rsid w:val="00AA3D61"/>
    <w:rsid w:val="00AB04E5"/>
    <w:rsid w:val="00AB38EA"/>
    <w:rsid w:val="00AC3621"/>
    <w:rsid w:val="00AC3F32"/>
    <w:rsid w:val="00AD4788"/>
    <w:rsid w:val="00AD59BE"/>
    <w:rsid w:val="00AD7A6A"/>
    <w:rsid w:val="00AE02B0"/>
    <w:rsid w:val="00AE0F02"/>
    <w:rsid w:val="00AF4C2E"/>
    <w:rsid w:val="00AF5478"/>
    <w:rsid w:val="00B0260D"/>
    <w:rsid w:val="00B07C5C"/>
    <w:rsid w:val="00B10FBB"/>
    <w:rsid w:val="00B11EC0"/>
    <w:rsid w:val="00B37322"/>
    <w:rsid w:val="00B52A0A"/>
    <w:rsid w:val="00B56ADB"/>
    <w:rsid w:val="00B661A5"/>
    <w:rsid w:val="00B75C9D"/>
    <w:rsid w:val="00B82A22"/>
    <w:rsid w:val="00BA0E48"/>
    <w:rsid w:val="00BC011B"/>
    <w:rsid w:val="00BC28C5"/>
    <w:rsid w:val="00BF5F9C"/>
    <w:rsid w:val="00C00858"/>
    <w:rsid w:val="00C122CE"/>
    <w:rsid w:val="00C20794"/>
    <w:rsid w:val="00C448D0"/>
    <w:rsid w:val="00C45025"/>
    <w:rsid w:val="00C45033"/>
    <w:rsid w:val="00C470C5"/>
    <w:rsid w:val="00C61A4A"/>
    <w:rsid w:val="00C97C92"/>
    <w:rsid w:val="00CA011F"/>
    <w:rsid w:val="00CB7329"/>
    <w:rsid w:val="00CE5AA1"/>
    <w:rsid w:val="00CF22E0"/>
    <w:rsid w:val="00D136F1"/>
    <w:rsid w:val="00D31557"/>
    <w:rsid w:val="00D34001"/>
    <w:rsid w:val="00D54C29"/>
    <w:rsid w:val="00D5644E"/>
    <w:rsid w:val="00D567A6"/>
    <w:rsid w:val="00D56909"/>
    <w:rsid w:val="00D61173"/>
    <w:rsid w:val="00D611AE"/>
    <w:rsid w:val="00D65461"/>
    <w:rsid w:val="00D66A11"/>
    <w:rsid w:val="00D93A29"/>
    <w:rsid w:val="00D93B41"/>
    <w:rsid w:val="00D94A0C"/>
    <w:rsid w:val="00D979C7"/>
    <w:rsid w:val="00DA5CD3"/>
    <w:rsid w:val="00DA64FF"/>
    <w:rsid w:val="00DB687D"/>
    <w:rsid w:val="00DC0C69"/>
    <w:rsid w:val="00DC522C"/>
    <w:rsid w:val="00DC7AD1"/>
    <w:rsid w:val="00DE5ABF"/>
    <w:rsid w:val="00DF45E6"/>
    <w:rsid w:val="00E03124"/>
    <w:rsid w:val="00E0318D"/>
    <w:rsid w:val="00E07571"/>
    <w:rsid w:val="00E07D50"/>
    <w:rsid w:val="00E84FB8"/>
    <w:rsid w:val="00EA4451"/>
    <w:rsid w:val="00EC6BC7"/>
    <w:rsid w:val="00ED1372"/>
    <w:rsid w:val="00ED2C14"/>
    <w:rsid w:val="00ED46AA"/>
    <w:rsid w:val="00ED46D9"/>
    <w:rsid w:val="00EF4F0A"/>
    <w:rsid w:val="00F10205"/>
    <w:rsid w:val="00F4022A"/>
    <w:rsid w:val="00F432D4"/>
    <w:rsid w:val="00F44367"/>
    <w:rsid w:val="00F5321D"/>
    <w:rsid w:val="00F53804"/>
    <w:rsid w:val="00F61589"/>
    <w:rsid w:val="00F83A2C"/>
    <w:rsid w:val="00F84FD6"/>
    <w:rsid w:val="00F94808"/>
    <w:rsid w:val="00F95CB2"/>
    <w:rsid w:val="00FA3580"/>
    <w:rsid w:val="00FD4534"/>
    <w:rsid w:val="00FD6E75"/>
    <w:rsid w:val="00FE7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392A88-1C65-46B7-AE97-6FA4A5DB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A19"/>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F6A19"/>
    <w:pPr>
      <w:autoSpaceDE w:val="0"/>
      <w:autoSpaceDN w:val="0"/>
      <w:ind w:rightChars="196" w:right="525"/>
    </w:pPr>
  </w:style>
  <w:style w:type="character" w:customStyle="1" w:styleId="a4">
    <w:name w:val="本文 (文字)"/>
    <w:basedOn w:val="a0"/>
    <w:link w:val="a3"/>
    <w:uiPriority w:val="99"/>
    <w:semiHidden/>
    <w:locked/>
    <w:rPr>
      <w:rFonts w:ascii="ＭＳ 明朝" w:cs="Times New Roman"/>
      <w:sz w:val="24"/>
      <w:szCs w:val="24"/>
    </w:rPr>
  </w:style>
  <w:style w:type="paragraph" w:styleId="2">
    <w:name w:val="Body Text 2"/>
    <w:basedOn w:val="a"/>
    <w:link w:val="20"/>
    <w:uiPriority w:val="99"/>
    <w:rsid w:val="003F6A19"/>
    <w:pPr>
      <w:autoSpaceDE w:val="0"/>
      <w:autoSpaceDN w:val="0"/>
      <w:ind w:rightChars="96" w:right="257"/>
    </w:pPr>
  </w:style>
  <w:style w:type="character" w:customStyle="1" w:styleId="20">
    <w:name w:val="本文 2 (文字)"/>
    <w:basedOn w:val="a0"/>
    <w:link w:val="2"/>
    <w:uiPriority w:val="99"/>
    <w:semiHidden/>
    <w:locked/>
    <w:rPr>
      <w:rFonts w:ascii="ＭＳ 明朝" w:cs="Times New Roman"/>
      <w:sz w:val="24"/>
      <w:szCs w:val="24"/>
    </w:rPr>
  </w:style>
  <w:style w:type="paragraph" w:styleId="3">
    <w:name w:val="Body Text 3"/>
    <w:basedOn w:val="a"/>
    <w:link w:val="30"/>
    <w:uiPriority w:val="99"/>
    <w:rsid w:val="003F6A19"/>
    <w:pPr>
      <w:autoSpaceDE w:val="0"/>
      <w:autoSpaceDN w:val="0"/>
      <w:ind w:rightChars="-3" w:right="-8"/>
    </w:pPr>
  </w:style>
  <w:style w:type="character" w:customStyle="1" w:styleId="30">
    <w:name w:val="本文 3 (文字)"/>
    <w:basedOn w:val="a0"/>
    <w:link w:val="3"/>
    <w:uiPriority w:val="99"/>
    <w:semiHidden/>
    <w:locked/>
    <w:rPr>
      <w:rFonts w:ascii="ＭＳ 明朝" w:cs="Times New Roman"/>
      <w:sz w:val="16"/>
      <w:szCs w:val="16"/>
    </w:rPr>
  </w:style>
  <w:style w:type="paragraph" w:styleId="a5">
    <w:name w:val="Block Text"/>
    <w:basedOn w:val="a"/>
    <w:uiPriority w:val="99"/>
    <w:rsid w:val="003F6A19"/>
    <w:pPr>
      <w:autoSpaceDE w:val="0"/>
      <w:autoSpaceDN w:val="0"/>
      <w:ind w:left="252" w:rightChars="-3" w:right="-8" w:hangingChars="100" w:hanging="252"/>
    </w:pPr>
  </w:style>
  <w:style w:type="paragraph" w:styleId="a6">
    <w:name w:val="Balloon Text"/>
    <w:basedOn w:val="a"/>
    <w:link w:val="a7"/>
    <w:uiPriority w:val="99"/>
    <w:semiHidden/>
    <w:rsid w:val="003C120E"/>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sz w:val="18"/>
      <w:szCs w:val="18"/>
    </w:rPr>
  </w:style>
  <w:style w:type="table" w:styleId="a8">
    <w:name w:val="Table Grid"/>
    <w:basedOn w:val="a1"/>
    <w:uiPriority w:val="39"/>
    <w:rsid w:val="00F4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50921"/>
    <w:pPr>
      <w:tabs>
        <w:tab w:val="center" w:pos="4252"/>
        <w:tab w:val="right" w:pos="8504"/>
      </w:tabs>
      <w:snapToGrid w:val="0"/>
    </w:pPr>
  </w:style>
  <w:style w:type="character" w:customStyle="1" w:styleId="aa">
    <w:name w:val="ヘッダー (文字)"/>
    <w:basedOn w:val="a0"/>
    <w:link w:val="a9"/>
    <w:uiPriority w:val="99"/>
    <w:locked/>
    <w:rsid w:val="00850921"/>
    <w:rPr>
      <w:rFonts w:ascii="ＭＳ 明朝" w:cs="Times New Roman"/>
      <w:sz w:val="24"/>
    </w:rPr>
  </w:style>
  <w:style w:type="paragraph" w:styleId="ab">
    <w:name w:val="footer"/>
    <w:basedOn w:val="a"/>
    <w:link w:val="ac"/>
    <w:uiPriority w:val="99"/>
    <w:rsid w:val="00850921"/>
    <w:pPr>
      <w:tabs>
        <w:tab w:val="center" w:pos="4252"/>
        <w:tab w:val="right" w:pos="8504"/>
      </w:tabs>
      <w:snapToGrid w:val="0"/>
    </w:pPr>
  </w:style>
  <w:style w:type="character" w:customStyle="1" w:styleId="ac">
    <w:name w:val="フッター (文字)"/>
    <w:basedOn w:val="a0"/>
    <w:link w:val="ab"/>
    <w:uiPriority w:val="99"/>
    <w:locked/>
    <w:rsid w:val="00850921"/>
    <w:rPr>
      <w:rFonts w:ascii="ＭＳ 明朝" w:cs="Times New Roman"/>
      <w:sz w:val="24"/>
    </w:rPr>
  </w:style>
  <w:style w:type="paragraph" w:styleId="ad">
    <w:name w:val="Note Heading"/>
    <w:basedOn w:val="a"/>
    <w:next w:val="a"/>
    <w:link w:val="ae"/>
    <w:uiPriority w:val="99"/>
    <w:rsid w:val="00A90696"/>
    <w:pPr>
      <w:jc w:val="center"/>
    </w:pPr>
    <w:rPr>
      <w:rFonts w:hAnsi="ＭＳ 明朝"/>
    </w:rPr>
  </w:style>
  <w:style w:type="character" w:customStyle="1" w:styleId="ae">
    <w:name w:val="記 (文字)"/>
    <w:basedOn w:val="a0"/>
    <w:link w:val="ad"/>
    <w:uiPriority w:val="99"/>
    <w:locked/>
    <w:rsid w:val="00A90696"/>
    <w:rPr>
      <w:rFonts w:ascii="ＭＳ 明朝" w:eastAsia="ＭＳ 明朝" w:cs="Times New Roman"/>
      <w:sz w:val="24"/>
    </w:rPr>
  </w:style>
  <w:style w:type="paragraph" w:styleId="af">
    <w:name w:val="Closing"/>
    <w:basedOn w:val="a"/>
    <w:link w:val="af0"/>
    <w:uiPriority w:val="99"/>
    <w:rsid w:val="00A90696"/>
    <w:pPr>
      <w:jc w:val="right"/>
    </w:pPr>
    <w:rPr>
      <w:rFonts w:hAnsi="ＭＳ 明朝"/>
    </w:rPr>
  </w:style>
  <w:style w:type="character" w:customStyle="1" w:styleId="af0">
    <w:name w:val="結語 (文字)"/>
    <w:basedOn w:val="a0"/>
    <w:link w:val="af"/>
    <w:uiPriority w:val="99"/>
    <w:locked/>
    <w:rsid w:val="00A90696"/>
    <w:rPr>
      <w:rFonts w:ascii="ＭＳ 明朝" w:eastAsia="ＭＳ 明朝" w:cs="Times New Roman"/>
      <w:sz w:val="24"/>
    </w:rPr>
  </w:style>
  <w:style w:type="paragraph" w:styleId="af1">
    <w:name w:val="Date"/>
    <w:basedOn w:val="a"/>
    <w:next w:val="a"/>
    <w:link w:val="af2"/>
    <w:uiPriority w:val="99"/>
    <w:rsid w:val="00DA5CD3"/>
  </w:style>
  <w:style w:type="character" w:customStyle="1" w:styleId="af2">
    <w:name w:val="日付 (文字)"/>
    <w:basedOn w:val="a0"/>
    <w:link w:val="af1"/>
    <w:uiPriority w:val="99"/>
    <w:locked/>
    <w:rsid w:val="00DA5CD3"/>
    <w:rPr>
      <w:rFonts w:asci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071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09158\My%20Documents\&#12486;&#12531;&#12503;&#12524;&#12540;&#12488;\&#35215;&#21063;&#12398;&#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E380D-9572-4EC5-80E2-51776E9B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規則のテンプレート</Template>
  <TotalTime>2</TotalTime>
  <Pages>2</Pages>
  <Words>550</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3</cp:revision>
  <cp:lastPrinted>2020-12-14T05:47:00Z</cp:lastPrinted>
  <dcterms:created xsi:type="dcterms:W3CDTF">2023-11-01T02:48:00Z</dcterms:created>
  <dcterms:modified xsi:type="dcterms:W3CDTF">2023-11-01T02:58:00Z</dcterms:modified>
</cp:coreProperties>
</file>